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F78" w:rsidRPr="00701A5D" w:rsidRDefault="002E0F78" w:rsidP="00701A5D">
      <w:pPr>
        <w:jc w:val="center"/>
        <w:rPr>
          <w:rFonts w:cs="Calibri"/>
          <w:b/>
          <w:sz w:val="18"/>
          <w:szCs w:val="18"/>
        </w:rPr>
      </w:pPr>
      <w:bookmarkStart w:id="0" w:name="_GoBack"/>
      <w:bookmarkEnd w:id="0"/>
      <w:r w:rsidRPr="00701A5D">
        <w:rPr>
          <w:rFonts w:cs="Calibri"/>
          <w:b/>
          <w:sz w:val="18"/>
          <w:szCs w:val="18"/>
        </w:rPr>
        <w:t>Kody zajęć (przedmiotów) prowadzonych w MS Teams</w:t>
      </w:r>
    </w:p>
    <w:p w:rsidR="002E0F78" w:rsidRDefault="002E0F78">
      <w:pPr>
        <w:rPr>
          <w:rFonts w:cs="Calibri"/>
          <w:b/>
          <w:sz w:val="18"/>
          <w:szCs w:val="18"/>
        </w:rPr>
      </w:pPr>
    </w:p>
    <w:p w:rsidR="002E0F78" w:rsidRPr="00701A5D" w:rsidRDefault="002E0F78">
      <w:pPr>
        <w:rPr>
          <w:rFonts w:cs="Calibri"/>
          <w:sz w:val="18"/>
          <w:szCs w:val="18"/>
        </w:rPr>
      </w:pPr>
      <w:r w:rsidRPr="00701A5D">
        <w:rPr>
          <w:rFonts w:cs="Calibri"/>
          <w:b/>
          <w:sz w:val="18"/>
          <w:szCs w:val="18"/>
        </w:rPr>
        <w:t>Kierunek</w:t>
      </w:r>
      <w:r w:rsidRPr="00701A5D">
        <w:rPr>
          <w:rFonts w:cs="Calibri"/>
          <w:sz w:val="18"/>
          <w:szCs w:val="18"/>
        </w:rPr>
        <w:t xml:space="preserve">: </w:t>
      </w:r>
      <w:r>
        <w:rPr>
          <w:rFonts w:cs="Calibri"/>
          <w:sz w:val="18"/>
          <w:szCs w:val="18"/>
        </w:rPr>
        <w:t>archeologia</w:t>
      </w:r>
    </w:p>
    <w:p w:rsidR="002E0F78" w:rsidRDefault="002E0F78">
      <w:pPr>
        <w:rPr>
          <w:rFonts w:cs="Calibri"/>
          <w:sz w:val="18"/>
          <w:szCs w:val="18"/>
        </w:rPr>
      </w:pPr>
      <w:r>
        <w:rPr>
          <w:rFonts w:cs="Calibri"/>
          <w:b/>
          <w:sz w:val="18"/>
          <w:szCs w:val="18"/>
        </w:rPr>
        <w:t>Poziom studiów</w:t>
      </w:r>
      <w:r w:rsidRPr="00701A5D">
        <w:rPr>
          <w:rFonts w:cs="Calibri"/>
          <w:sz w:val="18"/>
          <w:szCs w:val="18"/>
        </w:rPr>
        <w:t xml:space="preserve">:  </w:t>
      </w:r>
      <w:r>
        <w:rPr>
          <w:rFonts w:cs="Calibri"/>
          <w:sz w:val="18"/>
          <w:szCs w:val="18"/>
        </w:rPr>
        <w:t>drugi</w:t>
      </w:r>
    </w:p>
    <w:p w:rsidR="002E0F78" w:rsidRPr="00701A5D" w:rsidRDefault="002E0F78">
      <w:pPr>
        <w:rPr>
          <w:rFonts w:cs="Calibri"/>
          <w:sz w:val="18"/>
          <w:szCs w:val="18"/>
        </w:rPr>
      </w:pPr>
      <w:r w:rsidRPr="00701A5D">
        <w:rPr>
          <w:rFonts w:cs="Calibri"/>
          <w:b/>
          <w:sz w:val="18"/>
          <w:szCs w:val="18"/>
        </w:rPr>
        <w:t>Rok studiów</w:t>
      </w:r>
      <w:r>
        <w:rPr>
          <w:rFonts w:cs="Calibri"/>
          <w:sz w:val="18"/>
          <w:szCs w:val="18"/>
        </w:rPr>
        <w:t>: drugi</w:t>
      </w:r>
    </w:p>
    <w:p w:rsidR="002E0F78" w:rsidRPr="00701A5D" w:rsidRDefault="002E0F78">
      <w:pPr>
        <w:rPr>
          <w:rFonts w:cs="Calibri"/>
          <w:sz w:val="18"/>
          <w:szCs w:val="18"/>
        </w:rPr>
      </w:pPr>
      <w:r w:rsidRPr="00701A5D">
        <w:rPr>
          <w:rFonts w:cs="Calibri"/>
          <w:b/>
          <w:sz w:val="18"/>
          <w:szCs w:val="18"/>
        </w:rPr>
        <w:t>Forma</w:t>
      </w:r>
      <w:r w:rsidRPr="00701A5D">
        <w:rPr>
          <w:rFonts w:cs="Calibri"/>
          <w:sz w:val="18"/>
          <w:szCs w:val="18"/>
        </w:rPr>
        <w:t xml:space="preserve">: </w:t>
      </w:r>
      <w:r>
        <w:rPr>
          <w:rFonts w:cs="Calibri"/>
          <w:sz w:val="18"/>
          <w:szCs w:val="18"/>
        </w:rPr>
        <w:t xml:space="preserve"> </w:t>
      </w:r>
      <w:r w:rsidRPr="00701A5D">
        <w:rPr>
          <w:rFonts w:cs="Calibri"/>
          <w:sz w:val="18"/>
          <w:szCs w:val="18"/>
        </w:rPr>
        <w:t xml:space="preserve">stacjonarna </w:t>
      </w:r>
    </w:p>
    <w:p w:rsidR="002E0F78" w:rsidRPr="00701A5D" w:rsidRDefault="002E0F78">
      <w:pPr>
        <w:rPr>
          <w:rFonts w:cs="Calibri"/>
          <w:sz w:val="18"/>
          <w:szCs w:val="18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3686"/>
        <w:gridCol w:w="3260"/>
        <w:gridCol w:w="1985"/>
      </w:tblGrid>
      <w:tr w:rsidR="002E0F78" w:rsidRPr="00AD20C4" w:rsidTr="00AD20C4">
        <w:tc>
          <w:tcPr>
            <w:tcW w:w="567" w:type="dxa"/>
            <w:vAlign w:val="center"/>
          </w:tcPr>
          <w:p w:rsidR="002E0F78" w:rsidRPr="00AD20C4" w:rsidRDefault="002E0F78" w:rsidP="00AD20C4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AD20C4">
              <w:rPr>
                <w:rFonts w:cs="Calibri"/>
                <w:b/>
                <w:sz w:val="18"/>
                <w:szCs w:val="18"/>
              </w:rPr>
              <w:t>Lp.</w:t>
            </w:r>
          </w:p>
        </w:tc>
        <w:tc>
          <w:tcPr>
            <w:tcW w:w="3686" w:type="dxa"/>
            <w:vAlign w:val="center"/>
          </w:tcPr>
          <w:p w:rsidR="002E0F78" w:rsidRPr="00AD20C4" w:rsidRDefault="002E0F78" w:rsidP="00AD20C4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AD20C4">
              <w:rPr>
                <w:rFonts w:cs="Calibri"/>
                <w:b/>
                <w:sz w:val="18"/>
                <w:szCs w:val="18"/>
              </w:rPr>
              <w:t>Nazwa przedmiotu</w:t>
            </w:r>
          </w:p>
        </w:tc>
        <w:tc>
          <w:tcPr>
            <w:tcW w:w="3260" w:type="dxa"/>
            <w:vAlign w:val="center"/>
          </w:tcPr>
          <w:p w:rsidR="002E0F78" w:rsidRPr="00AD20C4" w:rsidRDefault="002E0F78" w:rsidP="00AD20C4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AD20C4">
              <w:rPr>
                <w:rFonts w:cs="Calibri"/>
                <w:b/>
                <w:sz w:val="18"/>
                <w:szCs w:val="18"/>
              </w:rPr>
              <w:t>Nazwisko i imię wykładowcy</w:t>
            </w:r>
          </w:p>
        </w:tc>
        <w:tc>
          <w:tcPr>
            <w:tcW w:w="1985" w:type="dxa"/>
            <w:vAlign w:val="center"/>
          </w:tcPr>
          <w:p w:rsidR="002E0F78" w:rsidRPr="00AD20C4" w:rsidRDefault="002E0F78" w:rsidP="00AD20C4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AD20C4">
              <w:rPr>
                <w:rFonts w:cs="Calibri"/>
                <w:b/>
                <w:sz w:val="18"/>
                <w:szCs w:val="18"/>
              </w:rPr>
              <w:t>Kod zespołu</w:t>
            </w:r>
          </w:p>
          <w:p w:rsidR="002E0F78" w:rsidRPr="00AD20C4" w:rsidRDefault="002E0F78" w:rsidP="00AD20C4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AD20C4">
              <w:rPr>
                <w:rFonts w:cs="Calibri"/>
                <w:b/>
                <w:sz w:val="18"/>
                <w:szCs w:val="18"/>
              </w:rPr>
              <w:t>na MS Teams</w:t>
            </w:r>
          </w:p>
        </w:tc>
      </w:tr>
      <w:tr w:rsidR="002E0F78" w:rsidRPr="00AD20C4" w:rsidTr="00AD20C4">
        <w:tc>
          <w:tcPr>
            <w:tcW w:w="567" w:type="dxa"/>
          </w:tcPr>
          <w:p w:rsidR="002E0F78" w:rsidRPr="00AD20C4" w:rsidRDefault="002E0F78" w:rsidP="00AD20C4">
            <w:pPr>
              <w:spacing w:after="0" w:line="240" w:lineRule="auto"/>
              <w:rPr>
                <w:rFonts w:cs="Calibri"/>
              </w:rPr>
            </w:pPr>
            <w:r w:rsidRPr="00AD20C4">
              <w:rPr>
                <w:rFonts w:cs="Calibri"/>
              </w:rPr>
              <w:t>1</w:t>
            </w:r>
          </w:p>
        </w:tc>
        <w:tc>
          <w:tcPr>
            <w:tcW w:w="3686" w:type="dxa"/>
          </w:tcPr>
          <w:p w:rsidR="002E0F78" w:rsidRPr="00AD20C4" w:rsidRDefault="002E0F78" w:rsidP="00AD20C4">
            <w:pPr>
              <w:spacing w:after="0" w:line="240" w:lineRule="auto"/>
              <w:rPr>
                <w:rFonts w:cs="Calibri"/>
              </w:rPr>
            </w:pPr>
            <w:r w:rsidRPr="00AD20C4">
              <w:rPr>
                <w:rFonts w:cs="Calibri"/>
                <w:color w:val="000000"/>
              </w:rPr>
              <w:t>Zarządzanie dziedzictwem archeologicznym w Unii Europejskiej</w:t>
            </w:r>
          </w:p>
        </w:tc>
        <w:tc>
          <w:tcPr>
            <w:tcW w:w="3260" w:type="dxa"/>
          </w:tcPr>
          <w:p w:rsidR="002E0F78" w:rsidRPr="00AD20C4" w:rsidRDefault="002E0F78" w:rsidP="00AD20C4">
            <w:pPr>
              <w:spacing w:after="0" w:line="240" w:lineRule="auto"/>
              <w:rPr>
                <w:rFonts w:cs="Calibri"/>
              </w:rPr>
            </w:pPr>
            <w:r w:rsidRPr="00AD20C4">
              <w:rPr>
                <w:rFonts w:cs="Calibri"/>
              </w:rPr>
              <w:t xml:space="preserve">dr Agnieszka Matuszewska </w:t>
            </w:r>
          </w:p>
        </w:tc>
        <w:tc>
          <w:tcPr>
            <w:tcW w:w="1985" w:type="dxa"/>
          </w:tcPr>
          <w:p w:rsidR="002E0F78" w:rsidRPr="00AD20C4" w:rsidRDefault="002E0F78" w:rsidP="00AD20C4">
            <w:pPr>
              <w:spacing w:after="0" w:line="240" w:lineRule="auto"/>
              <w:rPr>
                <w:rFonts w:cs="Calibri"/>
              </w:rPr>
            </w:pPr>
            <w:r w:rsidRPr="00AD20C4">
              <w:rPr>
                <w:rFonts w:cs="Calibri"/>
                <w:color w:val="000000"/>
              </w:rPr>
              <w:t>7tvkhbg</w:t>
            </w:r>
          </w:p>
        </w:tc>
      </w:tr>
      <w:tr w:rsidR="002E0F78" w:rsidRPr="00AD20C4" w:rsidTr="00AD20C4">
        <w:tc>
          <w:tcPr>
            <w:tcW w:w="567" w:type="dxa"/>
          </w:tcPr>
          <w:p w:rsidR="002E0F78" w:rsidRPr="00AD20C4" w:rsidRDefault="002E0F78" w:rsidP="00AD20C4">
            <w:pPr>
              <w:spacing w:after="0" w:line="240" w:lineRule="auto"/>
              <w:rPr>
                <w:rFonts w:cs="Calibri"/>
              </w:rPr>
            </w:pPr>
            <w:r w:rsidRPr="00AD20C4">
              <w:rPr>
                <w:rFonts w:cs="Calibri"/>
              </w:rPr>
              <w:t>2</w:t>
            </w:r>
          </w:p>
        </w:tc>
        <w:tc>
          <w:tcPr>
            <w:tcW w:w="3686" w:type="dxa"/>
          </w:tcPr>
          <w:p w:rsidR="002E0F78" w:rsidRPr="00AD20C4" w:rsidRDefault="002E0F78" w:rsidP="00AD20C4">
            <w:pPr>
              <w:spacing w:after="0" w:line="240" w:lineRule="auto"/>
              <w:rPr>
                <w:rFonts w:cs="Calibri"/>
              </w:rPr>
            </w:pPr>
            <w:r w:rsidRPr="00AD20C4">
              <w:rPr>
                <w:rFonts w:cs="Calibri"/>
              </w:rPr>
              <w:t>seminarium magisterskie</w:t>
            </w:r>
          </w:p>
        </w:tc>
        <w:tc>
          <w:tcPr>
            <w:tcW w:w="3260" w:type="dxa"/>
          </w:tcPr>
          <w:p w:rsidR="002E0F78" w:rsidRPr="00AD20C4" w:rsidRDefault="002E0F78" w:rsidP="00AD20C4">
            <w:pPr>
              <w:spacing w:after="0" w:line="240" w:lineRule="auto"/>
              <w:rPr>
                <w:rFonts w:cs="Calibri"/>
              </w:rPr>
            </w:pPr>
            <w:r w:rsidRPr="00AD20C4">
              <w:rPr>
                <w:rFonts w:cs="Calibri"/>
              </w:rPr>
              <w:t>dr Grzegorz Kiarszys</w:t>
            </w:r>
          </w:p>
        </w:tc>
        <w:tc>
          <w:tcPr>
            <w:tcW w:w="1985" w:type="dxa"/>
          </w:tcPr>
          <w:p w:rsidR="002E0F78" w:rsidRPr="00AD20C4" w:rsidRDefault="002E0F78" w:rsidP="00AD20C4">
            <w:pPr>
              <w:spacing w:after="0" w:line="240" w:lineRule="auto"/>
              <w:rPr>
                <w:rFonts w:cs="Calibri"/>
              </w:rPr>
            </w:pPr>
            <w:r w:rsidRPr="00AD20C4">
              <w:rPr>
                <w:rFonts w:cs="Calibri"/>
              </w:rPr>
              <w:t>crdvcsy</w:t>
            </w:r>
          </w:p>
        </w:tc>
      </w:tr>
      <w:tr w:rsidR="002E0F78" w:rsidRPr="00AD20C4" w:rsidTr="00AD20C4">
        <w:tc>
          <w:tcPr>
            <w:tcW w:w="567" w:type="dxa"/>
          </w:tcPr>
          <w:p w:rsidR="002E0F78" w:rsidRPr="00AD20C4" w:rsidRDefault="002E0F78" w:rsidP="00AD20C4">
            <w:pPr>
              <w:spacing w:after="0" w:line="240" w:lineRule="auto"/>
              <w:rPr>
                <w:rFonts w:cs="Calibri"/>
              </w:rPr>
            </w:pPr>
            <w:r w:rsidRPr="00AD20C4">
              <w:rPr>
                <w:rFonts w:cs="Calibri"/>
              </w:rPr>
              <w:t>3</w:t>
            </w:r>
          </w:p>
        </w:tc>
        <w:tc>
          <w:tcPr>
            <w:tcW w:w="3686" w:type="dxa"/>
          </w:tcPr>
          <w:p w:rsidR="002E0F78" w:rsidRPr="00AD20C4" w:rsidRDefault="002E0F78" w:rsidP="00AD20C4">
            <w:pPr>
              <w:spacing w:after="0" w:line="240" w:lineRule="auto"/>
              <w:rPr>
                <w:rFonts w:cs="Calibri"/>
              </w:rPr>
            </w:pPr>
            <w:r w:rsidRPr="00AD20C4">
              <w:rPr>
                <w:rFonts w:cs="Calibri"/>
                <w:color w:val="000000"/>
              </w:rPr>
              <w:t>Archeologia Europy Północnej w dobie Hanzy</w:t>
            </w:r>
          </w:p>
        </w:tc>
        <w:tc>
          <w:tcPr>
            <w:tcW w:w="3260" w:type="dxa"/>
          </w:tcPr>
          <w:p w:rsidR="002E0F78" w:rsidRPr="00AD20C4" w:rsidRDefault="002E0F78" w:rsidP="00AD20C4">
            <w:pPr>
              <w:spacing w:after="0" w:line="240" w:lineRule="auto"/>
              <w:rPr>
                <w:rFonts w:cs="Calibri"/>
              </w:rPr>
            </w:pPr>
            <w:r w:rsidRPr="00AD20C4">
              <w:rPr>
                <w:rFonts w:cs="Calibri"/>
              </w:rPr>
              <w:t>dr hab. Marcin Majewski, prof. US</w:t>
            </w:r>
          </w:p>
        </w:tc>
        <w:tc>
          <w:tcPr>
            <w:tcW w:w="1985" w:type="dxa"/>
          </w:tcPr>
          <w:p w:rsidR="002E0F78" w:rsidRPr="00AD20C4" w:rsidRDefault="002E0F78" w:rsidP="00AD20C4">
            <w:pPr>
              <w:spacing w:after="0" w:line="240" w:lineRule="auto"/>
              <w:rPr>
                <w:rFonts w:cs="Calibri"/>
                <w:color w:val="000000"/>
              </w:rPr>
            </w:pPr>
            <w:r w:rsidRPr="00AD20C4">
              <w:rPr>
                <w:rFonts w:cs="Calibri"/>
                <w:bCs/>
                <w:color w:val="252423"/>
                <w:shd w:val="clear" w:color="auto" w:fill="FFFFFF"/>
              </w:rPr>
              <w:t>sutct4w</w:t>
            </w:r>
          </w:p>
          <w:p w:rsidR="002E0F78" w:rsidRPr="00AD20C4" w:rsidRDefault="002E0F78" w:rsidP="00AD20C4">
            <w:pPr>
              <w:spacing w:after="0" w:line="240" w:lineRule="auto"/>
              <w:rPr>
                <w:rFonts w:cs="Calibri"/>
              </w:rPr>
            </w:pPr>
          </w:p>
        </w:tc>
      </w:tr>
      <w:tr w:rsidR="002E0F78" w:rsidRPr="00AD20C4" w:rsidTr="00AD20C4">
        <w:tc>
          <w:tcPr>
            <w:tcW w:w="567" w:type="dxa"/>
          </w:tcPr>
          <w:p w:rsidR="002E0F78" w:rsidRPr="00AD20C4" w:rsidRDefault="002E0F78" w:rsidP="00AD20C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AD20C4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3686" w:type="dxa"/>
          </w:tcPr>
          <w:p w:rsidR="002E0F78" w:rsidRPr="00AD20C4" w:rsidRDefault="002E0F78" w:rsidP="00AD20C4">
            <w:pPr>
              <w:spacing w:after="0" w:line="240" w:lineRule="auto"/>
              <w:rPr>
                <w:rFonts w:cs="Calibri"/>
              </w:rPr>
            </w:pPr>
            <w:r w:rsidRPr="00AD20C4">
              <w:rPr>
                <w:rFonts w:cs="Calibri"/>
              </w:rPr>
              <w:t>Laboratorium archeologiczne - Techniki analiz geo- i bioarcheologicznych</w:t>
            </w:r>
          </w:p>
        </w:tc>
        <w:tc>
          <w:tcPr>
            <w:tcW w:w="3260" w:type="dxa"/>
          </w:tcPr>
          <w:p w:rsidR="002E0F78" w:rsidRPr="00AD20C4" w:rsidRDefault="002E0F78" w:rsidP="00AD20C4">
            <w:pPr>
              <w:spacing w:after="0" w:line="240" w:lineRule="auto"/>
              <w:rPr>
                <w:rFonts w:cs="Calibri"/>
              </w:rPr>
            </w:pPr>
            <w:r w:rsidRPr="00AD20C4">
              <w:rPr>
                <w:rFonts w:cs="Calibri"/>
              </w:rPr>
              <w:t>dr Przemysław Krajewski</w:t>
            </w:r>
          </w:p>
        </w:tc>
        <w:tc>
          <w:tcPr>
            <w:tcW w:w="1985" w:type="dxa"/>
          </w:tcPr>
          <w:p w:rsidR="002E0F78" w:rsidRPr="00AD20C4" w:rsidRDefault="002E0F78" w:rsidP="00AD20C4">
            <w:pPr>
              <w:spacing w:after="0" w:line="240" w:lineRule="auto"/>
              <w:rPr>
                <w:rFonts w:cs="Calibri"/>
              </w:rPr>
            </w:pPr>
            <w:r w:rsidRPr="00AD20C4">
              <w:rPr>
                <w:rFonts w:cs="Calibri"/>
                <w:bCs/>
                <w:color w:val="252423"/>
                <w:shd w:val="clear" w:color="auto" w:fill="FFFFFF"/>
              </w:rPr>
              <w:t>ybvh3k5</w:t>
            </w:r>
          </w:p>
        </w:tc>
      </w:tr>
      <w:tr w:rsidR="002E0F78" w:rsidRPr="00AD20C4" w:rsidTr="00AD20C4">
        <w:tc>
          <w:tcPr>
            <w:tcW w:w="567" w:type="dxa"/>
          </w:tcPr>
          <w:p w:rsidR="002E0F78" w:rsidRPr="00AD20C4" w:rsidRDefault="002E0F78" w:rsidP="00AD20C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AD20C4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3686" w:type="dxa"/>
          </w:tcPr>
          <w:p w:rsidR="002E0F78" w:rsidRPr="00AD20C4" w:rsidRDefault="002E0F78" w:rsidP="00AD20C4">
            <w:pPr>
              <w:spacing w:after="0" w:line="240" w:lineRule="auto"/>
              <w:rPr>
                <w:rFonts w:cs="Calibri"/>
              </w:rPr>
            </w:pPr>
            <w:r w:rsidRPr="00AD20C4">
              <w:rPr>
                <w:rFonts w:cs="Calibri"/>
                <w:color w:val="000000"/>
              </w:rPr>
              <w:t>Pomorzoznawstwo, historia średniowieczna i nowożytna</w:t>
            </w:r>
          </w:p>
        </w:tc>
        <w:tc>
          <w:tcPr>
            <w:tcW w:w="3260" w:type="dxa"/>
          </w:tcPr>
          <w:p w:rsidR="002E0F78" w:rsidRPr="00AD20C4" w:rsidRDefault="002E0F78" w:rsidP="00AD20C4">
            <w:pPr>
              <w:spacing w:after="0" w:line="240" w:lineRule="auto"/>
              <w:rPr>
                <w:rFonts w:cs="Calibri"/>
              </w:rPr>
            </w:pPr>
            <w:r w:rsidRPr="00AD20C4">
              <w:rPr>
                <w:rFonts w:cs="Calibri"/>
              </w:rPr>
              <w:t>prof. Paweł Gut</w:t>
            </w:r>
          </w:p>
        </w:tc>
        <w:tc>
          <w:tcPr>
            <w:tcW w:w="1985" w:type="dxa"/>
          </w:tcPr>
          <w:p w:rsidR="002E0F78" w:rsidRPr="00AD20C4" w:rsidRDefault="002E0F78" w:rsidP="00AD20C4">
            <w:pPr>
              <w:spacing w:after="0" w:line="240" w:lineRule="auto"/>
              <w:rPr>
                <w:rFonts w:cs="Calibri"/>
              </w:rPr>
            </w:pPr>
            <w:r w:rsidRPr="00AD20C4">
              <w:rPr>
                <w:rFonts w:cs="Calibri"/>
                <w:color w:val="000000"/>
              </w:rPr>
              <w:t>f66b45k</w:t>
            </w:r>
          </w:p>
        </w:tc>
      </w:tr>
      <w:tr w:rsidR="002E0F78" w:rsidRPr="00AD20C4" w:rsidTr="00AD20C4">
        <w:tc>
          <w:tcPr>
            <w:tcW w:w="567" w:type="dxa"/>
          </w:tcPr>
          <w:p w:rsidR="002E0F78" w:rsidRPr="00AD20C4" w:rsidRDefault="002E0F78" w:rsidP="00AD20C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AD20C4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3686" w:type="dxa"/>
          </w:tcPr>
          <w:p w:rsidR="002E0F78" w:rsidRPr="00AD20C4" w:rsidRDefault="002E0F78" w:rsidP="00AD20C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60" w:type="dxa"/>
          </w:tcPr>
          <w:p w:rsidR="002E0F78" w:rsidRPr="00AD20C4" w:rsidRDefault="002E0F78" w:rsidP="00AD20C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85" w:type="dxa"/>
          </w:tcPr>
          <w:p w:rsidR="002E0F78" w:rsidRPr="00AD20C4" w:rsidRDefault="002E0F78" w:rsidP="00AD20C4">
            <w:pPr>
              <w:spacing w:after="0" w:line="240" w:lineRule="auto"/>
              <w:rPr>
                <w:rFonts w:cs="Calibri"/>
              </w:rPr>
            </w:pPr>
          </w:p>
        </w:tc>
      </w:tr>
      <w:tr w:rsidR="002E0F78" w:rsidRPr="00AD20C4" w:rsidTr="00AD20C4">
        <w:tc>
          <w:tcPr>
            <w:tcW w:w="567" w:type="dxa"/>
          </w:tcPr>
          <w:p w:rsidR="002E0F78" w:rsidRPr="00AD20C4" w:rsidRDefault="002E0F78" w:rsidP="00AD20C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AD20C4"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3686" w:type="dxa"/>
          </w:tcPr>
          <w:p w:rsidR="002E0F78" w:rsidRPr="00AD20C4" w:rsidRDefault="002E0F78" w:rsidP="00AD20C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60" w:type="dxa"/>
          </w:tcPr>
          <w:p w:rsidR="002E0F78" w:rsidRPr="00AD20C4" w:rsidRDefault="002E0F78" w:rsidP="00AD20C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85" w:type="dxa"/>
          </w:tcPr>
          <w:p w:rsidR="002E0F78" w:rsidRPr="00AD20C4" w:rsidRDefault="002E0F78" w:rsidP="00AD20C4">
            <w:pPr>
              <w:spacing w:after="0" w:line="240" w:lineRule="auto"/>
              <w:rPr>
                <w:rFonts w:cs="Calibri"/>
              </w:rPr>
            </w:pPr>
          </w:p>
        </w:tc>
      </w:tr>
      <w:tr w:rsidR="002E0F78" w:rsidRPr="00AD20C4" w:rsidTr="00AD20C4">
        <w:tc>
          <w:tcPr>
            <w:tcW w:w="567" w:type="dxa"/>
          </w:tcPr>
          <w:p w:rsidR="002E0F78" w:rsidRPr="00AD20C4" w:rsidRDefault="002E0F78" w:rsidP="00AD20C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AD20C4">
              <w:rPr>
                <w:rFonts w:cs="Calibri"/>
                <w:sz w:val="18"/>
                <w:szCs w:val="18"/>
              </w:rPr>
              <w:t>8</w:t>
            </w:r>
          </w:p>
        </w:tc>
        <w:tc>
          <w:tcPr>
            <w:tcW w:w="3686" w:type="dxa"/>
          </w:tcPr>
          <w:p w:rsidR="002E0F78" w:rsidRPr="00AD20C4" w:rsidRDefault="002E0F78" w:rsidP="00AD20C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60" w:type="dxa"/>
          </w:tcPr>
          <w:p w:rsidR="002E0F78" w:rsidRPr="00AD20C4" w:rsidRDefault="002E0F78" w:rsidP="00AD20C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85" w:type="dxa"/>
          </w:tcPr>
          <w:p w:rsidR="002E0F78" w:rsidRPr="00AD20C4" w:rsidRDefault="002E0F78" w:rsidP="00AD20C4">
            <w:pPr>
              <w:spacing w:after="0" w:line="240" w:lineRule="auto"/>
              <w:rPr>
                <w:rFonts w:cs="Calibri"/>
              </w:rPr>
            </w:pPr>
          </w:p>
        </w:tc>
      </w:tr>
      <w:tr w:rsidR="002E0F78" w:rsidRPr="00AD20C4" w:rsidTr="00AD20C4">
        <w:tc>
          <w:tcPr>
            <w:tcW w:w="567" w:type="dxa"/>
          </w:tcPr>
          <w:p w:rsidR="002E0F78" w:rsidRPr="00AD20C4" w:rsidRDefault="002E0F78" w:rsidP="00AD20C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AD20C4">
              <w:rPr>
                <w:rFonts w:cs="Calibri"/>
                <w:sz w:val="18"/>
                <w:szCs w:val="18"/>
              </w:rPr>
              <w:t>9</w:t>
            </w:r>
          </w:p>
        </w:tc>
        <w:tc>
          <w:tcPr>
            <w:tcW w:w="3686" w:type="dxa"/>
          </w:tcPr>
          <w:p w:rsidR="002E0F78" w:rsidRPr="00AD20C4" w:rsidRDefault="002E0F78" w:rsidP="00AD20C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60" w:type="dxa"/>
          </w:tcPr>
          <w:p w:rsidR="002E0F78" w:rsidRPr="00AD20C4" w:rsidRDefault="002E0F78" w:rsidP="00AD20C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85" w:type="dxa"/>
          </w:tcPr>
          <w:p w:rsidR="002E0F78" w:rsidRPr="00AD20C4" w:rsidRDefault="002E0F78" w:rsidP="00AD20C4">
            <w:pPr>
              <w:spacing w:after="0" w:line="240" w:lineRule="auto"/>
              <w:rPr>
                <w:rFonts w:cs="Calibri"/>
              </w:rPr>
            </w:pPr>
          </w:p>
        </w:tc>
      </w:tr>
      <w:tr w:rsidR="002E0F78" w:rsidRPr="00AD20C4" w:rsidTr="00AD20C4">
        <w:tc>
          <w:tcPr>
            <w:tcW w:w="567" w:type="dxa"/>
          </w:tcPr>
          <w:p w:rsidR="002E0F78" w:rsidRPr="00AD20C4" w:rsidRDefault="002E0F78" w:rsidP="00AD20C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AD20C4"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3686" w:type="dxa"/>
          </w:tcPr>
          <w:p w:rsidR="002E0F78" w:rsidRPr="00AD20C4" w:rsidRDefault="002E0F78" w:rsidP="00AD20C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60" w:type="dxa"/>
          </w:tcPr>
          <w:p w:rsidR="002E0F78" w:rsidRPr="00AD20C4" w:rsidRDefault="002E0F78" w:rsidP="00AD20C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85" w:type="dxa"/>
          </w:tcPr>
          <w:p w:rsidR="002E0F78" w:rsidRPr="00AD20C4" w:rsidRDefault="002E0F78" w:rsidP="00AD20C4">
            <w:pPr>
              <w:spacing w:after="0" w:line="240" w:lineRule="auto"/>
              <w:rPr>
                <w:rFonts w:cs="Calibri"/>
              </w:rPr>
            </w:pPr>
          </w:p>
        </w:tc>
      </w:tr>
      <w:tr w:rsidR="002E0F78" w:rsidRPr="00AD20C4" w:rsidTr="00AD20C4">
        <w:tc>
          <w:tcPr>
            <w:tcW w:w="567" w:type="dxa"/>
          </w:tcPr>
          <w:p w:rsidR="002E0F78" w:rsidRPr="00AD20C4" w:rsidRDefault="002E0F78" w:rsidP="00AD20C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AD20C4">
              <w:rPr>
                <w:rFonts w:cs="Calibri"/>
                <w:sz w:val="18"/>
                <w:szCs w:val="18"/>
              </w:rPr>
              <w:t>11</w:t>
            </w:r>
          </w:p>
        </w:tc>
        <w:tc>
          <w:tcPr>
            <w:tcW w:w="3686" w:type="dxa"/>
          </w:tcPr>
          <w:p w:rsidR="002E0F78" w:rsidRPr="00AD20C4" w:rsidRDefault="002E0F78" w:rsidP="00AD20C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260" w:type="dxa"/>
          </w:tcPr>
          <w:p w:rsidR="002E0F78" w:rsidRPr="00AD20C4" w:rsidRDefault="002E0F78" w:rsidP="00AD20C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:rsidR="002E0F78" w:rsidRPr="00AD20C4" w:rsidRDefault="002E0F78" w:rsidP="00AD20C4">
            <w:pPr>
              <w:spacing w:after="0" w:line="240" w:lineRule="auto"/>
              <w:rPr>
                <w:rFonts w:cs="Calibri"/>
              </w:rPr>
            </w:pPr>
          </w:p>
        </w:tc>
      </w:tr>
      <w:tr w:rsidR="002E0F78" w:rsidRPr="00AD20C4" w:rsidTr="00AD20C4">
        <w:tc>
          <w:tcPr>
            <w:tcW w:w="567" w:type="dxa"/>
          </w:tcPr>
          <w:p w:rsidR="002E0F78" w:rsidRPr="00AD20C4" w:rsidRDefault="002E0F78" w:rsidP="00AD20C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AD20C4">
              <w:rPr>
                <w:rFonts w:cs="Calibri"/>
                <w:sz w:val="18"/>
                <w:szCs w:val="18"/>
              </w:rPr>
              <w:t>12</w:t>
            </w:r>
          </w:p>
        </w:tc>
        <w:tc>
          <w:tcPr>
            <w:tcW w:w="3686" w:type="dxa"/>
          </w:tcPr>
          <w:p w:rsidR="002E0F78" w:rsidRPr="00AD20C4" w:rsidRDefault="002E0F78" w:rsidP="00AD20C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260" w:type="dxa"/>
          </w:tcPr>
          <w:p w:rsidR="002E0F78" w:rsidRPr="00AD20C4" w:rsidRDefault="002E0F78" w:rsidP="00AD20C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:rsidR="002E0F78" w:rsidRPr="00AD20C4" w:rsidRDefault="002E0F78" w:rsidP="00AD20C4">
            <w:pPr>
              <w:spacing w:after="0" w:line="240" w:lineRule="auto"/>
              <w:rPr>
                <w:rFonts w:cs="Calibri"/>
              </w:rPr>
            </w:pPr>
          </w:p>
        </w:tc>
      </w:tr>
      <w:tr w:rsidR="002E0F78" w:rsidRPr="00AD20C4" w:rsidTr="00AD20C4">
        <w:tc>
          <w:tcPr>
            <w:tcW w:w="567" w:type="dxa"/>
          </w:tcPr>
          <w:p w:rsidR="002E0F78" w:rsidRPr="00AD20C4" w:rsidRDefault="002E0F78" w:rsidP="00AD20C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AD20C4">
              <w:rPr>
                <w:rFonts w:cs="Calibri"/>
                <w:sz w:val="18"/>
                <w:szCs w:val="18"/>
              </w:rPr>
              <w:t>13</w:t>
            </w:r>
          </w:p>
        </w:tc>
        <w:tc>
          <w:tcPr>
            <w:tcW w:w="3686" w:type="dxa"/>
          </w:tcPr>
          <w:p w:rsidR="002E0F78" w:rsidRPr="00AD20C4" w:rsidRDefault="002E0F78" w:rsidP="00AD20C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260" w:type="dxa"/>
          </w:tcPr>
          <w:p w:rsidR="002E0F78" w:rsidRPr="00AD20C4" w:rsidRDefault="002E0F78" w:rsidP="00AD20C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:rsidR="002E0F78" w:rsidRPr="00AD20C4" w:rsidRDefault="002E0F78" w:rsidP="00AD20C4">
            <w:pPr>
              <w:spacing w:after="0" w:line="240" w:lineRule="auto"/>
              <w:rPr>
                <w:rFonts w:cs="Calibri"/>
              </w:rPr>
            </w:pPr>
          </w:p>
        </w:tc>
      </w:tr>
      <w:tr w:rsidR="002E0F78" w:rsidRPr="00AD20C4" w:rsidTr="00AD20C4">
        <w:tc>
          <w:tcPr>
            <w:tcW w:w="567" w:type="dxa"/>
          </w:tcPr>
          <w:p w:rsidR="002E0F78" w:rsidRPr="00AD20C4" w:rsidRDefault="002E0F78" w:rsidP="00AD20C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AD20C4">
              <w:rPr>
                <w:rFonts w:cs="Calibri"/>
                <w:sz w:val="18"/>
                <w:szCs w:val="18"/>
              </w:rPr>
              <w:t>14</w:t>
            </w:r>
          </w:p>
        </w:tc>
        <w:tc>
          <w:tcPr>
            <w:tcW w:w="3686" w:type="dxa"/>
          </w:tcPr>
          <w:p w:rsidR="002E0F78" w:rsidRPr="00AD20C4" w:rsidRDefault="002E0F78" w:rsidP="00AD20C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260" w:type="dxa"/>
          </w:tcPr>
          <w:p w:rsidR="002E0F78" w:rsidRPr="00AD20C4" w:rsidRDefault="002E0F78" w:rsidP="00AD20C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:rsidR="002E0F78" w:rsidRPr="00AD20C4" w:rsidRDefault="002E0F78" w:rsidP="00AD20C4">
            <w:pPr>
              <w:spacing w:after="0" w:line="240" w:lineRule="auto"/>
              <w:rPr>
                <w:rFonts w:cs="Calibri"/>
              </w:rPr>
            </w:pPr>
          </w:p>
        </w:tc>
      </w:tr>
      <w:tr w:rsidR="002E0F78" w:rsidRPr="00AD20C4" w:rsidTr="00AD20C4">
        <w:tc>
          <w:tcPr>
            <w:tcW w:w="567" w:type="dxa"/>
          </w:tcPr>
          <w:p w:rsidR="002E0F78" w:rsidRPr="00AD20C4" w:rsidRDefault="002E0F78" w:rsidP="00AD20C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AD20C4">
              <w:rPr>
                <w:rFonts w:cs="Calibri"/>
                <w:sz w:val="18"/>
                <w:szCs w:val="18"/>
              </w:rPr>
              <w:t>15</w:t>
            </w:r>
          </w:p>
        </w:tc>
        <w:tc>
          <w:tcPr>
            <w:tcW w:w="3686" w:type="dxa"/>
          </w:tcPr>
          <w:p w:rsidR="002E0F78" w:rsidRPr="00AD20C4" w:rsidRDefault="002E0F78" w:rsidP="00AD20C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260" w:type="dxa"/>
          </w:tcPr>
          <w:p w:rsidR="002E0F78" w:rsidRPr="00AD20C4" w:rsidRDefault="002E0F78" w:rsidP="00AD20C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:rsidR="002E0F78" w:rsidRPr="00AD20C4" w:rsidRDefault="002E0F78" w:rsidP="00AD20C4">
            <w:pPr>
              <w:spacing w:after="0" w:line="240" w:lineRule="auto"/>
              <w:rPr>
                <w:rFonts w:cs="Calibri"/>
              </w:rPr>
            </w:pPr>
          </w:p>
        </w:tc>
      </w:tr>
      <w:tr w:rsidR="002E0F78" w:rsidRPr="00AD20C4" w:rsidTr="00AD20C4">
        <w:tc>
          <w:tcPr>
            <w:tcW w:w="567" w:type="dxa"/>
          </w:tcPr>
          <w:p w:rsidR="002E0F78" w:rsidRPr="00AD20C4" w:rsidRDefault="002E0F78" w:rsidP="00AD20C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AD20C4">
              <w:rPr>
                <w:rFonts w:cs="Calibri"/>
                <w:sz w:val="18"/>
                <w:szCs w:val="18"/>
              </w:rPr>
              <w:t>16</w:t>
            </w:r>
          </w:p>
        </w:tc>
        <w:tc>
          <w:tcPr>
            <w:tcW w:w="3686" w:type="dxa"/>
          </w:tcPr>
          <w:p w:rsidR="002E0F78" w:rsidRPr="00AD20C4" w:rsidRDefault="002E0F78" w:rsidP="00AD20C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260" w:type="dxa"/>
          </w:tcPr>
          <w:p w:rsidR="002E0F78" w:rsidRPr="00AD20C4" w:rsidRDefault="002E0F78" w:rsidP="00AD20C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:rsidR="002E0F78" w:rsidRPr="00AD20C4" w:rsidRDefault="002E0F78" w:rsidP="00AD20C4">
            <w:pPr>
              <w:spacing w:after="0" w:line="240" w:lineRule="auto"/>
              <w:rPr>
                <w:rFonts w:cs="Calibri"/>
              </w:rPr>
            </w:pPr>
          </w:p>
        </w:tc>
      </w:tr>
      <w:tr w:rsidR="002E0F78" w:rsidRPr="00AD20C4" w:rsidTr="00AD20C4">
        <w:tc>
          <w:tcPr>
            <w:tcW w:w="567" w:type="dxa"/>
          </w:tcPr>
          <w:p w:rsidR="002E0F78" w:rsidRPr="00AD20C4" w:rsidRDefault="002E0F78" w:rsidP="00AD20C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AD20C4">
              <w:rPr>
                <w:rFonts w:cs="Calibri"/>
                <w:sz w:val="18"/>
                <w:szCs w:val="18"/>
              </w:rPr>
              <w:t>17</w:t>
            </w:r>
          </w:p>
        </w:tc>
        <w:tc>
          <w:tcPr>
            <w:tcW w:w="3686" w:type="dxa"/>
          </w:tcPr>
          <w:p w:rsidR="002E0F78" w:rsidRPr="00AD20C4" w:rsidRDefault="002E0F78" w:rsidP="00AD20C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260" w:type="dxa"/>
          </w:tcPr>
          <w:p w:rsidR="002E0F78" w:rsidRPr="00AD20C4" w:rsidRDefault="002E0F78" w:rsidP="00AD20C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:rsidR="002E0F78" w:rsidRPr="00AD20C4" w:rsidRDefault="002E0F78" w:rsidP="00AD20C4">
            <w:pPr>
              <w:spacing w:after="0" w:line="240" w:lineRule="auto"/>
              <w:rPr>
                <w:rFonts w:cs="Calibri"/>
              </w:rPr>
            </w:pPr>
          </w:p>
        </w:tc>
      </w:tr>
      <w:tr w:rsidR="002E0F78" w:rsidRPr="00AD20C4" w:rsidTr="00AD20C4">
        <w:tc>
          <w:tcPr>
            <w:tcW w:w="567" w:type="dxa"/>
          </w:tcPr>
          <w:p w:rsidR="002E0F78" w:rsidRPr="00AD20C4" w:rsidRDefault="002E0F78" w:rsidP="00AD20C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AD20C4">
              <w:rPr>
                <w:rFonts w:cs="Calibri"/>
                <w:sz w:val="18"/>
                <w:szCs w:val="18"/>
              </w:rPr>
              <w:t>18</w:t>
            </w:r>
          </w:p>
        </w:tc>
        <w:tc>
          <w:tcPr>
            <w:tcW w:w="3686" w:type="dxa"/>
          </w:tcPr>
          <w:p w:rsidR="002E0F78" w:rsidRPr="00AD20C4" w:rsidRDefault="002E0F78" w:rsidP="00AD20C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260" w:type="dxa"/>
          </w:tcPr>
          <w:p w:rsidR="002E0F78" w:rsidRPr="00AD20C4" w:rsidRDefault="002E0F78" w:rsidP="00AD20C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:rsidR="002E0F78" w:rsidRPr="00AD20C4" w:rsidRDefault="002E0F78" w:rsidP="00AD20C4">
            <w:pPr>
              <w:spacing w:after="0" w:line="240" w:lineRule="auto"/>
              <w:rPr>
                <w:rFonts w:cs="Calibri"/>
              </w:rPr>
            </w:pPr>
          </w:p>
        </w:tc>
      </w:tr>
      <w:tr w:rsidR="002E0F78" w:rsidRPr="00AD20C4" w:rsidTr="00AD20C4">
        <w:tc>
          <w:tcPr>
            <w:tcW w:w="567" w:type="dxa"/>
          </w:tcPr>
          <w:p w:rsidR="002E0F78" w:rsidRPr="00AD20C4" w:rsidRDefault="002E0F78" w:rsidP="00AD20C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AD20C4">
              <w:rPr>
                <w:rFonts w:cs="Calibri"/>
                <w:sz w:val="18"/>
                <w:szCs w:val="18"/>
              </w:rPr>
              <w:t>19</w:t>
            </w:r>
          </w:p>
        </w:tc>
        <w:tc>
          <w:tcPr>
            <w:tcW w:w="3686" w:type="dxa"/>
          </w:tcPr>
          <w:p w:rsidR="002E0F78" w:rsidRPr="00AD20C4" w:rsidRDefault="002E0F78" w:rsidP="00AD20C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260" w:type="dxa"/>
          </w:tcPr>
          <w:p w:rsidR="002E0F78" w:rsidRPr="00AD20C4" w:rsidRDefault="002E0F78" w:rsidP="00AD20C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:rsidR="002E0F78" w:rsidRPr="00AD20C4" w:rsidRDefault="002E0F78" w:rsidP="00AD20C4">
            <w:pPr>
              <w:spacing w:after="0" w:line="240" w:lineRule="auto"/>
              <w:rPr>
                <w:rFonts w:cs="Calibri"/>
              </w:rPr>
            </w:pPr>
          </w:p>
        </w:tc>
      </w:tr>
      <w:tr w:rsidR="002E0F78" w:rsidRPr="00AD20C4" w:rsidTr="00AD20C4">
        <w:tc>
          <w:tcPr>
            <w:tcW w:w="567" w:type="dxa"/>
          </w:tcPr>
          <w:p w:rsidR="002E0F78" w:rsidRPr="00AD20C4" w:rsidRDefault="002E0F78" w:rsidP="00AD20C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AD20C4">
              <w:rPr>
                <w:rFonts w:cs="Calibri"/>
                <w:sz w:val="18"/>
                <w:szCs w:val="18"/>
              </w:rPr>
              <w:t>20</w:t>
            </w:r>
          </w:p>
        </w:tc>
        <w:tc>
          <w:tcPr>
            <w:tcW w:w="3686" w:type="dxa"/>
          </w:tcPr>
          <w:p w:rsidR="002E0F78" w:rsidRPr="00AD20C4" w:rsidRDefault="002E0F78" w:rsidP="00AD20C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260" w:type="dxa"/>
          </w:tcPr>
          <w:p w:rsidR="002E0F78" w:rsidRPr="00AD20C4" w:rsidRDefault="002E0F78" w:rsidP="00AD20C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:rsidR="002E0F78" w:rsidRPr="00AD20C4" w:rsidRDefault="002E0F78" w:rsidP="00AD20C4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2E0F78" w:rsidRPr="00701A5D" w:rsidRDefault="002E0F78" w:rsidP="00701A5D">
      <w:pPr>
        <w:rPr>
          <w:rFonts w:cs="Calibri"/>
          <w:sz w:val="18"/>
          <w:szCs w:val="18"/>
        </w:rPr>
      </w:pPr>
    </w:p>
    <w:sectPr w:rsidR="002E0F78" w:rsidRPr="00701A5D" w:rsidSect="005F71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36D3"/>
    <w:rsid w:val="000153F2"/>
    <w:rsid w:val="00084F81"/>
    <w:rsid w:val="0022321B"/>
    <w:rsid w:val="002E0F78"/>
    <w:rsid w:val="002E41C3"/>
    <w:rsid w:val="005F71EE"/>
    <w:rsid w:val="00623F32"/>
    <w:rsid w:val="00701A5D"/>
    <w:rsid w:val="00847D31"/>
    <w:rsid w:val="00875B9D"/>
    <w:rsid w:val="00903B98"/>
    <w:rsid w:val="00927B30"/>
    <w:rsid w:val="00A336D3"/>
    <w:rsid w:val="00AD20C4"/>
    <w:rsid w:val="00BE6C58"/>
    <w:rsid w:val="00CA167D"/>
    <w:rsid w:val="00E833D4"/>
    <w:rsid w:val="00E85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1E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336D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24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106</Words>
  <Characters>636</Characters>
  <Application>Microsoft Office Outlook</Application>
  <DocSecurity>0</DocSecurity>
  <Lines>0</Lines>
  <Paragraphs>0</Paragraphs>
  <ScaleCrop>false</ScaleCrop>
  <Company>usz.edu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Kody zajęć (przedmiotów) prowadzonych w MS Teams</dc:title>
  <dc:subject/>
  <dc:creator>Krzysztof Nerlicki</dc:creator>
  <cp:keywords/>
  <dc:description/>
  <cp:lastModifiedBy>Nieznany</cp:lastModifiedBy>
  <cp:revision>2</cp:revision>
  <dcterms:created xsi:type="dcterms:W3CDTF">2020-10-18T11:38:00Z</dcterms:created>
  <dcterms:modified xsi:type="dcterms:W3CDTF">2020-10-18T11:38:00Z</dcterms:modified>
</cp:coreProperties>
</file>