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A" w:rsidRPr="00701A5D" w:rsidRDefault="00EC541A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EC541A" w:rsidRDefault="00EC541A">
      <w:pPr>
        <w:rPr>
          <w:rFonts w:cs="Calibri"/>
          <w:b/>
          <w:sz w:val="18"/>
          <w:szCs w:val="18"/>
        </w:rPr>
      </w:pPr>
    </w:p>
    <w:p w:rsidR="00EC541A" w:rsidRPr="00701A5D" w:rsidRDefault="00EC541A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Archeologia</w:t>
      </w:r>
    </w:p>
    <w:p w:rsidR="00EC541A" w:rsidRDefault="00EC541A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 stopień</w:t>
      </w:r>
    </w:p>
    <w:p w:rsidR="00EC541A" w:rsidRPr="00701A5D" w:rsidRDefault="00EC541A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1 rok</w:t>
      </w:r>
    </w:p>
    <w:p w:rsidR="00EC541A" w:rsidRPr="00701A5D" w:rsidRDefault="00EC541A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BB2DAB">
        <w:rPr>
          <w:rFonts w:cs="Calibri"/>
          <w:sz w:val="18"/>
          <w:szCs w:val="18"/>
          <w:u w:val="single"/>
        </w:rPr>
        <w:t>stacjonarna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EC541A" w:rsidRPr="00701A5D" w:rsidRDefault="00EC541A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685"/>
        <w:gridCol w:w="3259"/>
        <w:gridCol w:w="1984"/>
      </w:tblGrid>
      <w:tr w:rsidR="00EC541A" w:rsidRPr="005C31D3" w:rsidTr="005C31D3">
        <w:tc>
          <w:tcPr>
            <w:tcW w:w="567" w:type="dxa"/>
            <w:vAlign w:val="center"/>
          </w:tcPr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D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D3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D3">
              <w:rPr>
                <w:rFonts w:ascii="Times New Roman" w:hAnsi="Times New Roman"/>
                <w:b/>
                <w:sz w:val="24"/>
                <w:szCs w:val="24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D3">
              <w:rPr>
                <w:rFonts w:ascii="Times New Roman" w:hAnsi="Times New Roman"/>
                <w:b/>
                <w:sz w:val="24"/>
                <w:szCs w:val="24"/>
              </w:rPr>
              <w:t>Kod zespołu</w:t>
            </w:r>
          </w:p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D3">
              <w:rPr>
                <w:rFonts w:ascii="Times New Roman" w:hAnsi="Times New Roman"/>
                <w:b/>
                <w:sz w:val="24"/>
                <w:szCs w:val="24"/>
              </w:rPr>
              <w:t>na MS Teams</w:t>
            </w:r>
          </w:p>
        </w:tc>
      </w:tr>
      <w:tr w:rsidR="00EC541A" w:rsidRPr="005C31D3" w:rsidTr="005C31D3">
        <w:trPr>
          <w:trHeight w:val="613"/>
        </w:trPr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Archeologia paleolitu i mezolitu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prof. Kabaciński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jgrn84m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Ochrona własności intelektualnej</w:t>
            </w:r>
            <w:r w:rsidRPr="005C31D3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dr hab. Tomczyk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cioaml9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Wstęp do archeologii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dr Chmiel-Chrzanowska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ebyji7f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Zarys archeologii ziem polskich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dr Szydłowski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550mzc6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Historia filozofii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prof. Kochan</w:t>
            </w:r>
          </w:p>
          <w:p w:rsidR="00EC541A" w:rsidRPr="005C31D3" w:rsidRDefault="00EC541A" w:rsidP="005C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25bzs80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Wstęp do archeologii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dr Kiarszys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sll8bvy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Archeologia paleolitu i mezolitu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lab.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prof. Kabaciński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so8qwr2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Archeologia paleolitu i mezolitu</w:t>
            </w:r>
          </w:p>
          <w:p w:rsidR="00EC541A" w:rsidRPr="005C31D3" w:rsidRDefault="00EC541A" w:rsidP="005C31D3">
            <w:pPr>
              <w:tabs>
                <w:tab w:val="left" w:pos="2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prof. Kabaciński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f1bd2aa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Język łaciński</w:t>
            </w:r>
          </w:p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mgr Zabuska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color w:val="000000"/>
                <w:sz w:val="24"/>
                <w:szCs w:val="24"/>
              </w:rPr>
              <w:t> k7o9qk1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Techniki pracy naukowej</w:t>
            </w: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dr Harabasz</w:t>
            </w: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1vs3du6</w:t>
            </w: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1A" w:rsidRPr="005C31D3" w:rsidTr="005C31D3">
        <w:tc>
          <w:tcPr>
            <w:tcW w:w="567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1A" w:rsidRPr="005C31D3" w:rsidRDefault="00EC541A" w:rsidP="005C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41A" w:rsidRPr="00701A5D" w:rsidRDefault="00EC541A" w:rsidP="00701A5D">
      <w:pPr>
        <w:rPr>
          <w:rFonts w:cs="Calibri"/>
          <w:sz w:val="18"/>
          <w:szCs w:val="18"/>
        </w:rPr>
      </w:pPr>
    </w:p>
    <w:sectPr w:rsidR="00EC541A" w:rsidRPr="00701A5D" w:rsidSect="0030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1A" w:rsidRDefault="00EC541A" w:rsidP="006D5531">
      <w:pPr>
        <w:spacing w:after="0" w:line="240" w:lineRule="auto"/>
      </w:pPr>
      <w:r>
        <w:separator/>
      </w:r>
    </w:p>
  </w:endnote>
  <w:endnote w:type="continuationSeparator" w:id="0">
    <w:p w:rsidR="00EC541A" w:rsidRDefault="00EC541A" w:rsidP="006D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1A" w:rsidRDefault="00EC541A" w:rsidP="006D5531">
      <w:pPr>
        <w:spacing w:after="0" w:line="240" w:lineRule="auto"/>
      </w:pPr>
      <w:r>
        <w:separator/>
      </w:r>
    </w:p>
  </w:footnote>
  <w:footnote w:type="continuationSeparator" w:id="0">
    <w:p w:rsidR="00EC541A" w:rsidRDefault="00EC541A" w:rsidP="006D5531">
      <w:pPr>
        <w:spacing w:after="0" w:line="240" w:lineRule="auto"/>
      </w:pPr>
      <w:r>
        <w:continuationSeparator/>
      </w:r>
    </w:p>
  </w:footnote>
  <w:footnote w:id="1">
    <w:p w:rsidR="00EC541A" w:rsidRDefault="00EC541A" w:rsidP="006D5531">
      <w:pPr>
        <w:pStyle w:val="FootnoteText"/>
      </w:pPr>
      <w:r w:rsidRPr="003B3C3F">
        <w:rPr>
          <w:rStyle w:val="FootnoteReference"/>
        </w:rPr>
        <w:footnoteRef/>
      </w:r>
      <w:r w:rsidRPr="003B3C3F">
        <w:t xml:space="preserve">  Ochrona własności intelektualnej</w:t>
      </w:r>
      <w:r>
        <w:t xml:space="preserve"> /8 godz./– zajęcia w terminie: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0C0F"/>
    <w:rsid w:val="000133F2"/>
    <w:rsid w:val="00013CB7"/>
    <w:rsid w:val="000F7728"/>
    <w:rsid w:val="00114E2C"/>
    <w:rsid w:val="00125FFB"/>
    <w:rsid w:val="001A77A0"/>
    <w:rsid w:val="002076A1"/>
    <w:rsid w:val="003063C0"/>
    <w:rsid w:val="0037171A"/>
    <w:rsid w:val="00387FD3"/>
    <w:rsid w:val="003B3C3F"/>
    <w:rsid w:val="005C31D3"/>
    <w:rsid w:val="00652B84"/>
    <w:rsid w:val="0065699F"/>
    <w:rsid w:val="006A3193"/>
    <w:rsid w:val="006D5531"/>
    <w:rsid w:val="00701A5D"/>
    <w:rsid w:val="00763E52"/>
    <w:rsid w:val="007F1774"/>
    <w:rsid w:val="008034D2"/>
    <w:rsid w:val="008D3FB6"/>
    <w:rsid w:val="0094238E"/>
    <w:rsid w:val="009F6EFE"/>
    <w:rsid w:val="00A336D3"/>
    <w:rsid w:val="00A91964"/>
    <w:rsid w:val="00BB2DAB"/>
    <w:rsid w:val="00BE6C58"/>
    <w:rsid w:val="00CA167D"/>
    <w:rsid w:val="00CF74C6"/>
    <w:rsid w:val="00D24157"/>
    <w:rsid w:val="00D54CD5"/>
    <w:rsid w:val="00D81781"/>
    <w:rsid w:val="00EC541A"/>
    <w:rsid w:val="00F8523E"/>
    <w:rsid w:val="00F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D55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5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D553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783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2020-10-18T11:39:00Z</dcterms:created>
  <dcterms:modified xsi:type="dcterms:W3CDTF">2020-10-18T11:39:00Z</dcterms:modified>
</cp:coreProperties>
</file>