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A1" w:rsidRPr="00701A5D" w:rsidRDefault="00454AA1" w:rsidP="00701A5D">
      <w:pPr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454AA1" w:rsidRDefault="00454AA1">
      <w:pPr>
        <w:rPr>
          <w:rFonts w:cs="Calibri"/>
          <w:b/>
          <w:sz w:val="18"/>
          <w:szCs w:val="18"/>
        </w:rPr>
      </w:pPr>
    </w:p>
    <w:p w:rsidR="00454AA1" w:rsidRDefault="00454AA1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Archeologia</w:t>
      </w:r>
    </w:p>
    <w:p w:rsidR="00454AA1" w:rsidRDefault="00454AA1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1</w:t>
      </w:r>
    </w:p>
    <w:p w:rsidR="00454AA1" w:rsidRPr="00701A5D" w:rsidRDefault="00454AA1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2</w:t>
      </w:r>
    </w:p>
    <w:p w:rsidR="00454AA1" w:rsidRPr="00701A5D" w:rsidRDefault="00454AA1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DD0EC7">
        <w:rPr>
          <w:rFonts w:cs="Calibri"/>
          <w:sz w:val="18"/>
          <w:szCs w:val="18"/>
        </w:rPr>
        <w:t>: stacjonarna</w:t>
      </w:r>
      <w:r w:rsidRPr="008911AA">
        <w:rPr>
          <w:rFonts w:cs="Calibri"/>
          <w:sz w:val="18"/>
          <w:szCs w:val="18"/>
          <w:u w:val="single"/>
        </w:rPr>
        <w:t xml:space="preserve"> </w:t>
      </w:r>
      <w:r w:rsidRPr="00701A5D">
        <w:rPr>
          <w:rFonts w:cs="Calibri"/>
          <w:sz w:val="18"/>
          <w:szCs w:val="18"/>
        </w:rPr>
        <w:t xml:space="preserve">/ </w:t>
      </w:r>
      <w:r w:rsidRPr="008862E1">
        <w:rPr>
          <w:rFonts w:cs="Calibri"/>
          <w:strike/>
          <w:sz w:val="18"/>
          <w:szCs w:val="18"/>
        </w:rPr>
        <w:t>niestacjonarna</w:t>
      </w:r>
      <w:r>
        <w:rPr>
          <w:rFonts w:cs="Calibri"/>
          <w:sz w:val="18"/>
          <w:szCs w:val="18"/>
        </w:rPr>
        <w:t>*   (</w:t>
      </w:r>
      <w:r w:rsidRPr="00701A5D">
        <w:rPr>
          <w:rFonts w:cs="Calibri"/>
          <w:i/>
          <w:sz w:val="18"/>
          <w:szCs w:val="18"/>
        </w:rPr>
        <w:t>proszę zaznaczyć właściwe</w:t>
      </w:r>
      <w:r>
        <w:rPr>
          <w:rFonts w:cs="Calibri"/>
          <w:sz w:val="18"/>
          <w:szCs w:val="18"/>
        </w:rPr>
        <w:t>)</w:t>
      </w:r>
    </w:p>
    <w:p w:rsidR="00454AA1" w:rsidRPr="00701A5D" w:rsidRDefault="00454AA1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454AA1" w:rsidRPr="009C105A" w:rsidTr="009C105A">
        <w:tc>
          <w:tcPr>
            <w:tcW w:w="567" w:type="dxa"/>
            <w:vAlign w:val="center"/>
          </w:tcPr>
          <w:p w:rsidR="00454AA1" w:rsidRPr="009C105A" w:rsidRDefault="00454AA1" w:rsidP="009C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5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:rsidR="00454AA1" w:rsidRPr="009C105A" w:rsidRDefault="00454AA1" w:rsidP="009C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5A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454AA1" w:rsidRPr="009C105A" w:rsidRDefault="00454AA1" w:rsidP="009C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5A">
              <w:rPr>
                <w:rFonts w:ascii="Times New Roman" w:hAnsi="Times New Roman"/>
                <w:b/>
                <w:sz w:val="20"/>
                <w:szCs w:val="20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454AA1" w:rsidRPr="009C105A" w:rsidRDefault="00454AA1" w:rsidP="009C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5A">
              <w:rPr>
                <w:rFonts w:ascii="Times New Roman" w:hAnsi="Times New Roman"/>
                <w:b/>
                <w:sz w:val="20"/>
                <w:szCs w:val="20"/>
              </w:rPr>
              <w:t>Kod zespołu</w:t>
            </w:r>
          </w:p>
          <w:p w:rsidR="00454AA1" w:rsidRPr="009C105A" w:rsidRDefault="00454AA1" w:rsidP="009C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5A">
              <w:rPr>
                <w:rFonts w:ascii="Times New Roman" w:hAnsi="Times New Roman"/>
                <w:b/>
                <w:sz w:val="20"/>
                <w:szCs w:val="20"/>
              </w:rPr>
              <w:t>na MS Teams</w:t>
            </w: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sz w:val="21"/>
              </w:rPr>
              <w:t>Archeologia środowiska z elementami geografii fizycznej</w:t>
            </w: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sz w:val="21"/>
              </w:rPr>
              <w:t>dr P. Krajewski</w:t>
            </w: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sz w:val="21"/>
              </w:rPr>
              <w:t>60yx3a0</w:t>
            </w: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sz w:val="21"/>
              </w:rPr>
              <w:t>Archeologia brązu i wczesnej epoki żelaza</w:t>
            </w: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sz w:val="21"/>
              </w:rPr>
              <w:t>dr K. Ślusarska</w:t>
            </w: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sz w:val="21"/>
              </w:rPr>
              <w:t>pvcm39l</w:t>
            </w: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sz w:val="21"/>
              </w:rPr>
              <w:t>techniki dokumentacji rysunkowej</w:t>
            </w: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rFonts w:ascii="Times New Roman" w:hAnsi="Times New Roman"/>
                <w:sz w:val="20"/>
                <w:szCs w:val="20"/>
              </w:rPr>
              <w:t>Dr K. Harabasz</w:t>
            </w: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sz w:val="21"/>
              </w:rPr>
              <w:t>lnj19ph</w:t>
            </w: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rFonts w:ascii="Times New Roman" w:hAnsi="Times New Roman"/>
                <w:sz w:val="20"/>
                <w:szCs w:val="20"/>
              </w:rPr>
              <w:t>Archeologia środowiska z elementami geografii fizycznej</w:t>
            </w: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rFonts w:ascii="Times New Roman" w:hAnsi="Times New Roman"/>
                <w:sz w:val="20"/>
                <w:szCs w:val="20"/>
              </w:rPr>
              <w:t>M. Chmiel</w:t>
            </w: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sz w:val="21"/>
              </w:rPr>
            </w:pPr>
            <w:r w:rsidRPr="009C105A">
              <w:rPr>
                <w:rFonts w:ascii="Times New Roman" w:hAnsi="Times New Roman"/>
                <w:sz w:val="20"/>
                <w:szCs w:val="20"/>
              </w:rPr>
              <w:t>3l8nx4b</w:t>
            </w: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sz w:val="21"/>
              </w:rPr>
              <w:t xml:space="preserve">język </w:t>
            </w:r>
            <w:r w:rsidRPr="009C105A">
              <w:rPr>
                <w:rFonts w:cs="Calibri"/>
                <w:color w:val="252423"/>
                <w:bdr w:val="none" w:sz="0" w:space="0" w:color="auto" w:frame="1"/>
                <w:shd w:val="clear" w:color="auto" w:fill="FFFFFF"/>
              </w:rPr>
              <w:t>grupa Hist./Arch./SM/MiC</w:t>
            </w: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sz w:val="21"/>
              </w:rPr>
              <w:t>Witczak</w:t>
            </w: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rFonts w:ascii="Times New Roman" w:hAnsi="Times New Roman"/>
                <w:sz w:val="20"/>
                <w:szCs w:val="20"/>
              </w:rPr>
              <w:t>5sqf4dy</w:t>
            </w: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rFonts w:cs="Calibri"/>
                <w:color w:val="000000"/>
                <w:shd w:val="clear" w:color="auto" w:fill="FFFFFF"/>
              </w:rPr>
              <w:t>Etnologia</w:t>
            </w: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rFonts w:ascii="Times New Roman" w:hAnsi="Times New Roman"/>
                <w:sz w:val="20"/>
                <w:szCs w:val="20"/>
              </w:rPr>
              <w:t>Pro. J. Łapott</w:t>
            </w: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rFonts w:cs="Calibri"/>
                <w:color w:val="000000"/>
                <w:shd w:val="clear" w:color="auto" w:fill="FFFFFF"/>
              </w:rPr>
              <w:t>93jq8v8</w:t>
            </w: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0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105A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105A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105A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105A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105A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</w:rPr>
            </w:pP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105A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</w:rPr>
            </w:pP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105A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</w:rPr>
            </w:pP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105A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</w:rPr>
            </w:pP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105A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</w:rPr>
            </w:pPr>
          </w:p>
        </w:tc>
      </w:tr>
      <w:tr w:rsidR="00454AA1" w:rsidRPr="009C105A" w:rsidTr="009C105A">
        <w:tc>
          <w:tcPr>
            <w:tcW w:w="567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C105A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454AA1" w:rsidRPr="009C105A" w:rsidRDefault="00454AA1" w:rsidP="009C105A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54AA1" w:rsidRPr="00701A5D" w:rsidRDefault="00454AA1" w:rsidP="00701A5D">
      <w:pPr>
        <w:rPr>
          <w:rFonts w:cs="Calibri"/>
          <w:sz w:val="18"/>
          <w:szCs w:val="18"/>
        </w:rPr>
      </w:pPr>
    </w:p>
    <w:sectPr w:rsidR="00454AA1" w:rsidRPr="00701A5D" w:rsidSect="00EE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11052F"/>
    <w:rsid w:val="002C5EFF"/>
    <w:rsid w:val="00316247"/>
    <w:rsid w:val="00454AA1"/>
    <w:rsid w:val="004B54CE"/>
    <w:rsid w:val="0054205E"/>
    <w:rsid w:val="00605313"/>
    <w:rsid w:val="00647B8B"/>
    <w:rsid w:val="006C6742"/>
    <w:rsid w:val="00701A5D"/>
    <w:rsid w:val="00863944"/>
    <w:rsid w:val="008862E1"/>
    <w:rsid w:val="008911AA"/>
    <w:rsid w:val="008E734F"/>
    <w:rsid w:val="00926A8D"/>
    <w:rsid w:val="009C105A"/>
    <w:rsid w:val="00A336D3"/>
    <w:rsid w:val="00AC3325"/>
    <w:rsid w:val="00B616F4"/>
    <w:rsid w:val="00BE6C58"/>
    <w:rsid w:val="00CA167D"/>
    <w:rsid w:val="00DD0EC7"/>
    <w:rsid w:val="00EE3A99"/>
    <w:rsid w:val="00F1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102</Words>
  <Characters>615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2020-10-18T11:40:00Z</dcterms:created>
  <dcterms:modified xsi:type="dcterms:W3CDTF">2020-10-18T11:40:00Z</dcterms:modified>
</cp:coreProperties>
</file>