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D1" w:rsidRDefault="00955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Kody zajęć (przedmiot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w) prowadzonych w MS Teams</w:t>
      </w:r>
    </w:p>
    <w:p w:rsidR="009552D1" w:rsidRDefault="00955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</w:p>
    <w:p w:rsidR="009552D1" w:rsidRDefault="00955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</w:rPr>
        <w:t>Kierunek</w:t>
      </w:r>
      <w:r>
        <w:rPr>
          <w:sz w:val="18"/>
          <w:szCs w:val="18"/>
        </w:rPr>
        <w:t>: DiKS</w:t>
      </w:r>
    </w:p>
    <w:p w:rsidR="009552D1" w:rsidRDefault="00955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</w:rPr>
        <w:t>Poziom studi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</w:t>
      </w:r>
      <w:r>
        <w:rPr>
          <w:sz w:val="18"/>
          <w:szCs w:val="18"/>
        </w:rPr>
        <w:t>:  I</w:t>
      </w:r>
    </w:p>
    <w:p w:rsidR="009552D1" w:rsidRDefault="00955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</w:rPr>
        <w:t>Rok studi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</w:t>
      </w:r>
      <w:r>
        <w:rPr>
          <w:sz w:val="18"/>
          <w:szCs w:val="18"/>
        </w:rPr>
        <w:t>:I</w:t>
      </w:r>
    </w:p>
    <w:p w:rsidR="009552D1" w:rsidRDefault="00955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  <w:lang w:val="de-DE"/>
        </w:rPr>
        <w:t>Forma</w:t>
      </w:r>
      <w:r>
        <w:rPr>
          <w:sz w:val="18"/>
          <w:szCs w:val="18"/>
        </w:rPr>
        <w:t xml:space="preserve">:  </w:t>
      </w:r>
      <w:r>
        <w:rPr>
          <w:sz w:val="18"/>
          <w:szCs w:val="18"/>
          <w:u w:val="single"/>
        </w:rPr>
        <w:t>stacjonarna</w:t>
      </w:r>
      <w:r>
        <w:rPr>
          <w:sz w:val="18"/>
          <w:szCs w:val="18"/>
        </w:rPr>
        <w:t xml:space="preserve"> / niestacjonarna*   (</w:t>
      </w:r>
      <w:r>
        <w:rPr>
          <w:i/>
          <w:iCs/>
          <w:sz w:val="18"/>
          <w:szCs w:val="18"/>
        </w:rPr>
        <w:t>proszę zaznaczyć właściwe</w:t>
      </w:r>
      <w:r>
        <w:rPr>
          <w:sz w:val="18"/>
          <w:szCs w:val="18"/>
        </w:rPr>
        <w:t>)</w:t>
      </w:r>
    </w:p>
    <w:p w:rsidR="009552D1" w:rsidRDefault="00955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3515"/>
        <w:gridCol w:w="3109"/>
        <w:gridCol w:w="1892"/>
      </w:tblGrid>
      <w:tr w:rsidR="009552D1" w:rsidTr="00E47B9A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E47B9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E47B9A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E47B9A">
              <w:rPr>
                <w:b/>
                <w:bCs/>
                <w:sz w:val="18"/>
                <w:szCs w:val="18"/>
              </w:rPr>
              <w:t>Nazwisko i imię wykładowcy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D1" w:rsidRPr="00E47B9A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7B9A">
              <w:rPr>
                <w:b/>
                <w:bCs/>
                <w:sz w:val="18"/>
                <w:szCs w:val="18"/>
              </w:rPr>
              <w:t>Kod zespołu</w:t>
            </w:r>
          </w:p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E47B9A">
              <w:rPr>
                <w:b/>
                <w:bCs/>
                <w:sz w:val="18"/>
                <w:szCs w:val="18"/>
                <w:lang w:val="en-US"/>
              </w:rPr>
              <w:t>na MS Teams</w:t>
            </w:r>
          </w:p>
        </w:tc>
      </w:tr>
      <w:tr w:rsidR="009552D1" w:rsidTr="00E47B9A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analiza i interpretacja tekstu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Szlachta Agnieszka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gr. I: 0inde0g / gr. II: 10ymh44</w:t>
            </w: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gatunki dziennikarskie – informacja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Wolski Paweł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8uipkuo</w:t>
            </w: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gatunki dziennikarskie – informacja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Salski Mirosław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ed8dwlq</w:t>
            </w: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historia filozofii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Kochan Jerzy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86x1713</w:t>
            </w: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historia Polski XX i XXI wieku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Machałek Małgorzata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tdlwdle</w:t>
            </w: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lektorat prasy krajowej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Żywczak Jerzy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9dt4odr</w:t>
            </w: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lektorat prasy krajowej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Iwasiów Sławomir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nx1hnli</w:t>
            </w: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literatura faktu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Balicki Bogdan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ki34e55</w:t>
            </w:r>
          </w:p>
        </w:tc>
      </w:tr>
      <w:tr w:rsidR="009552D1" w:rsidTr="00E47B9A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metody badań medioznawczych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Olechowska Paulina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gr. 1: xlvgorx / gr. 2: 39x8cbq</w:t>
            </w: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ochrona własności intelektualnej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Tomczyk Sławomir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ortografia i interpunkcja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Kołodziejek Ewa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u1odhp4</w:t>
            </w: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ortografia i interpunkcja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Kabata Maria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rmnnp26</w:t>
            </w: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podstawy prawa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Driczinski Sławomir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v8u3klu</w:t>
            </w:r>
          </w:p>
        </w:tc>
      </w:tr>
      <w:tr w:rsidR="009552D1" w:rsidTr="00E47B9A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14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polski system medialny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Olechowska Paulina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gr. 1: bwj5fqt / gr. 2: lxyj04h</w:t>
            </w:r>
          </w:p>
        </w:tc>
      </w:tr>
      <w:tr w:rsidR="009552D1" w:rsidTr="00E47B9A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15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technologie informacyjne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Prątnicki Filip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gr. 1: 6a2rgw8 / gr. 2: y8apt3e</w:t>
            </w: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16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17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18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19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552D1" w:rsidTr="00E47B9A">
        <w:trPr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 w:rsidP="00E4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47B9A">
              <w:rPr>
                <w:sz w:val="18"/>
                <w:szCs w:val="18"/>
              </w:rPr>
              <w:t>20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D1" w:rsidRDefault="00955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9552D1" w:rsidRDefault="009552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</w:p>
    <w:sectPr w:rsidR="009552D1" w:rsidSect="008B7EB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1" w:rsidRDefault="00955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9552D1" w:rsidRDefault="00955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D1" w:rsidRDefault="009552D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1" w:rsidRDefault="00955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9552D1" w:rsidRDefault="00955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D1" w:rsidRDefault="009552D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A17"/>
    <w:rsid w:val="00426411"/>
    <w:rsid w:val="004C5A04"/>
    <w:rsid w:val="005A2A5F"/>
    <w:rsid w:val="008B7EB5"/>
    <w:rsid w:val="009552D1"/>
    <w:rsid w:val="00B919A1"/>
    <w:rsid w:val="00D23A17"/>
    <w:rsid w:val="00E4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Arial Unicode MS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7EB5"/>
    <w:rPr>
      <w:rFonts w:cs="Times New Roman"/>
      <w:u w:val="single"/>
    </w:rPr>
  </w:style>
  <w:style w:type="table" w:customStyle="1" w:styleId="TableNormal1">
    <w:name w:val="Table Normal1"/>
    <w:uiPriority w:val="99"/>
    <w:rsid w:val="008B7E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8B7E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168</Words>
  <Characters>1010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Małgorzata Kwiatkowska</dc:creator>
  <cp:keywords/>
  <dc:description/>
  <cp:lastModifiedBy>Nieznany</cp:lastModifiedBy>
  <cp:revision>2</cp:revision>
  <dcterms:created xsi:type="dcterms:W3CDTF">2020-10-18T11:07:00Z</dcterms:created>
  <dcterms:modified xsi:type="dcterms:W3CDTF">2020-10-18T11:07:00Z</dcterms:modified>
</cp:coreProperties>
</file>