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4" w:rsidRPr="00701A5D" w:rsidRDefault="009D09C4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9D09C4" w:rsidRDefault="009D09C4">
      <w:pPr>
        <w:rPr>
          <w:rFonts w:cs="Calibri"/>
          <w:b/>
          <w:sz w:val="18"/>
          <w:szCs w:val="18"/>
        </w:rPr>
      </w:pPr>
    </w:p>
    <w:p w:rsidR="009D09C4" w:rsidRPr="00701A5D" w:rsidRDefault="009D09C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9D09C4" w:rsidRDefault="009D09C4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studia pierwszego stopnia</w:t>
      </w:r>
    </w:p>
    <w:p w:rsidR="009D09C4" w:rsidRPr="00701A5D" w:rsidRDefault="009D09C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9D09C4" w:rsidRPr="00701A5D" w:rsidRDefault="009D09C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6540EB">
        <w:rPr>
          <w:rFonts w:cs="Calibri"/>
          <w:b/>
          <w:bCs/>
          <w:color w:val="000000"/>
          <w:sz w:val="18"/>
          <w:szCs w:val="18"/>
          <w:u w:val="single"/>
        </w:rPr>
        <w:t>niestacjonarna</w:t>
      </w:r>
      <w:r w:rsidRPr="006540EB">
        <w:rPr>
          <w:rFonts w:cs="Calibri"/>
          <w:color w:val="000000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9D09C4" w:rsidRPr="003A4060" w:rsidTr="00C00271">
        <w:tc>
          <w:tcPr>
            <w:tcW w:w="567" w:type="dxa"/>
            <w:vAlign w:val="center"/>
          </w:tcPr>
          <w:p w:rsidR="009D09C4" w:rsidRPr="00C00271" w:rsidRDefault="009D09C4" w:rsidP="00C00271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9D09C4" w:rsidRPr="00C00271" w:rsidRDefault="009D09C4" w:rsidP="00C00271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9D09C4" w:rsidRPr="00C00271" w:rsidRDefault="009D09C4" w:rsidP="00C00271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9D09C4" w:rsidRPr="00C00271" w:rsidRDefault="009D09C4" w:rsidP="00C00271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Kod zespołu</w:t>
            </w:r>
          </w:p>
          <w:p w:rsidR="009D09C4" w:rsidRPr="00C00271" w:rsidRDefault="009D09C4" w:rsidP="00C00271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na MS Teams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Pedagogika ogólna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dr Edyta Kopaczewska 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  <w:shd w:val="clear" w:color="auto" w:fill="FFFFFF"/>
              </w:rPr>
              <w:t>40wet60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Tłumaczenia pisemne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Patrycja Kamińska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59mwqhb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Wybrane zagadnienia kultury amerykańskiej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252423"/>
                <w:sz w:val="18"/>
                <w:szCs w:val="18"/>
                <w:shd w:val="clear" w:color="auto" w:fill="FFFFFF"/>
              </w:rPr>
              <w:t>1e29mf0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PNJA: Pisanie akademickie gr.1 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mgr Urszula Chwesiuk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  <w:shd w:val="clear" w:color="auto" w:fill="FFFFFF"/>
              </w:rPr>
              <w:t>beaydxn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PNJA: Pisanie akademickie gr.2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mgr Urszula Chwesiuk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  <w:shd w:val="clear" w:color="auto" w:fill="FFFFFF"/>
              </w:rPr>
              <w:t>16rfqgu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Język obcy: język niemiecki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mgr Joanna Paśnicka-Stopa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km0opfy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Teoria przekładu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hab. Tomasz Szutkowski, prof. US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c917xev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Język obcy: język hiszpański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dr Barbara Kosik-Szwejkowska 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</w:rPr>
              <w:t>p00wa14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Gramatyka opisowa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hab. Sylwester Jaworski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</w:rPr>
              <w:t>i9wmgdw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PNJA: Gramatyka praktyczna, gr.1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dr Elżbieta Wiścicka 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sz w:val="18"/>
                <w:szCs w:val="18"/>
              </w:rPr>
            </w:pPr>
            <w:r w:rsidRPr="00C00271">
              <w:rPr>
                <w:color w:val="201F1E"/>
                <w:sz w:val="18"/>
                <w:szCs w:val="18"/>
                <w:shd w:val="clear" w:color="auto" w:fill="FFFFFF"/>
              </w:rPr>
              <w:t>7m940tu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PNJA: Gramatyka praktyczna, gr.2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sz w:val="18"/>
                <w:szCs w:val="18"/>
              </w:rPr>
            </w:pPr>
            <w:r w:rsidRPr="00C00271">
              <w:rPr>
                <w:color w:val="201F1E"/>
                <w:sz w:val="18"/>
                <w:szCs w:val="18"/>
                <w:shd w:val="clear" w:color="auto" w:fill="FFFFFF"/>
              </w:rPr>
              <w:t>op5i4v0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Emisja głosu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prof. Leonarda Mariak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sz w:val="18"/>
                <w:szCs w:val="18"/>
              </w:rPr>
            </w:pPr>
            <w:r w:rsidRPr="00C00271">
              <w:rPr>
                <w:color w:val="000000"/>
                <w:sz w:val="18"/>
                <w:szCs w:val="18"/>
              </w:rPr>
              <w:t>cgoz4f9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Wybrane zagadnienia kultury brytyjskiej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dr Joanna Witkowska 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qpk22ho</w:t>
            </w:r>
            <w:r w:rsidRPr="00C00271">
              <w:rPr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PNJA: ZSJ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sz w:val="18"/>
                <w:szCs w:val="18"/>
              </w:rPr>
            </w:pPr>
            <w:r w:rsidRPr="00C00271">
              <w:rPr>
                <w:color w:val="000000"/>
                <w:sz w:val="18"/>
                <w:szCs w:val="18"/>
                <w:shd w:val="clear" w:color="auto" w:fill="FFFFFF"/>
              </w:rPr>
              <w:t>glk7gf6</w:t>
            </w:r>
          </w:p>
        </w:tc>
      </w:tr>
      <w:tr w:rsidR="009D09C4" w:rsidRPr="003A4060" w:rsidTr="00C00271">
        <w:tc>
          <w:tcPr>
            <w:tcW w:w="567" w:type="dxa"/>
          </w:tcPr>
          <w:p w:rsidR="009D09C4" w:rsidRPr="00C00271" w:rsidRDefault="009D09C4">
            <w:pPr>
              <w:rPr>
                <w:rFonts w:cs="Calibri"/>
                <w:bCs/>
                <w:sz w:val="18"/>
                <w:szCs w:val="18"/>
              </w:rPr>
            </w:pPr>
            <w:r w:rsidRPr="00C00271">
              <w:rPr>
                <w:rFonts w:cs="Calibri"/>
                <w:bCs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 xml:space="preserve">Literatura Wysp Brytyjskich </w:t>
            </w:r>
          </w:p>
        </w:tc>
        <w:tc>
          <w:tcPr>
            <w:tcW w:w="3260" w:type="dxa"/>
          </w:tcPr>
          <w:p w:rsidR="009D09C4" w:rsidRPr="00C00271" w:rsidRDefault="009D09C4">
            <w:pPr>
              <w:rPr>
                <w:bCs/>
                <w:sz w:val="18"/>
                <w:szCs w:val="18"/>
              </w:rPr>
            </w:pPr>
            <w:r w:rsidRPr="00C00271">
              <w:rPr>
                <w:bCs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9D09C4" w:rsidRPr="00C00271" w:rsidRDefault="009D09C4">
            <w:pPr>
              <w:rPr>
                <w:sz w:val="18"/>
                <w:szCs w:val="18"/>
              </w:rPr>
            </w:pPr>
            <w:r w:rsidRPr="00C00271">
              <w:rPr>
                <w:color w:val="000000"/>
                <w:sz w:val="18"/>
                <w:szCs w:val="18"/>
                <w:shd w:val="clear" w:color="auto" w:fill="FFFFFF"/>
              </w:rPr>
              <w:t>ath662u</w:t>
            </w:r>
          </w:p>
        </w:tc>
      </w:tr>
    </w:tbl>
    <w:p w:rsidR="009D09C4" w:rsidRDefault="009D09C4" w:rsidP="00701A5D">
      <w:pPr>
        <w:rPr>
          <w:rFonts w:cs="Calibri"/>
          <w:sz w:val="18"/>
          <w:szCs w:val="18"/>
        </w:rPr>
      </w:pPr>
    </w:p>
    <w:p w:rsidR="009D09C4" w:rsidRDefault="009D09C4" w:rsidP="00701A5D">
      <w:pPr>
        <w:rPr>
          <w:rFonts w:cs="Calibri"/>
          <w:sz w:val="18"/>
          <w:szCs w:val="18"/>
        </w:rPr>
      </w:pPr>
    </w:p>
    <w:p w:rsidR="009D09C4" w:rsidRPr="00305941" w:rsidRDefault="009D09C4" w:rsidP="00701A5D">
      <w:pPr>
        <w:rPr>
          <w:rFonts w:cs="Calibri"/>
          <w:b/>
          <w:bCs/>
          <w:sz w:val="18"/>
          <w:szCs w:val="18"/>
        </w:rPr>
      </w:pPr>
      <w:r>
        <w:rPr>
          <w:rFonts w:cs="Calibri"/>
          <w:sz w:val="18"/>
          <w:szCs w:val="18"/>
        </w:rPr>
        <w:t xml:space="preserve">16. dr Bartosz Wojciechowski. Przedmiot: </w:t>
      </w:r>
      <w:r w:rsidRPr="00305941">
        <w:rPr>
          <w:rFonts w:cs="Calibri"/>
          <w:b/>
          <w:bCs/>
          <w:sz w:val="18"/>
          <w:szCs w:val="18"/>
        </w:rPr>
        <w:t>psychologia ogólna</w:t>
      </w:r>
    </w:p>
    <w:p w:rsidR="009D09C4" w:rsidRDefault="009D09C4" w:rsidP="00701A5D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Kod kanału: </w:t>
      </w:r>
    </w:p>
    <w:p w:rsidR="009D09C4" w:rsidRPr="00701A5D" w:rsidRDefault="009D09C4" w:rsidP="00701A5D">
      <w:pPr>
        <w:rPr>
          <w:rFonts w:cs="Calibri"/>
          <w:sz w:val="18"/>
          <w:szCs w:val="18"/>
        </w:rPr>
      </w:pPr>
      <w:r w:rsidRPr="00305941">
        <w:rPr>
          <w:rFonts w:cs="Calibri"/>
          <w:sz w:val="18"/>
          <w:szCs w:val="18"/>
        </w:rPr>
        <w:t>https://teams.microsoft.com/l/team/19%3a2aef19f7cf3846ef9352824c63b56aa9%40thread.tacv2/conversations?groupId=41595a6a-e570-4c7a-aa90-173909544f11&amp;tenantId=af892dd6-4563-4455-9c05-a398a43f2362</w:t>
      </w:r>
    </w:p>
    <w:sectPr w:rsidR="009D09C4" w:rsidRPr="00701A5D" w:rsidSect="003A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55ECE"/>
    <w:rsid w:val="001E1E84"/>
    <w:rsid w:val="00217014"/>
    <w:rsid w:val="00286CA7"/>
    <w:rsid w:val="003048FE"/>
    <w:rsid w:val="00305941"/>
    <w:rsid w:val="003A3A95"/>
    <w:rsid w:val="003A4060"/>
    <w:rsid w:val="00401BFE"/>
    <w:rsid w:val="00555379"/>
    <w:rsid w:val="006540EB"/>
    <w:rsid w:val="00701A5D"/>
    <w:rsid w:val="00835B76"/>
    <w:rsid w:val="00842C76"/>
    <w:rsid w:val="00877023"/>
    <w:rsid w:val="009D09C4"/>
    <w:rsid w:val="009D75B6"/>
    <w:rsid w:val="00A336D3"/>
    <w:rsid w:val="00B0795E"/>
    <w:rsid w:val="00B13781"/>
    <w:rsid w:val="00B55B91"/>
    <w:rsid w:val="00BA3F35"/>
    <w:rsid w:val="00BE6C58"/>
    <w:rsid w:val="00C00271"/>
    <w:rsid w:val="00CA167D"/>
    <w:rsid w:val="00CD3C03"/>
    <w:rsid w:val="00D8008F"/>
    <w:rsid w:val="00D85E69"/>
    <w:rsid w:val="00E2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1216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2020-10-18T09:39:00Z</dcterms:created>
  <dcterms:modified xsi:type="dcterms:W3CDTF">2020-10-18T09:39:00Z</dcterms:modified>
</cp:coreProperties>
</file>