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B" w:rsidRPr="00701A5D" w:rsidRDefault="000B008B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0B008B" w:rsidRDefault="000B008B">
      <w:pPr>
        <w:rPr>
          <w:rFonts w:cs="Calibri"/>
          <w:b/>
          <w:sz w:val="18"/>
          <w:szCs w:val="18"/>
        </w:rPr>
      </w:pPr>
    </w:p>
    <w:p w:rsidR="000B008B" w:rsidRPr="00701A5D" w:rsidRDefault="000B00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angielska</w:t>
      </w:r>
    </w:p>
    <w:p w:rsidR="000B008B" w:rsidRDefault="000B008B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pierwszego stopnia</w:t>
      </w:r>
    </w:p>
    <w:p w:rsidR="000B008B" w:rsidRPr="00701A5D" w:rsidRDefault="000B00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3</w:t>
      </w:r>
    </w:p>
    <w:p w:rsidR="000B008B" w:rsidRPr="00701A5D" w:rsidRDefault="000B00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>: niestacjonarna</w:t>
      </w:r>
    </w:p>
    <w:p w:rsidR="000B008B" w:rsidRPr="00701A5D" w:rsidRDefault="000B008B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0B008B" w:rsidRPr="006A499A" w:rsidTr="006A499A">
        <w:tc>
          <w:tcPr>
            <w:tcW w:w="567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Język włoski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Mgr Agnieszka Słoboda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 lihsac1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Metodologie studiów kulturowych: Przedstawienia wizualne I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Krystian Grądz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shd w:val="clear" w:color="auto" w:fill="FFFFFF"/>
              </w:rPr>
              <w:t>iir9hol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Krystian Grądz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shd w:val="clear" w:color="auto" w:fill="FFFFFF"/>
              </w:rPr>
              <w:t>ycyhw83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Anna Łazuka-Banach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3f6b3yi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Maria Brenda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sww2ort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Wykład Specjalizacyjny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hab. Katarzyna Jaworska-Biskup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shd w:val="clear" w:color="auto" w:fill="FFFFFF"/>
              </w:rPr>
              <w:t>44sijqe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Ćwiczenia translacyjne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Mgr Marlena Gawlik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3uqlfp2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Dydaktyka nauczania języka angielskiego -wykład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Elżbieta Wiścicka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Skype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Dydaktyka nauczania języka angielskiego - ćwiczenia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Mgr Wioletta Szóstak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2xevl3g</w:t>
            </w:r>
          </w:p>
        </w:tc>
      </w:tr>
      <w:tr w:rsidR="000B008B" w:rsidRPr="006A499A" w:rsidTr="006A499A">
        <w:trPr>
          <w:trHeight w:val="42"/>
        </w:trPr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0B008B" w:rsidRPr="006A499A" w:rsidRDefault="000B008B" w:rsidP="006A49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6A499A">
              <w:rPr>
                <w:rFonts w:ascii="Calibri" w:hAnsi="Calibri"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  <w:lang w:val="pl-PL"/>
              </w:rPr>
              <w:t>Poprawność językowa grupa 1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7defq9t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0B008B" w:rsidRPr="006A499A" w:rsidRDefault="000B008B" w:rsidP="006A49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  <w:lang w:val="pl-PL"/>
              </w:rPr>
            </w:pPr>
            <w:r w:rsidRPr="006A499A">
              <w:rPr>
                <w:rFonts w:ascii="Calibri" w:hAnsi="Calibri"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  <w:lang w:val="pl-PL"/>
              </w:rPr>
              <w:t xml:space="preserve">Poprawność  językowa grupa 2 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ig05asy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Pisanie akademickie grupa 1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yi0g9pq 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Pisanie akademickie grupa 2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6ul4syn 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B008B" w:rsidRPr="00701A5D" w:rsidRDefault="000B008B" w:rsidP="00701A5D">
      <w:pPr>
        <w:rPr>
          <w:rFonts w:cs="Calibri"/>
          <w:sz w:val="18"/>
          <w:szCs w:val="18"/>
        </w:rPr>
      </w:pPr>
    </w:p>
    <w:sectPr w:rsidR="000B008B" w:rsidRPr="00701A5D" w:rsidSect="00FC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MwNDcyNDY0sDQytzBR0lEKTi0uzszPAykwrAUA4A3ThywAAAA="/>
  </w:docVars>
  <w:rsids>
    <w:rsidRoot w:val="00A336D3"/>
    <w:rsid w:val="000644EF"/>
    <w:rsid w:val="000B008B"/>
    <w:rsid w:val="001F22F7"/>
    <w:rsid w:val="002366D8"/>
    <w:rsid w:val="002A3EDC"/>
    <w:rsid w:val="003006E5"/>
    <w:rsid w:val="00414EC7"/>
    <w:rsid w:val="0049303A"/>
    <w:rsid w:val="005760B1"/>
    <w:rsid w:val="006A499A"/>
    <w:rsid w:val="006A734F"/>
    <w:rsid w:val="00701A5D"/>
    <w:rsid w:val="008C5493"/>
    <w:rsid w:val="0094586C"/>
    <w:rsid w:val="00A04CE6"/>
    <w:rsid w:val="00A336D3"/>
    <w:rsid w:val="00BE6C58"/>
    <w:rsid w:val="00CA167D"/>
    <w:rsid w:val="00D142D8"/>
    <w:rsid w:val="00FC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rsid w:val="00414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929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2020-10-18T09:38:00Z</dcterms:created>
  <dcterms:modified xsi:type="dcterms:W3CDTF">2020-10-18T09:38:00Z</dcterms:modified>
</cp:coreProperties>
</file>