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4" w:rsidRPr="00701A5D" w:rsidRDefault="00EF2144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EF2144" w:rsidRDefault="00EF2144">
      <w:pPr>
        <w:rPr>
          <w:rFonts w:cs="Calibri"/>
          <w:b/>
          <w:sz w:val="18"/>
          <w:szCs w:val="18"/>
        </w:rPr>
      </w:pPr>
    </w:p>
    <w:p w:rsidR="00EF2144" w:rsidRPr="00701A5D" w:rsidRDefault="00EF214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angielska</w:t>
      </w:r>
    </w:p>
    <w:p w:rsidR="00EF2144" w:rsidRDefault="00EF2144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drugiego stopnia</w:t>
      </w:r>
    </w:p>
    <w:p w:rsidR="00EF2144" w:rsidRPr="00701A5D" w:rsidRDefault="00EF214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EF2144" w:rsidRPr="00701A5D" w:rsidRDefault="00EF2144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stacjonarna </w:t>
      </w:r>
    </w:p>
    <w:p w:rsidR="00EF2144" w:rsidRPr="00701A5D" w:rsidRDefault="00EF2144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EF2144" w:rsidRPr="00C7347F" w:rsidTr="00C7347F">
        <w:tc>
          <w:tcPr>
            <w:tcW w:w="567" w:type="dxa"/>
            <w:vAlign w:val="center"/>
          </w:tcPr>
          <w:p w:rsidR="00EF2144" w:rsidRPr="00C7347F" w:rsidRDefault="00EF2144" w:rsidP="00C7347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7347F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EF2144" w:rsidRPr="00C7347F" w:rsidRDefault="00EF2144" w:rsidP="00C7347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7347F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EF2144" w:rsidRPr="00C7347F" w:rsidRDefault="00EF2144" w:rsidP="00C7347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7347F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EF2144" w:rsidRPr="00C7347F" w:rsidRDefault="00EF2144" w:rsidP="00C7347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7347F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EF2144" w:rsidRPr="00C7347F" w:rsidRDefault="00EF2144" w:rsidP="00C7347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7347F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PNJA: Podstawy j. biznesu gr. 1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mgr Marcin Izmajłowicz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sz w:val="18"/>
                <w:szCs w:val="18"/>
              </w:rPr>
              <w:t>g7e4g5d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PNJA: Podstawy j. biznesu gr. 2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mgr Marcin Izmajłowicz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bCs/>
                <w:sz w:val="18"/>
                <w:szCs w:val="18"/>
              </w:rPr>
              <w:t>t0j1vep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PNJA: Podstawy j. prawa gr. 1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hab. K. Jaworska-Biskup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7347F">
              <w:rPr>
                <w:rFonts w:cs="Calibri"/>
                <w:bCs/>
                <w:color w:val="252423"/>
                <w:sz w:val="18"/>
                <w:szCs w:val="18"/>
                <w:shd w:val="clear" w:color="auto" w:fill="FFFFFF"/>
              </w:rPr>
              <w:t>i70vgbu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PNJA: Podstawy j. prawa gr. 2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hab. K. Jaworska-Biskup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bCs/>
                <w:color w:val="252423"/>
                <w:sz w:val="18"/>
                <w:szCs w:val="18"/>
                <w:shd w:val="clear" w:color="auto" w:fill="FFFFFF"/>
              </w:rPr>
              <w:t>0vor2lq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PNJA: Pisanie Akademickie gr. 1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Andrew Tomlinson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Zajęcia via Zoom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PNJA: Pisanie Akademickie gr. 2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Andrew Tomlinson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Zajęcia via Zoom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Przekład tekstów literackich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mgr Alina Szwajczuk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gvotfb4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Przekład tekstów specjalistycznych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mgr Alina Szwajczuk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il6xbm7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Dydaktyka przedmiotu w szkole ponadpodst. (w)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Patrycja Kamińska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dpct23i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Dydaktyka przedmiotu w szkole ponadpodst.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mgr Wioletta Szóstak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4x3sw5e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Seminarium magisterskie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C7347F">
              <w:rPr>
                <w:rFonts w:cs="Calibri"/>
                <w:sz w:val="18"/>
                <w:szCs w:val="18"/>
                <w:lang w:val="en-US"/>
              </w:rPr>
              <w:t>dr hab. Sabine Asmus, prof. US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C7347F">
              <w:rPr>
                <w:sz w:val="18"/>
                <w:szCs w:val="18"/>
              </w:rPr>
              <w:t>um7v91q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Seminarium magisterskie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hab. Beata Zawadka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2tw8I8v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Ciało i choroba (k)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Krystian Grądz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tk1k31k</w:t>
            </w:r>
          </w:p>
        </w:tc>
      </w:tr>
      <w:tr w:rsidR="00EF2144" w:rsidRPr="00C7347F" w:rsidTr="00C7347F">
        <w:tc>
          <w:tcPr>
            <w:tcW w:w="567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Kontrkultura kiedyś i teraz (w)</w:t>
            </w:r>
          </w:p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dr Agnieszka Miksza</w:t>
            </w:r>
          </w:p>
        </w:tc>
        <w:tc>
          <w:tcPr>
            <w:tcW w:w="1985" w:type="dxa"/>
          </w:tcPr>
          <w:p w:rsidR="00EF2144" w:rsidRPr="00C7347F" w:rsidRDefault="00EF2144" w:rsidP="00C7347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7347F">
              <w:rPr>
                <w:rFonts w:cs="Calibri"/>
                <w:sz w:val="18"/>
                <w:szCs w:val="18"/>
              </w:rPr>
              <w:t>xcmlvt0</w:t>
            </w:r>
          </w:p>
        </w:tc>
      </w:tr>
    </w:tbl>
    <w:p w:rsidR="00EF2144" w:rsidRPr="00701A5D" w:rsidRDefault="00EF2144" w:rsidP="00701A5D">
      <w:pPr>
        <w:rPr>
          <w:rFonts w:cs="Calibri"/>
          <w:sz w:val="18"/>
          <w:szCs w:val="18"/>
        </w:rPr>
      </w:pPr>
    </w:p>
    <w:sectPr w:rsidR="00EF2144" w:rsidRPr="00701A5D" w:rsidSect="004F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811D0"/>
    <w:rsid w:val="00144D48"/>
    <w:rsid w:val="001569EC"/>
    <w:rsid w:val="0016778A"/>
    <w:rsid w:val="002524A7"/>
    <w:rsid w:val="002B4E93"/>
    <w:rsid w:val="004575BA"/>
    <w:rsid w:val="004F2C85"/>
    <w:rsid w:val="00522DBF"/>
    <w:rsid w:val="00701A5D"/>
    <w:rsid w:val="007274CF"/>
    <w:rsid w:val="007C4205"/>
    <w:rsid w:val="00800844"/>
    <w:rsid w:val="00887B83"/>
    <w:rsid w:val="009A6B99"/>
    <w:rsid w:val="00A336D3"/>
    <w:rsid w:val="00B30FD0"/>
    <w:rsid w:val="00BE6C58"/>
    <w:rsid w:val="00C7347F"/>
    <w:rsid w:val="00CA167D"/>
    <w:rsid w:val="00CF489C"/>
    <w:rsid w:val="00D173CF"/>
    <w:rsid w:val="00DE0EB7"/>
    <w:rsid w:val="00E31E8C"/>
    <w:rsid w:val="00E51CAC"/>
    <w:rsid w:val="00EC1354"/>
    <w:rsid w:val="00E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1003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2020-10-18T09:36:00Z</dcterms:created>
  <dcterms:modified xsi:type="dcterms:W3CDTF">2020-10-18T09:36:00Z</dcterms:modified>
</cp:coreProperties>
</file>