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C2" w:rsidRPr="004A7708" w:rsidRDefault="00BE75C2" w:rsidP="00701A5D">
      <w:pPr>
        <w:jc w:val="center"/>
        <w:rPr>
          <w:rFonts w:cs="Calibri"/>
          <w:b/>
        </w:rPr>
      </w:pPr>
      <w:bookmarkStart w:id="0" w:name="_GoBack"/>
      <w:bookmarkEnd w:id="0"/>
      <w:r w:rsidRPr="004A7708">
        <w:rPr>
          <w:rFonts w:cs="Calibri"/>
          <w:b/>
        </w:rPr>
        <w:t>Kody zajęć (przedmiotów) prowadzonych w MS Teams</w:t>
      </w:r>
    </w:p>
    <w:p w:rsidR="00BE75C2" w:rsidRPr="004A7708" w:rsidRDefault="00BE75C2">
      <w:pPr>
        <w:rPr>
          <w:rFonts w:cs="Calibri"/>
          <w:b/>
        </w:rPr>
      </w:pPr>
    </w:p>
    <w:p w:rsidR="00BE75C2" w:rsidRPr="004A7708" w:rsidRDefault="00BE75C2">
      <w:pPr>
        <w:rPr>
          <w:rFonts w:cs="Calibri"/>
        </w:rPr>
      </w:pPr>
      <w:r w:rsidRPr="004A7708">
        <w:rPr>
          <w:rFonts w:cs="Calibri"/>
          <w:b/>
        </w:rPr>
        <w:t>Kierunek</w:t>
      </w:r>
      <w:r w:rsidRPr="004A7708">
        <w:rPr>
          <w:rFonts w:cs="Calibri"/>
        </w:rPr>
        <w:t>: Filologia angielska</w:t>
      </w:r>
    </w:p>
    <w:p w:rsidR="00BE75C2" w:rsidRPr="004A7708" w:rsidRDefault="00BE75C2">
      <w:pPr>
        <w:rPr>
          <w:rFonts w:cs="Calibri"/>
        </w:rPr>
      </w:pPr>
      <w:r w:rsidRPr="004A7708">
        <w:rPr>
          <w:rFonts w:cs="Calibri"/>
          <w:b/>
        </w:rPr>
        <w:t>Poziom studiów</w:t>
      </w:r>
      <w:r w:rsidRPr="004A7708">
        <w:rPr>
          <w:rFonts w:cs="Calibri"/>
        </w:rPr>
        <w:t>:  I licencjacki</w:t>
      </w:r>
    </w:p>
    <w:p w:rsidR="00BE75C2" w:rsidRPr="004A7708" w:rsidRDefault="00BE75C2">
      <w:pPr>
        <w:rPr>
          <w:rFonts w:cs="Calibri"/>
        </w:rPr>
      </w:pPr>
      <w:r w:rsidRPr="004A7708">
        <w:rPr>
          <w:rFonts w:cs="Calibri"/>
          <w:b/>
        </w:rPr>
        <w:t>Rok studiów</w:t>
      </w:r>
      <w:r w:rsidRPr="004A7708">
        <w:rPr>
          <w:rFonts w:cs="Calibri"/>
        </w:rPr>
        <w:t>: 3</w:t>
      </w:r>
    </w:p>
    <w:p w:rsidR="00BE75C2" w:rsidRPr="004A7708" w:rsidRDefault="00BE75C2">
      <w:pPr>
        <w:rPr>
          <w:rFonts w:cs="Calibri"/>
        </w:rPr>
      </w:pPr>
      <w:r w:rsidRPr="004A7708">
        <w:rPr>
          <w:rFonts w:cs="Calibri"/>
          <w:b/>
        </w:rPr>
        <w:t>Forma</w:t>
      </w:r>
      <w:r w:rsidRPr="004A7708">
        <w:rPr>
          <w:rFonts w:cs="Calibri"/>
        </w:rPr>
        <w:t xml:space="preserve">:  stacjonarna </w:t>
      </w:r>
    </w:p>
    <w:p w:rsidR="00BE75C2" w:rsidRPr="004A7708" w:rsidRDefault="00BE75C2">
      <w:pPr>
        <w:rPr>
          <w:rFonts w:cs="Calibri"/>
        </w:rPr>
      </w:pPr>
      <w:r w:rsidRPr="004A7708">
        <w:rPr>
          <w:rFonts w:cs="Calibri"/>
        </w:rPr>
        <w:t>Opiekun roku : dr Adriana Goldman: adriana.goldman@usz.edu.pl</w:t>
      </w:r>
    </w:p>
    <w:p w:rsidR="00BE75C2" w:rsidRPr="004A7708" w:rsidRDefault="00BE75C2" w:rsidP="00952D42">
      <w:pPr>
        <w:rPr>
          <w:rFonts w:cs="Calibri"/>
        </w:rPr>
      </w:pPr>
      <w:r w:rsidRPr="004A7708">
        <w:rPr>
          <w:rFonts w:cs="Calibri"/>
        </w:rPr>
        <w:t>Starościna roku: Justyna Skrzypa : skrzypa.justyna@gmail.com</w:t>
      </w:r>
    </w:p>
    <w:p w:rsidR="00BE75C2" w:rsidRPr="004A7708" w:rsidRDefault="00BE75C2">
      <w:pPr>
        <w:rPr>
          <w:rFonts w:cs="Calibri"/>
          <w:lang w:val="en-GB"/>
        </w:rPr>
      </w:pPr>
      <w:r w:rsidRPr="004A7708">
        <w:rPr>
          <w:rFonts w:cs="Calibri"/>
          <w:lang w:val="en-GB"/>
        </w:rPr>
        <w:t>Mail roku: filopierwszy2018@gmail.com</w:t>
      </w:r>
    </w:p>
    <w:p w:rsidR="00BE75C2" w:rsidRPr="004A7708" w:rsidRDefault="00BE75C2">
      <w:pPr>
        <w:rPr>
          <w:rFonts w:cs="Calibri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3426"/>
        <w:gridCol w:w="3682"/>
        <w:gridCol w:w="1836"/>
      </w:tblGrid>
      <w:tr w:rsidR="00BE75C2" w:rsidRPr="00E82FAD" w:rsidTr="00E82FAD">
        <w:tc>
          <w:tcPr>
            <w:tcW w:w="567" w:type="dxa"/>
            <w:vAlign w:val="center"/>
          </w:tcPr>
          <w:p w:rsidR="00BE75C2" w:rsidRPr="00E82FAD" w:rsidRDefault="00BE75C2" w:rsidP="00E82FA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2FAD">
              <w:rPr>
                <w:rFonts w:cs="Calibri"/>
                <w:b/>
              </w:rPr>
              <w:t>Lp.</w:t>
            </w:r>
          </w:p>
        </w:tc>
        <w:tc>
          <w:tcPr>
            <w:tcW w:w="3686" w:type="dxa"/>
            <w:vAlign w:val="center"/>
          </w:tcPr>
          <w:p w:rsidR="00BE75C2" w:rsidRPr="00E82FAD" w:rsidRDefault="00BE75C2" w:rsidP="00E82FA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2FAD">
              <w:rPr>
                <w:rFonts w:cs="Calibri"/>
                <w:b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BE75C2" w:rsidRPr="00E82FAD" w:rsidRDefault="00BE75C2" w:rsidP="00E82FA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2FAD">
              <w:rPr>
                <w:rFonts w:cs="Calibri"/>
                <w:b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BE75C2" w:rsidRPr="00E82FAD" w:rsidRDefault="00BE75C2" w:rsidP="00E82FA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2FAD">
              <w:rPr>
                <w:rFonts w:cs="Calibri"/>
                <w:b/>
              </w:rPr>
              <w:t>Kod zespołu</w:t>
            </w:r>
          </w:p>
          <w:p w:rsidR="00BE75C2" w:rsidRPr="00E82FAD" w:rsidRDefault="00BE75C2" w:rsidP="00E82FA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2FAD">
              <w:rPr>
                <w:rFonts w:cs="Calibri"/>
                <w:b/>
              </w:rPr>
              <w:t>na MS Teams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Język obcy - j. niemiecki</w:t>
            </w:r>
            <w:r w:rsidRPr="00E82FAD">
              <w:rPr>
                <w:rFonts w:cs="Calibri"/>
              </w:rPr>
              <w:tab/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Joanna Paśnicka- Stopa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16bgc0z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2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Język obcy - j. włoski</w:t>
            </w:r>
          </w:p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Środa 8.15, piątek 13.30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Angello Solano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l3cgr5h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Język włoski (lk) III rok (+ FG)</w:t>
            </w:r>
          </w:p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Czwartek 8.15, piątek 11.45</w:t>
            </w:r>
          </w:p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Angello Solano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yzeu4xi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3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PNJA Pisanie akademickie gr lab 1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Daria Pangani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ikjnisl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4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PNJA Pisanie akademickie gr lab 2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Daria Pangani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67n50vw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5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PNJA Pisanie akademickie gr lab 3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Daria Pangani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7lxth0a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6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PNJA Poprawność językowa gr  lab1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Paweł Tuz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40u219d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7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PNJA Poprawność językowa gr  lab2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Paweł Tuz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0mbgs2z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8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PNJA Poprawność językowa gr lab 3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Paweł Tuz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63i40jw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9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PNJA Sztuka prezentacji gr lab 1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dr hab. Piotr Sulikowski, prof. US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9p7jt2y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10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PNJA Sztuka prezentacji gr lab 2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dr Krystian Grądz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mf6onms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11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PNJA Sztuka prezentacji gr lab 3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dr Krystian Grądz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6fabd8q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12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Literatura Ameryki Północnej/Literature of North America;  gr ćwicz. 1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dr Anna Łakowicz-Dopiera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odyasex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13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Literatura Ameryki Północnej/Literature of North America; gr ćwicz. 2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dr Anna Łakowicz-Dopiera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z5bxgqq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14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Seminarium dyplomowe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Dr Małgorzata Sokół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3eole3x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15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Seminarium dyplomowe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Dr Monika Skorasinska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20o8zhv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16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Seminarium dyplomowe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Dr hab. Beata Zawadka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spzsjiq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17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Seminarium dyplomowe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  <w:color w:val="FF0000"/>
              </w:rPr>
            </w:pPr>
            <w:r w:rsidRPr="00E82FAD">
              <w:rPr>
                <w:rFonts w:cs="Calibri"/>
                <w:color w:val="FF0000"/>
              </w:rPr>
              <w:t>Dr Andrew Tomlinson</w:t>
            </w:r>
          </w:p>
          <w:p w:rsidR="00BE75C2" w:rsidRPr="00E82FAD" w:rsidRDefault="00BE75C2" w:rsidP="00E82FAD">
            <w:pPr>
              <w:spacing w:after="0" w:line="240" w:lineRule="auto"/>
              <w:rPr>
                <w:rFonts w:cs="Calibri"/>
                <w:color w:val="FF0000"/>
              </w:rPr>
            </w:pPr>
          </w:p>
          <w:p w:rsidR="00BE75C2" w:rsidRPr="00E82FAD" w:rsidRDefault="00BE75C2" w:rsidP="00E82FAD">
            <w:pPr>
              <w:spacing w:after="0" w:line="240" w:lineRule="auto"/>
              <w:rPr>
                <w:rFonts w:cs="Calibri"/>
                <w:color w:val="FF0000"/>
              </w:rPr>
            </w:pPr>
            <w:r w:rsidRPr="00E82FAD">
              <w:rPr>
                <w:rFonts w:cs="Calibri"/>
                <w:color w:val="FF0000"/>
              </w:rPr>
              <w:t>Maile proszę pisać na: &lt;andrewsimontomlinson@gmail.com&gt;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  <w:color w:val="FF0000"/>
              </w:rPr>
            </w:pPr>
            <w:r w:rsidRPr="00E82FAD">
              <w:rPr>
                <w:rFonts w:cs="Calibri"/>
                <w:color w:val="FF0000"/>
              </w:rPr>
              <w:t>zoom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18</w:t>
            </w: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Wykład do wyboru (literaturoznawstwo / językoznawstwo / kulturoznawstwo</w:t>
            </w:r>
          </w:p>
          <w:p w:rsidR="00BE75C2" w:rsidRPr="00E82FAD" w:rsidRDefault="00BE75C2" w:rsidP="00E82FAD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E82FAD">
              <w:rPr>
                <w:rFonts w:cs="Calibri"/>
                <w:i/>
                <w:iCs/>
              </w:rPr>
              <w:t>Tytuł wyklau w semestrze zimowym :</w:t>
            </w:r>
          </w:p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  <w:i/>
                <w:iCs/>
              </w:rPr>
              <w:t>Genre Matters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 xml:space="preserve">Dr hab. Beata Zawadka 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97b3afp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31" w:type="dxa"/>
            <w:gridSpan w:val="3"/>
          </w:tcPr>
          <w:p w:rsidR="00BE75C2" w:rsidRPr="00E82FAD" w:rsidRDefault="00BE75C2" w:rsidP="00E82FA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E82FAD">
              <w:rPr>
                <w:rFonts w:cs="Calibri"/>
                <w:color w:val="FF0000"/>
              </w:rPr>
              <w:t>Specjalizacja nauczycielska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 xml:space="preserve">Dydaktyka nauczania języka angielskiego (ćw) 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Wioletta Szóstak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e7dkhlh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 xml:space="preserve">Dydaktyka nauczania języka angielskiego (w) 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jc w:val="both"/>
              <w:rPr>
                <w:rFonts w:cs="Calibri"/>
              </w:rPr>
            </w:pPr>
            <w:r w:rsidRPr="00E82FAD">
              <w:rPr>
                <w:rFonts w:cs="Calibri"/>
              </w:rPr>
              <w:t>Dr Elżbieta Wiścicka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skype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931" w:type="dxa"/>
            <w:gridSpan w:val="3"/>
          </w:tcPr>
          <w:p w:rsidR="00BE75C2" w:rsidRPr="00E82FAD" w:rsidRDefault="00BE75C2" w:rsidP="00E82FAD">
            <w:pPr>
              <w:spacing w:after="0" w:line="240" w:lineRule="auto"/>
              <w:jc w:val="center"/>
              <w:rPr>
                <w:rFonts w:cs="Calibri"/>
              </w:rPr>
            </w:pPr>
            <w:r w:rsidRPr="00E82FAD">
              <w:rPr>
                <w:rFonts w:cs="Calibri"/>
                <w:color w:val="FF0000"/>
              </w:rPr>
              <w:t>Specjalizacja translatorska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Ćwiczenia translacyjne</w:t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Mgr Alina Szwajczuk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hzzqab9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 xml:space="preserve">Wykład specjalizacyjny </w:t>
            </w:r>
            <w:r w:rsidRPr="00E82FAD">
              <w:rPr>
                <w:rFonts w:cs="Calibri"/>
              </w:rPr>
              <w:tab/>
            </w: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Dr hab. Agnieszka Stępkowska, prof.US</w:t>
            </w: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  <w:r w:rsidRPr="00E82FAD">
              <w:rPr>
                <w:rFonts w:cs="Calibri"/>
              </w:rPr>
              <w:t>r8f2pz8</w:t>
            </w:r>
          </w:p>
        </w:tc>
      </w:tr>
      <w:tr w:rsidR="00BE75C2" w:rsidRPr="00E82FAD" w:rsidTr="00E82FAD">
        <w:tc>
          <w:tcPr>
            <w:tcW w:w="567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6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BE75C2" w:rsidRPr="00E82FAD" w:rsidRDefault="00BE75C2" w:rsidP="00E82FA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E75C2" w:rsidRPr="004A7708" w:rsidRDefault="00BE75C2" w:rsidP="00C015CC">
      <w:pPr>
        <w:rPr>
          <w:rFonts w:cs="Calibri"/>
        </w:rPr>
      </w:pPr>
      <w:r w:rsidRPr="004A7708">
        <w:rPr>
          <w:rFonts w:cs="Calibri"/>
        </w:rPr>
        <w:tab/>
      </w:r>
    </w:p>
    <w:sectPr w:rsidR="00BE75C2" w:rsidRPr="004A7708" w:rsidSect="0028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1053E6"/>
    <w:rsid w:val="00284B97"/>
    <w:rsid w:val="002D71F2"/>
    <w:rsid w:val="003B1422"/>
    <w:rsid w:val="003E1C7E"/>
    <w:rsid w:val="003E68E7"/>
    <w:rsid w:val="00472867"/>
    <w:rsid w:val="004A7708"/>
    <w:rsid w:val="004E79FA"/>
    <w:rsid w:val="005147BB"/>
    <w:rsid w:val="005B0ED6"/>
    <w:rsid w:val="00681867"/>
    <w:rsid w:val="00701A5D"/>
    <w:rsid w:val="00746785"/>
    <w:rsid w:val="008B6C41"/>
    <w:rsid w:val="009464FC"/>
    <w:rsid w:val="00950E67"/>
    <w:rsid w:val="00952D42"/>
    <w:rsid w:val="00A336D3"/>
    <w:rsid w:val="00A371B8"/>
    <w:rsid w:val="00A53588"/>
    <w:rsid w:val="00B21F66"/>
    <w:rsid w:val="00BE6C58"/>
    <w:rsid w:val="00BE75C2"/>
    <w:rsid w:val="00C015CC"/>
    <w:rsid w:val="00C113CF"/>
    <w:rsid w:val="00C416B7"/>
    <w:rsid w:val="00C64DA3"/>
    <w:rsid w:val="00CA167D"/>
    <w:rsid w:val="00D61B05"/>
    <w:rsid w:val="00DD1E9D"/>
    <w:rsid w:val="00E82FAD"/>
    <w:rsid w:val="00EF7AA7"/>
    <w:rsid w:val="00FB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311</Words>
  <Characters>1872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Nieznany</cp:lastModifiedBy>
  <cp:revision>2</cp:revision>
  <dcterms:created xsi:type="dcterms:W3CDTF">2020-10-18T09:43:00Z</dcterms:created>
  <dcterms:modified xsi:type="dcterms:W3CDTF">2020-10-18T09:43:00Z</dcterms:modified>
</cp:coreProperties>
</file>