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BED" w:rsidRPr="00701A5D" w:rsidRDefault="00D66BED" w:rsidP="00701A5D">
      <w:pPr>
        <w:jc w:val="center"/>
        <w:rPr>
          <w:rFonts w:cs="Calibri"/>
          <w:b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>Kody zajęć (przedmiotów) prowadzonych w MS Teams</w:t>
      </w:r>
    </w:p>
    <w:p w:rsidR="00D66BED" w:rsidRDefault="00D66BED">
      <w:pPr>
        <w:rPr>
          <w:rFonts w:cs="Calibri"/>
          <w:b/>
          <w:sz w:val="18"/>
          <w:szCs w:val="18"/>
        </w:rPr>
      </w:pPr>
    </w:p>
    <w:p w:rsidR="00D66BED" w:rsidRPr="00701A5D" w:rsidRDefault="00D66BED">
      <w:pPr>
        <w:rPr>
          <w:rFonts w:cs="Calibri"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>Kierunek</w:t>
      </w:r>
      <w:r w:rsidRPr="00701A5D">
        <w:rPr>
          <w:rFonts w:cs="Calibri"/>
          <w:sz w:val="18"/>
          <w:szCs w:val="18"/>
        </w:rPr>
        <w:t xml:space="preserve">: </w:t>
      </w:r>
      <w:r>
        <w:rPr>
          <w:rFonts w:cs="Calibri"/>
          <w:sz w:val="18"/>
          <w:szCs w:val="18"/>
        </w:rPr>
        <w:t>Filologia Germańska</w:t>
      </w:r>
    </w:p>
    <w:p w:rsidR="00D66BED" w:rsidRDefault="00D66BED">
      <w:pPr>
        <w:rPr>
          <w:rFonts w:cs="Calibri"/>
          <w:sz w:val="18"/>
          <w:szCs w:val="18"/>
        </w:rPr>
      </w:pPr>
      <w:r>
        <w:rPr>
          <w:rFonts w:cs="Calibri"/>
          <w:b/>
          <w:sz w:val="18"/>
          <w:szCs w:val="18"/>
        </w:rPr>
        <w:t>Poziom studiów</w:t>
      </w:r>
      <w:r w:rsidRPr="00701A5D">
        <w:rPr>
          <w:rFonts w:cs="Calibri"/>
          <w:sz w:val="18"/>
          <w:szCs w:val="18"/>
        </w:rPr>
        <w:t xml:space="preserve">:  </w:t>
      </w:r>
      <w:r>
        <w:rPr>
          <w:rFonts w:cs="Calibri"/>
          <w:sz w:val="18"/>
          <w:szCs w:val="18"/>
        </w:rPr>
        <w:t xml:space="preserve">I </w:t>
      </w:r>
    </w:p>
    <w:p w:rsidR="00D66BED" w:rsidRPr="00701A5D" w:rsidRDefault="00D66BED">
      <w:pPr>
        <w:rPr>
          <w:rFonts w:cs="Calibri"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>Rok studiów</w:t>
      </w:r>
      <w:r>
        <w:rPr>
          <w:rFonts w:cs="Calibri"/>
          <w:sz w:val="18"/>
          <w:szCs w:val="18"/>
        </w:rPr>
        <w:t>: III</w:t>
      </w:r>
    </w:p>
    <w:p w:rsidR="00D66BED" w:rsidRPr="00701A5D" w:rsidRDefault="00D66BED">
      <w:pPr>
        <w:rPr>
          <w:rFonts w:cs="Calibri"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>Forma</w:t>
      </w:r>
      <w:r w:rsidRPr="00701A5D">
        <w:rPr>
          <w:rFonts w:cs="Calibri"/>
          <w:sz w:val="18"/>
          <w:szCs w:val="18"/>
        </w:rPr>
        <w:t xml:space="preserve">: </w:t>
      </w:r>
      <w:r>
        <w:rPr>
          <w:rFonts w:cs="Calibri"/>
          <w:sz w:val="18"/>
          <w:szCs w:val="18"/>
        </w:rPr>
        <w:t xml:space="preserve"> </w:t>
      </w:r>
      <w:r w:rsidRPr="006B1AAE">
        <w:rPr>
          <w:rFonts w:cs="Calibri"/>
          <w:sz w:val="18"/>
          <w:szCs w:val="18"/>
        </w:rPr>
        <w:t>stacjonarna</w:t>
      </w:r>
      <w:r w:rsidRPr="00701A5D">
        <w:rPr>
          <w:rFonts w:cs="Calibri"/>
          <w:sz w:val="18"/>
          <w:szCs w:val="18"/>
        </w:rPr>
        <w:t xml:space="preserve"> / </w:t>
      </w:r>
      <w:r w:rsidRPr="006B1AAE">
        <w:rPr>
          <w:rFonts w:cs="Calibri"/>
          <w:b/>
          <w:sz w:val="18"/>
          <w:szCs w:val="18"/>
          <w:u w:val="single"/>
        </w:rPr>
        <w:t>niestacjonarna</w:t>
      </w:r>
      <w:r>
        <w:rPr>
          <w:rFonts w:cs="Calibri"/>
          <w:sz w:val="18"/>
          <w:szCs w:val="18"/>
        </w:rPr>
        <w:t>*   (</w:t>
      </w:r>
      <w:r w:rsidRPr="00701A5D">
        <w:rPr>
          <w:rFonts w:cs="Calibri"/>
          <w:i/>
          <w:sz w:val="18"/>
          <w:szCs w:val="18"/>
        </w:rPr>
        <w:t>proszę zaznaczyć właściwe</w:t>
      </w:r>
      <w:r>
        <w:rPr>
          <w:rFonts w:cs="Calibri"/>
          <w:sz w:val="18"/>
          <w:szCs w:val="18"/>
        </w:rPr>
        <w:t>)</w:t>
      </w:r>
    </w:p>
    <w:p w:rsidR="00D66BED" w:rsidRPr="00701A5D" w:rsidRDefault="00D66BED">
      <w:pPr>
        <w:rPr>
          <w:rFonts w:cs="Calibri"/>
          <w:sz w:val="18"/>
          <w:szCs w:val="1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3686"/>
        <w:gridCol w:w="3260"/>
        <w:gridCol w:w="1985"/>
      </w:tblGrid>
      <w:tr w:rsidR="00D66BED" w:rsidRPr="0040391F" w:rsidTr="0040391F">
        <w:tc>
          <w:tcPr>
            <w:tcW w:w="567" w:type="dxa"/>
            <w:vAlign w:val="center"/>
          </w:tcPr>
          <w:p w:rsidR="00D66BED" w:rsidRPr="0040391F" w:rsidRDefault="00D66BED" w:rsidP="0040391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40391F">
              <w:rPr>
                <w:rFonts w:cs="Calibri"/>
                <w:b/>
                <w:sz w:val="18"/>
                <w:szCs w:val="18"/>
              </w:rPr>
              <w:t>Lp.</w:t>
            </w:r>
          </w:p>
        </w:tc>
        <w:tc>
          <w:tcPr>
            <w:tcW w:w="3686" w:type="dxa"/>
            <w:vAlign w:val="center"/>
          </w:tcPr>
          <w:p w:rsidR="00D66BED" w:rsidRPr="0040391F" w:rsidRDefault="00D66BED" w:rsidP="0040391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40391F">
              <w:rPr>
                <w:rFonts w:cs="Calibri"/>
                <w:b/>
                <w:sz w:val="18"/>
                <w:szCs w:val="18"/>
              </w:rPr>
              <w:t>Nazwa przedmiotu</w:t>
            </w:r>
          </w:p>
        </w:tc>
        <w:tc>
          <w:tcPr>
            <w:tcW w:w="3260" w:type="dxa"/>
            <w:vAlign w:val="center"/>
          </w:tcPr>
          <w:p w:rsidR="00D66BED" w:rsidRPr="0040391F" w:rsidRDefault="00D66BED" w:rsidP="0040391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40391F">
              <w:rPr>
                <w:rFonts w:cs="Calibri"/>
                <w:b/>
                <w:sz w:val="18"/>
                <w:szCs w:val="18"/>
              </w:rPr>
              <w:t>Nazwisko i imię wykładowcy</w:t>
            </w:r>
          </w:p>
        </w:tc>
        <w:tc>
          <w:tcPr>
            <w:tcW w:w="1985" w:type="dxa"/>
            <w:vAlign w:val="center"/>
          </w:tcPr>
          <w:p w:rsidR="00D66BED" w:rsidRPr="0040391F" w:rsidRDefault="00D66BED" w:rsidP="0040391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40391F">
              <w:rPr>
                <w:rFonts w:cs="Calibri"/>
                <w:b/>
                <w:sz w:val="18"/>
                <w:szCs w:val="18"/>
              </w:rPr>
              <w:t>Kod zespołu</w:t>
            </w:r>
          </w:p>
          <w:p w:rsidR="00D66BED" w:rsidRPr="0040391F" w:rsidRDefault="00D66BED" w:rsidP="0040391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40391F">
              <w:rPr>
                <w:rFonts w:cs="Calibri"/>
                <w:b/>
                <w:sz w:val="18"/>
                <w:szCs w:val="18"/>
              </w:rPr>
              <w:t>na MS Teams</w:t>
            </w:r>
          </w:p>
        </w:tc>
      </w:tr>
      <w:tr w:rsidR="00D66BED" w:rsidRPr="0040391F" w:rsidTr="0040391F">
        <w:tc>
          <w:tcPr>
            <w:tcW w:w="567" w:type="dxa"/>
          </w:tcPr>
          <w:p w:rsidR="00D66BED" w:rsidRPr="0040391F" w:rsidRDefault="00D66BED" w:rsidP="0040391F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40391F"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3686" w:type="dxa"/>
          </w:tcPr>
          <w:p w:rsidR="00D66BED" w:rsidRPr="0040391F" w:rsidRDefault="00D66BED" w:rsidP="0040391F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40391F">
              <w:rPr>
                <w:rFonts w:ascii="Calibri Light" w:hAnsi="Calibri Light" w:cs="Calibri Light"/>
                <w:sz w:val="18"/>
                <w:szCs w:val="18"/>
              </w:rPr>
              <w:t>Wykład monograficzny</w:t>
            </w:r>
          </w:p>
        </w:tc>
        <w:tc>
          <w:tcPr>
            <w:tcW w:w="3260" w:type="dxa"/>
          </w:tcPr>
          <w:p w:rsidR="00D66BED" w:rsidRPr="0040391F" w:rsidRDefault="00D66BED" w:rsidP="0040391F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40391F">
              <w:rPr>
                <w:rFonts w:ascii="Calibri Light" w:hAnsi="Calibri Light" w:cs="Calibri Light"/>
                <w:sz w:val="18"/>
                <w:szCs w:val="18"/>
              </w:rPr>
              <w:t>dr Hendryk Ewa</w:t>
            </w:r>
          </w:p>
        </w:tc>
        <w:tc>
          <w:tcPr>
            <w:tcW w:w="1985" w:type="dxa"/>
          </w:tcPr>
          <w:p w:rsidR="00D66BED" w:rsidRPr="0040391F" w:rsidRDefault="00D66BED" w:rsidP="0040391F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40391F">
              <w:rPr>
                <w:rFonts w:ascii="Calibri Light" w:hAnsi="Calibri Light" w:cs="Calibri Light"/>
                <w:sz w:val="18"/>
                <w:szCs w:val="18"/>
              </w:rPr>
              <w:t>4ujhx0b</w:t>
            </w:r>
          </w:p>
        </w:tc>
      </w:tr>
      <w:tr w:rsidR="00D66BED" w:rsidRPr="0040391F" w:rsidTr="0040391F">
        <w:tc>
          <w:tcPr>
            <w:tcW w:w="567" w:type="dxa"/>
          </w:tcPr>
          <w:p w:rsidR="00D66BED" w:rsidRPr="0040391F" w:rsidRDefault="00D66BED" w:rsidP="0040391F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40391F"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3686" w:type="dxa"/>
          </w:tcPr>
          <w:p w:rsidR="00D66BED" w:rsidRPr="0040391F" w:rsidRDefault="00D66BED" w:rsidP="0040391F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40391F">
              <w:rPr>
                <w:rFonts w:ascii="Calibri Light" w:hAnsi="Calibri Light" w:cs="Calibri Light"/>
                <w:sz w:val="18"/>
                <w:szCs w:val="18"/>
              </w:rPr>
              <w:t>Historia języka niemieckiego</w:t>
            </w:r>
          </w:p>
        </w:tc>
        <w:tc>
          <w:tcPr>
            <w:tcW w:w="3260" w:type="dxa"/>
          </w:tcPr>
          <w:p w:rsidR="00D66BED" w:rsidRPr="0040391F" w:rsidRDefault="00D66BED" w:rsidP="0040391F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40391F">
              <w:rPr>
                <w:rFonts w:ascii="Calibri Light" w:hAnsi="Calibri Light" w:cs="Calibri Light"/>
                <w:sz w:val="18"/>
                <w:szCs w:val="18"/>
              </w:rPr>
              <w:t>dr hab. Lisiecka-Czop Magdalena, prof. US</w:t>
            </w:r>
          </w:p>
        </w:tc>
        <w:tc>
          <w:tcPr>
            <w:tcW w:w="1985" w:type="dxa"/>
          </w:tcPr>
          <w:p w:rsidR="00D66BED" w:rsidRPr="0040391F" w:rsidRDefault="00D66BED" w:rsidP="0040391F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40391F">
              <w:rPr>
                <w:rFonts w:ascii="Calibri Light" w:hAnsi="Calibri Light" w:cs="Calibri Light"/>
                <w:sz w:val="18"/>
                <w:szCs w:val="18"/>
              </w:rPr>
              <w:t>jrybilt</w:t>
            </w:r>
          </w:p>
        </w:tc>
      </w:tr>
      <w:tr w:rsidR="00D66BED" w:rsidRPr="0040391F" w:rsidTr="0040391F">
        <w:tc>
          <w:tcPr>
            <w:tcW w:w="567" w:type="dxa"/>
          </w:tcPr>
          <w:p w:rsidR="00D66BED" w:rsidRPr="0040391F" w:rsidRDefault="00D66BED" w:rsidP="0040391F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40391F">
              <w:rPr>
                <w:rFonts w:ascii="Calibri Light" w:hAnsi="Calibri Light" w:cs="Calibri Light"/>
                <w:sz w:val="18"/>
                <w:szCs w:val="18"/>
              </w:rPr>
              <w:t>3</w:t>
            </w:r>
          </w:p>
        </w:tc>
        <w:tc>
          <w:tcPr>
            <w:tcW w:w="3686" w:type="dxa"/>
          </w:tcPr>
          <w:p w:rsidR="00D66BED" w:rsidRPr="0040391F" w:rsidRDefault="00D66BED" w:rsidP="0040391F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40391F">
              <w:rPr>
                <w:rFonts w:ascii="Calibri Light" w:hAnsi="Calibri Light" w:cs="Calibri Light"/>
                <w:sz w:val="18"/>
                <w:szCs w:val="18"/>
              </w:rPr>
              <w:t>Język hiszpański</w:t>
            </w:r>
          </w:p>
        </w:tc>
        <w:tc>
          <w:tcPr>
            <w:tcW w:w="3260" w:type="dxa"/>
          </w:tcPr>
          <w:p w:rsidR="00D66BED" w:rsidRPr="0040391F" w:rsidRDefault="00D66BED" w:rsidP="0040391F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40391F">
              <w:rPr>
                <w:rFonts w:ascii="Calibri Light" w:hAnsi="Calibri Light" w:cs="Calibri Light"/>
                <w:sz w:val="18"/>
                <w:szCs w:val="18"/>
              </w:rPr>
              <w:t>mgr Rogla Alejandro</w:t>
            </w:r>
          </w:p>
        </w:tc>
        <w:tc>
          <w:tcPr>
            <w:tcW w:w="1985" w:type="dxa"/>
          </w:tcPr>
          <w:p w:rsidR="00D66BED" w:rsidRPr="0040391F" w:rsidRDefault="00D66BED" w:rsidP="0040391F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40391F">
              <w:rPr>
                <w:rFonts w:ascii="Calibri Light" w:hAnsi="Calibri Light" w:cs="Calibri Light"/>
                <w:sz w:val="18"/>
                <w:szCs w:val="18"/>
              </w:rPr>
              <w:t>uarr9b0</w:t>
            </w:r>
          </w:p>
        </w:tc>
      </w:tr>
      <w:tr w:rsidR="00D66BED" w:rsidRPr="0040391F" w:rsidTr="0040391F">
        <w:tc>
          <w:tcPr>
            <w:tcW w:w="567" w:type="dxa"/>
          </w:tcPr>
          <w:p w:rsidR="00D66BED" w:rsidRPr="0040391F" w:rsidRDefault="00D66BED" w:rsidP="0040391F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40391F">
              <w:rPr>
                <w:rFonts w:ascii="Calibri Light" w:hAnsi="Calibri Light" w:cs="Calibri Light"/>
                <w:sz w:val="18"/>
                <w:szCs w:val="18"/>
              </w:rPr>
              <w:t>4</w:t>
            </w:r>
          </w:p>
        </w:tc>
        <w:tc>
          <w:tcPr>
            <w:tcW w:w="3686" w:type="dxa"/>
          </w:tcPr>
          <w:p w:rsidR="00D66BED" w:rsidRPr="0040391F" w:rsidRDefault="00D66BED" w:rsidP="0040391F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40391F">
              <w:rPr>
                <w:rFonts w:ascii="Calibri Light" w:hAnsi="Calibri Light" w:cs="Calibri Light"/>
                <w:sz w:val="18"/>
                <w:szCs w:val="18"/>
              </w:rPr>
              <w:t>Język gospodarczy</w:t>
            </w:r>
          </w:p>
        </w:tc>
        <w:tc>
          <w:tcPr>
            <w:tcW w:w="3260" w:type="dxa"/>
          </w:tcPr>
          <w:p w:rsidR="00D66BED" w:rsidRPr="0040391F" w:rsidRDefault="00D66BED" w:rsidP="0040391F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40391F">
              <w:rPr>
                <w:rFonts w:ascii="Calibri Light" w:hAnsi="Calibri Light" w:cs="Calibri Light"/>
                <w:sz w:val="18"/>
                <w:szCs w:val="18"/>
              </w:rPr>
              <w:t>dr Porchawka Anna</w:t>
            </w:r>
          </w:p>
        </w:tc>
        <w:tc>
          <w:tcPr>
            <w:tcW w:w="1985" w:type="dxa"/>
          </w:tcPr>
          <w:p w:rsidR="00D66BED" w:rsidRPr="0040391F" w:rsidRDefault="00D66BED" w:rsidP="0040391F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40391F">
              <w:rPr>
                <w:rFonts w:ascii="Calibri Light" w:hAnsi="Calibri Light" w:cs="Calibri Light"/>
                <w:sz w:val="18"/>
                <w:szCs w:val="18"/>
              </w:rPr>
              <w:t>6aw824g</w:t>
            </w:r>
          </w:p>
        </w:tc>
      </w:tr>
      <w:tr w:rsidR="00D66BED" w:rsidRPr="0040391F" w:rsidTr="0040391F">
        <w:tc>
          <w:tcPr>
            <w:tcW w:w="567" w:type="dxa"/>
          </w:tcPr>
          <w:p w:rsidR="00D66BED" w:rsidRPr="0040391F" w:rsidRDefault="00D66BED" w:rsidP="0040391F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40391F">
              <w:rPr>
                <w:rFonts w:ascii="Calibri Light" w:hAnsi="Calibri Light" w:cs="Calibri Light"/>
                <w:sz w:val="18"/>
                <w:szCs w:val="18"/>
              </w:rPr>
              <w:t>5</w:t>
            </w:r>
          </w:p>
        </w:tc>
        <w:tc>
          <w:tcPr>
            <w:tcW w:w="3686" w:type="dxa"/>
          </w:tcPr>
          <w:p w:rsidR="00D66BED" w:rsidRPr="0040391F" w:rsidRDefault="00D66BED" w:rsidP="0040391F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40391F">
              <w:rPr>
                <w:rFonts w:ascii="Calibri Light" w:hAnsi="Calibri Light" w:cs="Calibri Light"/>
                <w:sz w:val="18"/>
                <w:szCs w:val="18"/>
              </w:rPr>
              <w:t>Tłumaczenia specjalistyczne</w:t>
            </w:r>
          </w:p>
        </w:tc>
        <w:tc>
          <w:tcPr>
            <w:tcW w:w="3260" w:type="dxa"/>
          </w:tcPr>
          <w:p w:rsidR="00D66BED" w:rsidRPr="0040391F" w:rsidRDefault="00D66BED" w:rsidP="0040391F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40391F">
              <w:rPr>
                <w:rFonts w:ascii="Calibri Light" w:hAnsi="Calibri Light" w:cs="Calibri Light"/>
                <w:sz w:val="18"/>
                <w:szCs w:val="18"/>
              </w:rPr>
              <w:t>dr Porchawka Anna</w:t>
            </w:r>
          </w:p>
        </w:tc>
        <w:tc>
          <w:tcPr>
            <w:tcW w:w="1985" w:type="dxa"/>
          </w:tcPr>
          <w:p w:rsidR="00D66BED" w:rsidRPr="0040391F" w:rsidRDefault="00D66BED" w:rsidP="0040391F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40391F">
              <w:rPr>
                <w:rFonts w:ascii="Calibri Light" w:hAnsi="Calibri Light" w:cs="Calibri Light"/>
                <w:sz w:val="18"/>
                <w:szCs w:val="18"/>
              </w:rPr>
              <w:t>rgklwmj</w:t>
            </w:r>
          </w:p>
        </w:tc>
      </w:tr>
      <w:tr w:rsidR="00D66BED" w:rsidRPr="0040391F" w:rsidTr="0040391F">
        <w:tc>
          <w:tcPr>
            <w:tcW w:w="567" w:type="dxa"/>
          </w:tcPr>
          <w:p w:rsidR="00D66BED" w:rsidRPr="0040391F" w:rsidRDefault="00D66BED" w:rsidP="0040391F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40391F">
              <w:rPr>
                <w:rFonts w:ascii="Calibri Light" w:hAnsi="Calibri Light" w:cs="Calibri Light"/>
                <w:sz w:val="18"/>
                <w:szCs w:val="18"/>
              </w:rPr>
              <w:t>6</w:t>
            </w:r>
          </w:p>
        </w:tc>
        <w:tc>
          <w:tcPr>
            <w:tcW w:w="3686" w:type="dxa"/>
          </w:tcPr>
          <w:p w:rsidR="00D66BED" w:rsidRPr="0040391F" w:rsidRDefault="00D66BED" w:rsidP="0040391F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40391F">
              <w:rPr>
                <w:rFonts w:ascii="Calibri Light" w:hAnsi="Calibri Light" w:cs="Calibri Light"/>
                <w:sz w:val="18"/>
                <w:szCs w:val="18"/>
              </w:rPr>
              <w:t>PNJN III K/FA</w:t>
            </w:r>
          </w:p>
        </w:tc>
        <w:tc>
          <w:tcPr>
            <w:tcW w:w="3260" w:type="dxa"/>
          </w:tcPr>
          <w:p w:rsidR="00D66BED" w:rsidRPr="0040391F" w:rsidRDefault="00D66BED" w:rsidP="0040391F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40391F">
              <w:rPr>
                <w:rFonts w:ascii="Calibri Light" w:hAnsi="Calibri Light" w:cs="Calibri Light"/>
                <w:sz w:val="18"/>
                <w:szCs w:val="18"/>
              </w:rPr>
              <w:t>dr Kłopotowska Justyna</w:t>
            </w:r>
          </w:p>
        </w:tc>
        <w:tc>
          <w:tcPr>
            <w:tcW w:w="1985" w:type="dxa"/>
          </w:tcPr>
          <w:p w:rsidR="00D66BED" w:rsidRPr="0040391F" w:rsidRDefault="00D66BED" w:rsidP="0040391F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40391F">
              <w:rPr>
                <w:rFonts w:ascii="Calibri Light" w:hAnsi="Calibri Light" w:cs="Calibri Light"/>
                <w:sz w:val="18"/>
                <w:szCs w:val="18"/>
              </w:rPr>
              <w:t>ybq2duk</w:t>
            </w:r>
          </w:p>
        </w:tc>
      </w:tr>
      <w:tr w:rsidR="00D66BED" w:rsidRPr="0040391F" w:rsidTr="0040391F">
        <w:tc>
          <w:tcPr>
            <w:tcW w:w="567" w:type="dxa"/>
          </w:tcPr>
          <w:p w:rsidR="00D66BED" w:rsidRPr="0040391F" w:rsidRDefault="00D66BED" w:rsidP="0040391F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40391F">
              <w:rPr>
                <w:rFonts w:ascii="Calibri Light" w:hAnsi="Calibri Light" w:cs="Calibri Light"/>
                <w:sz w:val="18"/>
                <w:szCs w:val="18"/>
              </w:rPr>
              <w:t>7</w:t>
            </w:r>
          </w:p>
        </w:tc>
        <w:tc>
          <w:tcPr>
            <w:tcW w:w="3686" w:type="dxa"/>
          </w:tcPr>
          <w:p w:rsidR="00D66BED" w:rsidRPr="0040391F" w:rsidRDefault="00D66BED" w:rsidP="0040391F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40391F">
              <w:rPr>
                <w:rFonts w:ascii="Calibri Light" w:hAnsi="Calibri Light" w:cs="Calibri Light"/>
                <w:sz w:val="18"/>
                <w:szCs w:val="18"/>
              </w:rPr>
              <w:t>seminarium licencjackie</w:t>
            </w:r>
          </w:p>
        </w:tc>
        <w:tc>
          <w:tcPr>
            <w:tcW w:w="3260" w:type="dxa"/>
          </w:tcPr>
          <w:p w:rsidR="00D66BED" w:rsidRPr="0040391F" w:rsidRDefault="00D66BED" w:rsidP="0040391F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40391F">
              <w:rPr>
                <w:rFonts w:ascii="Calibri Light" w:hAnsi="Calibri Light" w:cs="Calibri Light"/>
                <w:sz w:val="18"/>
                <w:szCs w:val="18"/>
              </w:rPr>
              <w:t>dr Bartosz Wójcik</w:t>
            </w:r>
          </w:p>
        </w:tc>
        <w:tc>
          <w:tcPr>
            <w:tcW w:w="1985" w:type="dxa"/>
          </w:tcPr>
          <w:p w:rsidR="00D66BED" w:rsidRPr="0040391F" w:rsidRDefault="00D66BED" w:rsidP="0040391F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40391F">
              <w:rPr>
                <w:rFonts w:ascii="Calibri Light" w:hAnsi="Calibri Light" w:cs="Calibri Light"/>
                <w:sz w:val="18"/>
                <w:szCs w:val="18"/>
              </w:rPr>
              <w:t>p0cyx8p</w:t>
            </w:r>
          </w:p>
        </w:tc>
      </w:tr>
      <w:tr w:rsidR="00D66BED" w:rsidRPr="0040391F" w:rsidTr="0040391F">
        <w:tc>
          <w:tcPr>
            <w:tcW w:w="567" w:type="dxa"/>
          </w:tcPr>
          <w:p w:rsidR="00D66BED" w:rsidRPr="0040391F" w:rsidRDefault="00D66BED" w:rsidP="0040391F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40391F">
              <w:rPr>
                <w:rFonts w:ascii="Calibri Light" w:hAnsi="Calibri Light" w:cs="Calibri Light"/>
                <w:sz w:val="18"/>
                <w:szCs w:val="18"/>
              </w:rPr>
              <w:t>8</w:t>
            </w:r>
          </w:p>
        </w:tc>
        <w:tc>
          <w:tcPr>
            <w:tcW w:w="3686" w:type="dxa"/>
          </w:tcPr>
          <w:p w:rsidR="00D66BED" w:rsidRPr="0040391F" w:rsidRDefault="00D66BED" w:rsidP="0040391F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40391F">
              <w:rPr>
                <w:rFonts w:ascii="Calibri Light" w:hAnsi="Calibri Light" w:cs="Calibri Light"/>
                <w:sz w:val="18"/>
                <w:szCs w:val="18"/>
              </w:rPr>
              <w:t>Język angielski</w:t>
            </w:r>
          </w:p>
        </w:tc>
        <w:tc>
          <w:tcPr>
            <w:tcW w:w="3260" w:type="dxa"/>
          </w:tcPr>
          <w:p w:rsidR="00D66BED" w:rsidRPr="0040391F" w:rsidRDefault="00D66BED" w:rsidP="0040391F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40391F">
              <w:rPr>
                <w:rFonts w:ascii="Calibri Light" w:hAnsi="Calibri Light" w:cs="Calibri Light"/>
                <w:sz w:val="18"/>
                <w:szCs w:val="18"/>
              </w:rPr>
              <w:t>mgr Krywult Przemysław</w:t>
            </w:r>
          </w:p>
        </w:tc>
        <w:tc>
          <w:tcPr>
            <w:tcW w:w="1985" w:type="dxa"/>
          </w:tcPr>
          <w:p w:rsidR="00D66BED" w:rsidRPr="0040391F" w:rsidRDefault="00D66BED" w:rsidP="0040391F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40391F">
              <w:rPr>
                <w:rFonts w:ascii="Calibri Light" w:hAnsi="Calibri Light" w:cs="Calibri Light"/>
                <w:sz w:val="18"/>
                <w:szCs w:val="18"/>
              </w:rPr>
              <w:t>l2986zl</w:t>
            </w:r>
            <w:bookmarkStart w:id="0" w:name="_GoBack"/>
            <w:bookmarkEnd w:id="0"/>
          </w:p>
        </w:tc>
      </w:tr>
      <w:tr w:rsidR="00D66BED" w:rsidRPr="0040391F" w:rsidTr="0040391F">
        <w:tc>
          <w:tcPr>
            <w:tcW w:w="567" w:type="dxa"/>
          </w:tcPr>
          <w:p w:rsidR="00D66BED" w:rsidRPr="0040391F" w:rsidRDefault="00D66BED" w:rsidP="0040391F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40391F">
              <w:rPr>
                <w:rFonts w:ascii="Calibri Light" w:hAnsi="Calibri Light" w:cs="Calibri Light"/>
                <w:sz w:val="18"/>
                <w:szCs w:val="18"/>
              </w:rPr>
              <w:t>9</w:t>
            </w:r>
          </w:p>
        </w:tc>
        <w:tc>
          <w:tcPr>
            <w:tcW w:w="3686" w:type="dxa"/>
          </w:tcPr>
          <w:p w:rsidR="00D66BED" w:rsidRPr="0040391F" w:rsidRDefault="00D66BED" w:rsidP="0040391F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40391F">
              <w:rPr>
                <w:rFonts w:ascii="Calibri Light" w:hAnsi="Calibri Light" w:cs="Calibri Light"/>
                <w:sz w:val="18"/>
                <w:szCs w:val="18"/>
              </w:rPr>
              <w:t>PNJN III JP</w:t>
            </w:r>
          </w:p>
        </w:tc>
        <w:tc>
          <w:tcPr>
            <w:tcW w:w="3260" w:type="dxa"/>
          </w:tcPr>
          <w:p w:rsidR="00D66BED" w:rsidRPr="0040391F" w:rsidRDefault="00D66BED" w:rsidP="0040391F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40391F">
              <w:rPr>
                <w:rFonts w:ascii="Calibri Light" w:hAnsi="Calibri Light" w:cs="Calibri Light"/>
                <w:sz w:val="18"/>
                <w:szCs w:val="18"/>
              </w:rPr>
              <w:t>dr hab. Sulikowski Piotr, prof. US</w:t>
            </w:r>
          </w:p>
        </w:tc>
        <w:tc>
          <w:tcPr>
            <w:tcW w:w="1985" w:type="dxa"/>
          </w:tcPr>
          <w:p w:rsidR="00D66BED" w:rsidRPr="0040391F" w:rsidRDefault="00D66BED" w:rsidP="0040391F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40391F">
              <w:rPr>
                <w:rFonts w:ascii="Calibri Light" w:hAnsi="Calibri Light" w:cs="Calibri Light"/>
                <w:sz w:val="18"/>
                <w:szCs w:val="18"/>
              </w:rPr>
              <w:t>n8rnkcx</w:t>
            </w:r>
          </w:p>
        </w:tc>
      </w:tr>
      <w:tr w:rsidR="00D66BED" w:rsidRPr="0040391F" w:rsidTr="0040391F">
        <w:tc>
          <w:tcPr>
            <w:tcW w:w="567" w:type="dxa"/>
          </w:tcPr>
          <w:p w:rsidR="00D66BED" w:rsidRPr="0040391F" w:rsidRDefault="00D66BED" w:rsidP="0040391F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40391F">
              <w:rPr>
                <w:rFonts w:ascii="Calibri Light" w:hAnsi="Calibri Light" w:cs="Calibri Light"/>
                <w:sz w:val="18"/>
                <w:szCs w:val="18"/>
              </w:rPr>
              <w:t>10</w:t>
            </w:r>
          </w:p>
        </w:tc>
        <w:tc>
          <w:tcPr>
            <w:tcW w:w="3686" w:type="dxa"/>
          </w:tcPr>
          <w:p w:rsidR="00D66BED" w:rsidRPr="0040391F" w:rsidRDefault="00D66BED" w:rsidP="0040391F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260" w:type="dxa"/>
          </w:tcPr>
          <w:p w:rsidR="00D66BED" w:rsidRPr="0040391F" w:rsidRDefault="00D66BED" w:rsidP="0040391F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985" w:type="dxa"/>
          </w:tcPr>
          <w:p w:rsidR="00D66BED" w:rsidRPr="0040391F" w:rsidRDefault="00D66BED" w:rsidP="0040391F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66BED" w:rsidRPr="0040391F" w:rsidTr="0040391F">
        <w:tc>
          <w:tcPr>
            <w:tcW w:w="567" w:type="dxa"/>
          </w:tcPr>
          <w:p w:rsidR="00D66BED" w:rsidRPr="0040391F" w:rsidRDefault="00D66BED" w:rsidP="0040391F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40391F">
              <w:rPr>
                <w:rFonts w:ascii="Calibri Light" w:hAnsi="Calibri Light" w:cs="Calibri Light"/>
                <w:sz w:val="18"/>
                <w:szCs w:val="18"/>
              </w:rPr>
              <w:t>11</w:t>
            </w:r>
          </w:p>
        </w:tc>
        <w:tc>
          <w:tcPr>
            <w:tcW w:w="3686" w:type="dxa"/>
          </w:tcPr>
          <w:p w:rsidR="00D66BED" w:rsidRPr="0040391F" w:rsidRDefault="00D66BED" w:rsidP="0040391F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260" w:type="dxa"/>
          </w:tcPr>
          <w:p w:rsidR="00D66BED" w:rsidRPr="0040391F" w:rsidRDefault="00D66BED" w:rsidP="0040391F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985" w:type="dxa"/>
          </w:tcPr>
          <w:p w:rsidR="00D66BED" w:rsidRPr="0040391F" w:rsidRDefault="00D66BED" w:rsidP="0040391F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66BED" w:rsidRPr="0040391F" w:rsidTr="0040391F">
        <w:tc>
          <w:tcPr>
            <w:tcW w:w="567" w:type="dxa"/>
          </w:tcPr>
          <w:p w:rsidR="00D66BED" w:rsidRPr="0040391F" w:rsidRDefault="00D66BED" w:rsidP="0040391F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40391F">
              <w:rPr>
                <w:rFonts w:ascii="Calibri Light" w:hAnsi="Calibri Light" w:cs="Calibri Light"/>
                <w:sz w:val="18"/>
                <w:szCs w:val="18"/>
              </w:rPr>
              <w:t>12</w:t>
            </w:r>
          </w:p>
        </w:tc>
        <w:tc>
          <w:tcPr>
            <w:tcW w:w="3686" w:type="dxa"/>
          </w:tcPr>
          <w:p w:rsidR="00D66BED" w:rsidRPr="0040391F" w:rsidRDefault="00D66BED" w:rsidP="0040391F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260" w:type="dxa"/>
          </w:tcPr>
          <w:p w:rsidR="00D66BED" w:rsidRPr="0040391F" w:rsidRDefault="00D66BED" w:rsidP="0040391F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985" w:type="dxa"/>
          </w:tcPr>
          <w:p w:rsidR="00D66BED" w:rsidRPr="0040391F" w:rsidRDefault="00D66BED" w:rsidP="0040391F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66BED" w:rsidRPr="0040391F" w:rsidTr="0040391F">
        <w:tc>
          <w:tcPr>
            <w:tcW w:w="567" w:type="dxa"/>
          </w:tcPr>
          <w:p w:rsidR="00D66BED" w:rsidRPr="0040391F" w:rsidRDefault="00D66BED" w:rsidP="0040391F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40391F">
              <w:rPr>
                <w:rFonts w:ascii="Calibri Light" w:hAnsi="Calibri Light" w:cs="Calibri Light"/>
                <w:sz w:val="18"/>
                <w:szCs w:val="18"/>
              </w:rPr>
              <w:t>13</w:t>
            </w:r>
          </w:p>
        </w:tc>
        <w:tc>
          <w:tcPr>
            <w:tcW w:w="3686" w:type="dxa"/>
          </w:tcPr>
          <w:p w:rsidR="00D66BED" w:rsidRPr="0040391F" w:rsidRDefault="00D66BED" w:rsidP="0040391F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260" w:type="dxa"/>
          </w:tcPr>
          <w:p w:rsidR="00D66BED" w:rsidRPr="0040391F" w:rsidRDefault="00D66BED" w:rsidP="0040391F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985" w:type="dxa"/>
          </w:tcPr>
          <w:p w:rsidR="00D66BED" w:rsidRPr="0040391F" w:rsidRDefault="00D66BED" w:rsidP="0040391F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66BED" w:rsidRPr="0040391F" w:rsidTr="0040391F">
        <w:tc>
          <w:tcPr>
            <w:tcW w:w="567" w:type="dxa"/>
          </w:tcPr>
          <w:p w:rsidR="00D66BED" w:rsidRPr="0040391F" w:rsidRDefault="00D66BED" w:rsidP="0040391F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40391F">
              <w:rPr>
                <w:rFonts w:ascii="Calibri Light" w:hAnsi="Calibri Light" w:cs="Calibri Light"/>
                <w:sz w:val="18"/>
                <w:szCs w:val="18"/>
              </w:rPr>
              <w:t>14</w:t>
            </w:r>
          </w:p>
        </w:tc>
        <w:tc>
          <w:tcPr>
            <w:tcW w:w="3686" w:type="dxa"/>
          </w:tcPr>
          <w:p w:rsidR="00D66BED" w:rsidRPr="0040391F" w:rsidRDefault="00D66BED" w:rsidP="0040391F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260" w:type="dxa"/>
          </w:tcPr>
          <w:p w:rsidR="00D66BED" w:rsidRPr="0040391F" w:rsidRDefault="00D66BED" w:rsidP="0040391F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985" w:type="dxa"/>
          </w:tcPr>
          <w:p w:rsidR="00D66BED" w:rsidRPr="0040391F" w:rsidRDefault="00D66BED" w:rsidP="0040391F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66BED" w:rsidRPr="0040391F" w:rsidTr="0040391F">
        <w:tc>
          <w:tcPr>
            <w:tcW w:w="567" w:type="dxa"/>
          </w:tcPr>
          <w:p w:rsidR="00D66BED" w:rsidRPr="0040391F" w:rsidRDefault="00D66BED" w:rsidP="0040391F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40391F">
              <w:rPr>
                <w:rFonts w:ascii="Calibri Light" w:hAnsi="Calibri Light" w:cs="Calibri Light"/>
                <w:sz w:val="18"/>
                <w:szCs w:val="18"/>
              </w:rPr>
              <w:t>15</w:t>
            </w:r>
          </w:p>
        </w:tc>
        <w:tc>
          <w:tcPr>
            <w:tcW w:w="3686" w:type="dxa"/>
          </w:tcPr>
          <w:p w:rsidR="00D66BED" w:rsidRPr="0040391F" w:rsidRDefault="00D66BED" w:rsidP="0040391F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260" w:type="dxa"/>
          </w:tcPr>
          <w:p w:rsidR="00D66BED" w:rsidRPr="0040391F" w:rsidRDefault="00D66BED" w:rsidP="0040391F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985" w:type="dxa"/>
          </w:tcPr>
          <w:p w:rsidR="00D66BED" w:rsidRPr="0040391F" w:rsidRDefault="00D66BED" w:rsidP="0040391F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66BED" w:rsidRPr="0040391F" w:rsidTr="0040391F">
        <w:tc>
          <w:tcPr>
            <w:tcW w:w="567" w:type="dxa"/>
          </w:tcPr>
          <w:p w:rsidR="00D66BED" w:rsidRPr="0040391F" w:rsidRDefault="00D66BED" w:rsidP="0040391F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40391F">
              <w:rPr>
                <w:rFonts w:ascii="Calibri Light" w:hAnsi="Calibri Light" w:cs="Calibri Light"/>
                <w:sz w:val="18"/>
                <w:szCs w:val="18"/>
              </w:rPr>
              <w:t>16</w:t>
            </w:r>
          </w:p>
        </w:tc>
        <w:tc>
          <w:tcPr>
            <w:tcW w:w="3686" w:type="dxa"/>
          </w:tcPr>
          <w:p w:rsidR="00D66BED" w:rsidRPr="0040391F" w:rsidRDefault="00D66BED" w:rsidP="0040391F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260" w:type="dxa"/>
          </w:tcPr>
          <w:p w:rsidR="00D66BED" w:rsidRPr="0040391F" w:rsidRDefault="00D66BED" w:rsidP="0040391F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985" w:type="dxa"/>
          </w:tcPr>
          <w:p w:rsidR="00D66BED" w:rsidRPr="0040391F" w:rsidRDefault="00D66BED" w:rsidP="0040391F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66BED" w:rsidRPr="0040391F" w:rsidTr="0040391F">
        <w:tc>
          <w:tcPr>
            <w:tcW w:w="567" w:type="dxa"/>
          </w:tcPr>
          <w:p w:rsidR="00D66BED" w:rsidRPr="0040391F" w:rsidRDefault="00D66BED" w:rsidP="0040391F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40391F">
              <w:rPr>
                <w:rFonts w:ascii="Calibri Light" w:hAnsi="Calibri Light" w:cs="Calibri Light"/>
                <w:sz w:val="18"/>
                <w:szCs w:val="18"/>
              </w:rPr>
              <w:t>17</w:t>
            </w:r>
          </w:p>
        </w:tc>
        <w:tc>
          <w:tcPr>
            <w:tcW w:w="3686" w:type="dxa"/>
          </w:tcPr>
          <w:p w:rsidR="00D66BED" w:rsidRPr="0040391F" w:rsidRDefault="00D66BED" w:rsidP="0040391F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260" w:type="dxa"/>
          </w:tcPr>
          <w:p w:rsidR="00D66BED" w:rsidRPr="0040391F" w:rsidRDefault="00D66BED" w:rsidP="0040391F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985" w:type="dxa"/>
          </w:tcPr>
          <w:p w:rsidR="00D66BED" w:rsidRPr="0040391F" w:rsidRDefault="00D66BED" w:rsidP="0040391F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66BED" w:rsidRPr="0040391F" w:rsidTr="0040391F">
        <w:tc>
          <w:tcPr>
            <w:tcW w:w="567" w:type="dxa"/>
          </w:tcPr>
          <w:p w:rsidR="00D66BED" w:rsidRPr="0040391F" w:rsidRDefault="00D66BED" w:rsidP="0040391F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40391F">
              <w:rPr>
                <w:rFonts w:ascii="Calibri Light" w:hAnsi="Calibri Light" w:cs="Calibri Light"/>
                <w:sz w:val="18"/>
                <w:szCs w:val="18"/>
              </w:rPr>
              <w:t>18</w:t>
            </w:r>
          </w:p>
        </w:tc>
        <w:tc>
          <w:tcPr>
            <w:tcW w:w="3686" w:type="dxa"/>
          </w:tcPr>
          <w:p w:rsidR="00D66BED" w:rsidRPr="0040391F" w:rsidRDefault="00D66BED" w:rsidP="0040391F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260" w:type="dxa"/>
          </w:tcPr>
          <w:p w:rsidR="00D66BED" w:rsidRPr="0040391F" w:rsidRDefault="00D66BED" w:rsidP="0040391F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985" w:type="dxa"/>
          </w:tcPr>
          <w:p w:rsidR="00D66BED" w:rsidRPr="0040391F" w:rsidRDefault="00D66BED" w:rsidP="0040391F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66BED" w:rsidRPr="0040391F" w:rsidTr="0040391F">
        <w:tc>
          <w:tcPr>
            <w:tcW w:w="567" w:type="dxa"/>
          </w:tcPr>
          <w:p w:rsidR="00D66BED" w:rsidRPr="0040391F" w:rsidRDefault="00D66BED" w:rsidP="0040391F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40391F">
              <w:rPr>
                <w:rFonts w:ascii="Calibri Light" w:hAnsi="Calibri Light" w:cs="Calibri Light"/>
                <w:sz w:val="18"/>
                <w:szCs w:val="18"/>
              </w:rPr>
              <w:t>19</w:t>
            </w:r>
          </w:p>
        </w:tc>
        <w:tc>
          <w:tcPr>
            <w:tcW w:w="3686" w:type="dxa"/>
          </w:tcPr>
          <w:p w:rsidR="00D66BED" w:rsidRPr="0040391F" w:rsidRDefault="00D66BED" w:rsidP="0040391F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260" w:type="dxa"/>
          </w:tcPr>
          <w:p w:rsidR="00D66BED" w:rsidRPr="0040391F" w:rsidRDefault="00D66BED" w:rsidP="0040391F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985" w:type="dxa"/>
          </w:tcPr>
          <w:p w:rsidR="00D66BED" w:rsidRPr="0040391F" w:rsidRDefault="00D66BED" w:rsidP="0040391F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66BED" w:rsidRPr="0040391F" w:rsidTr="0040391F">
        <w:tc>
          <w:tcPr>
            <w:tcW w:w="567" w:type="dxa"/>
          </w:tcPr>
          <w:p w:rsidR="00D66BED" w:rsidRPr="0040391F" w:rsidRDefault="00D66BED" w:rsidP="0040391F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40391F">
              <w:rPr>
                <w:rFonts w:ascii="Calibri Light" w:hAnsi="Calibri Light" w:cs="Calibri Light"/>
                <w:sz w:val="18"/>
                <w:szCs w:val="18"/>
              </w:rPr>
              <w:t>20</w:t>
            </w:r>
          </w:p>
        </w:tc>
        <w:tc>
          <w:tcPr>
            <w:tcW w:w="3686" w:type="dxa"/>
          </w:tcPr>
          <w:p w:rsidR="00D66BED" w:rsidRPr="0040391F" w:rsidRDefault="00D66BED" w:rsidP="0040391F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260" w:type="dxa"/>
          </w:tcPr>
          <w:p w:rsidR="00D66BED" w:rsidRPr="0040391F" w:rsidRDefault="00D66BED" w:rsidP="0040391F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985" w:type="dxa"/>
          </w:tcPr>
          <w:p w:rsidR="00D66BED" w:rsidRPr="0040391F" w:rsidRDefault="00D66BED" w:rsidP="0040391F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:rsidR="00D66BED" w:rsidRPr="00701A5D" w:rsidRDefault="00D66BED" w:rsidP="00701A5D">
      <w:pPr>
        <w:rPr>
          <w:rFonts w:cs="Calibri"/>
          <w:sz w:val="18"/>
          <w:szCs w:val="18"/>
        </w:rPr>
      </w:pPr>
    </w:p>
    <w:sectPr w:rsidR="00D66BED" w:rsidRPr="00701A5D" w:rsidSect="0038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6D3"/>
    <w:rsid w:val="00170C9D"/>
    <w:rsid w:val="002E377F"/>
    <w:rsid w:val="00367D64"/>
    <w:rsid w:val="00385EF5"/>
    <w:rsid w:val="0040391F"/>
    <w:rsid w:val="006B1AAE"/>
    <w:rsid w:val="00701A5D"/>
    <w:rsid w:val="00811AF1"/>
    <w:rsid w:val="00860A9F"/>
    <w:rsid w:val="00A3197C"/>
    <w:rsid w:val="00A336D3"/>
    <w:rsid w:val="00A56D43"/>
    <w:rsid w:val="00A66280"/>
    <w:rsid w:val="00A919E6"/>
    <w:rsid w:val="00AB478E"/>
    <w:rsid w:val="00BB78EB"/>
    <w:rsid w:val="00BE6C58"/>
    <w:rsid w:val="00C75A31"/>
    <w:rsid w:val="00CA167D"/>
    <w:rsid w:val="00CB4C0A"/>
    <w:rsid w:val="00CE1172"/>
    <w:rsid w:val="00D05123"/>
    <w:rsid w:val="00D66BED"/>
    <w:rsid w:val="00DF4DBD"/>
    <w:rsid w:val="00E44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EF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36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118</Words>
  <Characters>709</Characters>
  <Application>Microsoft Office Outlook</Application>
  <DocSecurity>0</DocSecurity>
  <Lines>0</Lines>
  <Paragraphs>0</Paragraphs>
  <ScaleCrop>false</ScaleCrop>
  <Company>usz.edu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Kody zajęć (przedmiotów) prowadzonych w MS Teams</dc:title>
  <dc:subject/>
  <dc:creator>Krzysztof Nerlicki</dc:creator>
  <cp:keywords/>
  <dc:description/>
  <cp:lastModifiedBy>Nieznany</cp:lastModifiedBy>
  <cp:revision>2</cp:revision>
  <dcterms:created xsi:type="dcterms:W3CDTF">2020-10-18T10:06:00Z</dcterms:created>
  <dcterms:modified xsi:type="dcterms:W3CDTF">2020-10-18T10:06:00Z</dcterms:modified>
</cp:coreProperties>
</file>