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76" w:rsidRPr="00282D09" w:rsidRDefault="001A1676" w:rsidP="00701A5D">
      <w:pPr>
        <w:jc w:val="center"/>
        <w:rPr>
          <w:rFonts w:ascii="Times New Roman" w:hAnsi="Times New Roman"/>
          <w:b/>
        </w:rPr>
      </w:pPr>
      <w:r w:rsidRPr="00282D09">
        <w:rPr>
          <w:rFonts w:ascii="Times New Roman" w:hAnsi="Times New Roman"/>
          <w:b/>
        </w:rPr>
        <w:t>Kody zajęć (przedmiotów) prowadzonych w MS Teams</w:t>
      </w:r>
    </w:p>
    <w:p w:rsidR="001A1676" w:rsidRDefault="001A1676">
      <w:pPr>
        <w:rPr>
          <w:rFonts w:ascii="Times New Roman" w:hAnsi="Times New Roman"/>
          <w:b/>
        </w:rPr>
      </w:pPr>
    </w:p>
    <w:p w:rsidR="001A1676" w:rsidRPr="00282D09" w:rsidRDefault="001A1676">
      <w:pPr>
        <w:rPr>
          <w:rFonts w:ascii="Times New Roman" w:hAnsi="Times New Roman"/>
        </w:rPr>
      </w:pPr>
      <w:r w:rsidRPr="00282D09">
        <w:rPr>
          <w:rFonts w:ascii="Times New Roman" w:hAnsi="Times New Roman"/>
          <w:b/>
        </w:rPr>
        <w:t>Kierunek</w:t>
      </w:r>
      <w:r w:rsidRPr="00282D0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Filologia Germańska</w:t>
      </w:r>
    </w:p>
    <w:p w:rsidR="001A1676" w:rsidRPr="00282D09" w:rsidRDefault="001A1676">
      <w:pPr>
        <w:rPr>
          <w:rFonts w:ascii="Times New Roman" w:hAnsi="Times New Roman"/>
        </w:rPr>
      </w:pPr>
      <w:r w:rsidRPr="00282D09">
        <w:rPr>
          <w:rFonts w:ascii="Times New Roman" w:hAnsi="Times New Roman"/>
          <w:b/>
        </w:rPr>
        <w:t>Poziom studiów</w:t>
      </w:r>
      <w:r>
        <w:rPr>
          <w:rFonts w:ascii="Times New Roman" w:hAnsi="Times New Roman"/>
        </w:rPr>
        <w:t>: II stopień</w:t>
      </w:r>
    </w:p>
    <w:p w:rsidR="001A1676" w:rsidRPr="00282D09" w:rsidRDefault="001A1676">
      <w:pPr>
        <w:rPr>
          <w:rFonts w:ascii="Times New Roman" w:hAnsi="Times New Roman"/>
        </w:rPr>
      </w:pPr>
      <w:r w:rsidRPr="00282D09">
        <w:rPr>
          <w:rFonts w:ascii="Times New Roman" w:hAnsi="Times New Roman"/>
          <w:b/>
        </w:rPr>
        <w:t>Rok studiów</w:t>
      </w:r>
      <w:r w:rsidRPr="00282D0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II</w:t>
      </w:r>
    </w:p>
    <w:p w:rsidR="001A1676" w:rsidRPr="00282D09" w:rsidRDefault="001A1676">
      <w:pPr>
        <w:rPr>
          <w:rFonts w:ascii="Times New Roman" w:hAnsi="Times New Roman"/>
        </w:rPr>
      </w:pPr>
      <w:r w:rsidRPr="00282D09">
        <w:rPr>
          <w:rFonts w:ascii="Times New Roman" w:hAnsi="Times New Roman"/>
          <w:b/>
        </w:rPr>
        <w:t>Forma</w:t>
      </w:r>
      <w:r w:rsidRPr="00282D09">
        <w:rPr>
          <w:rFonts w:ascii="Times New Roman" w:hAnsi="Times New Roman"/>
        </w:rPr>
        <w:t xml:space="preserve">:  stacjonarna </w:t>
      </w:r>
    </w:p>
    <w:p w:rsidR="001A1676" w:rsidRPr="00282D09" w:rsidRDefault="001A1676">
      <w:pPr>
        <w:rPr>
          <w:rFonts w:ascii="Times New Roman" w:hAnsi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1A1676" w:rsidRPr="00DC04C9" w:rsidTr="00DC04C9">
        <w:tc>
          <w:tcPr>
            <w:tcW w:w="567" w:type="dxa"/>
            <w:vAlign w:val="center"/>
          </w:tcPr>
          <w:p w:rsidR="001A1676" w:rsidRPr="00DC04C9" w:rsidRDefault="001A1676" w:rsidP="00DC04C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Lp.</w:t>
            </w:r>
          </w:p>
        </w:tc>
        <w:tc>
          <w:tcPr>
            <w:tcW w:w="3686" w:type="dxa"/>
            <w:vAlign w:val="center"/>
          </w:tcPr>
          <w:p w:rsidR="001A1676" w:rsidRPr="00DC04C9" w:rsidRDefault="001A1676" w:rsidP="00DC04C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1A1676" w:rsidRPr="00DC04C9" w:rsidRDefault="001A1676" w:rsidP="00DC04C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1A1676" w:rsidRPr="00DC04C9" w:rsidRDefault="001A1676" w:rsidP="00DC04C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Kod zespołu</w:t>
            </w:r>
          </w:p>
          <w:p w:rsidR="001A1676" w:rsidRPr="00DC04C9" w:rsidRDefault="001A1676" w:rsidP="00DC04C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na MS Teams</w:t>
            </w:r>
          </w:p>
        </w:tc>
      </w:tr>
      <w:tr w:rsidR="001A1676" w:rsidRPr="00DC04C9" w:rsidTr="00DC04C9">
        <w:tc>
          <w:tcPr>
            <w:tcW w:w="567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Seminarium dyplomow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260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dr hab. Krzysztof Nerlicki, prof. US</w:t>
            </w:r>
          </w:p>
        </w:tc>
        <w:tc>
          <w:tcPr>
            <w:tcW w:w="1985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imzrmqz</w:t>
            </w:r>
          </w:p>
        </w:tc>
      </w:tr>
      <w:tr w:rsidR="001A1676" w:rsidRPr="00DC04C9" w:rsidTr="00DC04C9">
        <w:tc>
          <w:tcPr>
            <w:tcW w:w="567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Seminarium dyplomowe</w:t>
            </w:r>
          </w:p>
        </w:tc>
        <w:tc>
          <w:tcPr>
            <w:tcW w:w="3260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dr hab. Dorota Sośnicka, prof. US</w:t>
            </w:r>
          </w:p>
        </w:tc>
        <w:tc>
          <w:tcPr>
            <w:tcW w:w="1985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iuz0ik0</w:t>
            </w:r>
          </w:p>
        </w:tc>
      </w:tr>
      <w:tr w:rsidR="001A1676" w:rsidRPr="00DC04C9" w:rsidTr="00DC04C9">
        <w:tc>
          <w:tcPr>
            <w:tcW w:w="567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Seminarium dyplomowe</w:t>
            </w:r>
          </w:p>
        </w:tc>
        <w:tc>
          <w:tcPr>
            <w:tcW w:w="3260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dr hab. Anna Sulikowska</w:t>
            </w:r>
          </w:p>
        </w:tc>
        <w:tc>
          <w:tcPr>
            <w:tcW w:w="1985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  <w:bCs/>
                <w:color w:val="252423"/>
                <w:shd w:val="clear" w:color="auto" w:fill="FFFFFF"/>
              </w:rPr>
              <w:t>aifgqi1</w:t>
            </w:r>
          </w:p>
        </w:tc>
      </w:tr>
      <w:tr w:rsidR="001A1676" w:rsidRPr="00DC04C9" w:rsidTr="00DC04C9">
        <w:tc>
          <w:tcPr>
            <w:tcW w:w="567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PNJN FA/Konwersacje</w:t>
            </w:r>
          </w:p>
        </w:tc>
        <w:tc>
          <w:tcPr>
            <w:tcW w:w="3260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dr Justyna Kłopotowska</w:t>
            </w:r>
          </w:p>
        </w:tc>
        <w:tc>
          <w:tcPr>
            <w:tcW w:w="1985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link pod tabelą</w:t>
            </w:r>
          </w:p>
        </w:tc>
      </w:tr>
      <w:tr w:rsidR="001A1676" w:rsidRPr="00DC04C9" w:rsidTr="00DC04C9">
        <w:tc>
          <w:tcPr>
            <w:tcW w:w="567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PNJN/ Stylistyka</w:t>
            </w:r>
          </w:p>
        </w:tc>
        <w:tc>
          <w:tcPr>
            <w:tcW w:w="3260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  <w:lang w:val="de-DE"/>
              </w:rPr>
            </w:pPr>
            <w:r w:rsidRPr="00DC04C9">
              <w:rPr>
                <w:rFonts w:ascii="Times New Roman" w:hAnsi="Times New Roman"/>
                <w:lang w:val="de-DE"/>
              </w:rPr>
              <w:t>dr hab. Barbara Komenda-Earle, prof. US</w:t>
            </w:r>
          </w:p>
        </w:tc>
        <w:tc>
          <w:tcPr>
            <w:tcW w:w="1985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  <w:lang w:val="de-DE"/>
              </w:rPr>
            </w:pPr>
            <w:r w:rsidRPr="00DC04C9">
              <w:rPr>
                <w:rFonts w:ascii="Times New Roman" w:hAnsi="Times New Roman"/>
                <w:bCs/>
              </w:rPr>
              <w:t>uxa8jpf</w:t>
            </w:r>
          </w:p>
        </w:tc>
      </w:tr>
      <w:tr w:rsidR="001A1676" w:rsidRPr="00DC04C9" w:rsidTr="00DC04C9">
        <w:tc>
          <w:tcPr>
            <w:tcW w:w="567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PNJN/ KP</w:t>
            </w:r>
          </w:p>
        </w:tc>
        <w:tc>
          <w:tcPr>
            <w:tcW w:w="3260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  <w:lang w:val="de-DE"/>
              </w:rPr>
              <w:t>dr Matthias Guttke</w:t>
            </w:r>
          </w:p>
        </w:tc>
        <w:tc>
          <w:tcPr>
            <w:tcW w:w="1985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link pod tabelą</w:t>
            </w:r>
          </w:p>
        </w:tc>
      </w:tr>
      <w:tr w:rsidR="001A1676" w:rsidRPr="00DC04C9" w:rsidTr="00DC04C9">
        <w:tc>
          <w:tcPr>
            <w:tcW w:w="567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Warsztaty badawcze do wyboru</w:t>
            </w:r>
          </w:p>
        </w:tc>
        <w:tc>
          <w:tcPr>
            <w:tcW w:w="3260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dr hab. Ewelina Kamińska-Ossowska, prof. US</w:t>
            </w:r>
          </w:p>
        </w:tc>
        <w:tc>
          <w:tcPr>
            <w:tcW w:w="1985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  <w:bCs/>
                <w:color w:val="252423"/>
                <w:shd w:val="clear" w:color="auto" w:fill="FFFFFF"/>
              </w:rPr>
              <w:t>408lbrp</w:t>
            </w:r>
          </w:p>
        </w:tc>
      </w:tr>
      <w:tr w:rsidR="001A1676" w:rsidRPr="00DC04C9" w:rsidTr="00DC04C9">
        <w:tc>
          <w:tcPr>
            <w:tcW w:w="567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Dydaktyka nauczania języka niemieckiego dla szkół ponadpodstawowych (1)</w:t>
            </w:r>
          </w:p>
        </w:tc>
        <w:tc>
          <w:tcPr>
            <w:tcW w:w="3260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dr hab. Magdalena Lisiecka-Czop, prof. US</w:t>
            </w:r>
          </w:p>
        </w:tc>
        <w:tc>
          <w:tcPr>
            <w:tcW w:w="1985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ypgtx3r</w:t>
            </w:r>
          </w:p>
        </w:tc>
      </w:tr>
      <w:tr w:rsidR="001A1676" w:rsidRPr="00DC04C9" w:rsidTr="00DC04C9">
        <w:tc>
          <w:tcPr>
            <w:tcW w:w="567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Dydaktyka nauczania języka niemieckiego dla szkół ponadpodstawowych (2)</w:t>
            </w:r>
          </w:p>
        </w:tc>
        <w:tc>
          <w:tcPr>
            <w:tcW w:w="3260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mgr Joanna Gołębiecka</w:t>
            </w:r>
          </w:p>
        </w:tc>
        <w:tc>
          <w:tcPr>
            <w:tcW w:w="1985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5mx7c4x</w:t>
            </w:r>
          </w:p>
        </w:tc>
      </w:tr>
      <w:tr w:rsidR="001A1676" w:rsidRPr="00DC04C9" w:rsidTr="00DC04C9">
        <w:tc>
          <w:tcPr>
            <w:tcW w:w="567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Tłumaczenia</w:t>
            </w:r>
          </w:p>
        </w:tc>
        <w:tc>
          <w:tcPr>
            <w:tcW w:w="3260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Fonts w:ascii="Times New Roman" w:hAnsi="Times New Roman"/>
              </w:rPr>
              <w:t>dr Anna Porchawka-Mulicka</w:t>
            </w:r>
          </w:p>
        </w:tc>
        <w:tc>
          <w:tcPr>
            <w:tcW w:w="1985" w:type="dxa"/>
          </w:tcPr>
          <w:p w:rsidR="001A1676" w:rsidRPr="00DC04C9" w:rsidRDefault="001A1676" w:rsidP="00DC04C9">
            <w:pPr>
              <w:spacing w:after="0" w:line="360" w:lineRule="auto"/>
              <w:rPr>
                <w:rFonts w:ascii="Times New Roman" w:hAnsi="Times New Roman"/>
              </w:rPr>
            </w:pPr>
            <w:r w:rsidRPr="00DC04C9">
              <w:rPr>
                <w:rStyle w:val="xsize"/>
                <w:rFonts w:ascii="Times New Roman" w:hAnsi="Times New Roman"/>
                <w:bCs/>
                <w:color w:val="252423"/>
                <w:shd w:val="clear" w:color="auto" w:fill="FFFFFF"/>
              </w:rPr>
              <w:t>d1zjtts</w:t>
            </w:r>
          </w:p>
        </w:tc>
      </w:tr>
    </w:tbl>
    <w:p w:rsidR="001A1676" w:rsidRDefault="001A1676" w:rsidP="00701A5D">
      <w:pPr>
        <w:rPr>
          <w:rFonts w:ascii="Times New Roman" w:hAnsi="Times New Roman"/>
        </w:rPr>
      </w:pPr>
    </w:p>
    <w:p w:rsidR="001A1676" w:rsidRDefault="001A1676" w:rsidP="00701A5D">
      <w:pPr>
        <w:rPr>
          <w:rFonts w:ascii="Times New Roman" w:hAnsi="Times New Roman"/>
        </w:rPr>
      </w:pPr>
      <w:r>
        <w:rPr>
          <w:rFonts w:ascii="Times New Roman" w:hAnsi="Times New Roman"/>
        </w:rPr>
        <w:t>Link do PNJN, dr Kłopotowska:</w:t>
      </w:r>
    </w:p>
    <w:p w:rsidR="001A1676" w:rsidRPr="000141F7" w:rsidRDefault="001A1676" w:rsidP="000141F7">
      <w:pPr>
        <w:spacing w:after="0" w:line="240" w:lineRule="auto"/>
        <w:rPr>
          <w:rFonts w:cs="Calibri"/>
          <w:color w:val="000000"/>
          <w:sz w:val="24"/>
          <w:szCs w:val="24"/>
          <w:lang w:eastAsia="de-DE"/>
        </w:rPr>
      </w:pPr>
      <w:hyperlink r:id="rId4" w:tgtFrame="_blank" w:history="1">
        <w:r w:rsidRPr="000141F7">
          <w:rPr>
            <w:rFonts w:cs="Calibri"/>
            <w:color w:val="0000FF"/>
            <w:sz w:val="24"/>
            <w:szCs w:val="24"/>
            <w:u w:val="single"/>
            <w:lang w:eastAsia="de-DE"/>
          </w:rPr>
          <w:t>https://teams.microsoft.com/l/team/19%3a2212a70c0d2942f98d3edeeb03bda522%40thread.tacv2/conversations?groupId=7201ffb4-a3e9-4a0d-8238-533311cb25cb&amp;tenantId=af892dd6-4563-4455-9c05-a398a43f2362</w:t>
        </w:r>
      </w:hyperlink>
    </w:p>
    <w:p w:rsidR="001A1676" w:rsidRDefault="001A1676" w:rsidP="00701A5D">
      <w:pPr>
        <w:rPr>
          <w:rFonts w:ascii="Times New Roman" w:hAnsi="Times New Roman"/>
        </w:rPr>
      </w:pPr>
    </w:p>
    <w:p w:rsidR="001A1676" w:rsidRDefault="001A1676" w:rsidP="00701A5D">
      <w:pPr>
        <w:rPr>
          <w:rFonts w:ascii="Times New Roman" w:hAnsi="Times New Roman"/>
          <w:lang w:val="de-DE"/>
        </w:rPr>
      </w:pPr>
      <w:r w:rsidRPr="00A60DAA">
        <w:rPr>
          <w:rFonts w:ascii="Times New Roman" w:hAnsi="Times New Roman"/>
          <w:lang w:val="de-DE"/>
        </w:rPr>
        <w:t>Link do PNJN, dr Guttke:</w:t>
      </w:r>
    </w:p>
    <w:p w:rsidR="001A1676" w:rsidRPr="00A60DAA" w:rsidRDefault="001A1676" w:rsidP="00A60DAA">
      <w:pPr>
        <w:rPr>
          <w:lang w:val="de-DE"/>
        </w:rPr>
      </w:pPr>
      <w:hyperlink r:id="rId5" w:tgtFrame="_blank" w:history="1">
        <w:r w:rsidRPr="00A60DAA">
          <w:rPr>
            <w:rStyle w:val="Hyperlink"/>
            <w:lang w:val="de-DE"/>
          </w:rPr>
          <w:t>https://teams.microsoft.com/l/channel/19%3a7aa6896079344db7a436d53abcf03ac1%40thread.tacv2/Allgemein?groupId=b7346266-6a8a-40a2-adad-5f190f762d33&amp;tenantId=af892dd6-4563-4455-9c05-a398a43f2362</w:t>
        </w:r>
      </w:hyperlink>
    </w:p>
    <w:p w:rsidR="001A1676" w:rsidRPr="00A60DAA" w:rsidRDefault="001A1676" w:rsidP="00701A5D">
      <w:pPr>
        <w:rPr>
          <w:rFonts w:ascii="Times New Roman" w:hAnsi="Times New Roman"/>
          <w:lang w:val="de-DE"/>
        </w:rPr>
      </w:pPr>
      <w:bookmarkStart w:id="0" w:name="_GoBack"/>
      <w:bookmarkEnd w:id="0"/>
    </w:p>
    <w:sectPr w:rsidR="001A1676" w:rsidRPr="00A60DAA" w:rsidSect="00A60D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141F7"/>
    <w:rsid w:val="001A1676"/>
    <w:rsid w:val="00282D09"/>
    <w:rsid w:val="00461ADE"/>
    <w:rsid w:val="004724D8"/>
    <w:rsid w:val="005733FD"/>
    <w:rsid w:val="00701A5D"/>
    <w:rsid w:val="0078088E"/>
    <w:rsid w:val="008F2418"/>
    <w:rsid w:val="00A336D3"/>
    <w:rsid w:val="00A60DAA"/>
    <w:rsid w:val="00BE6C58"/>
    <w:rsid w:val="00C162B4"/>
    <w:rsid w:val="00CA167D"/>
    <w:rsid w:val="00D724A0"/>
    <w:rsid w:val="00DA455F"/>
    <w:rsid w:val="00DC04C9"/>
    <w:rsid w:val="00E33E9F"/>
    <w:rsid w:val="00EC40A9"/>
    <w:rsid w:val="00FD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78088E"/>
    <w:rPr>
      <w:rFonts w:cs="Times New Roman"/>
      <w:color w:val="0000FF"/>
      <w:u w:val="single"/>
    </w:rPr>
  </w:style>
  <w:style w:type="character" w:customStyle="1" w:styleId="xsize">
    <w:name w:val="x_size"/>
    <w:basedOn w:val="DefaultParagraphFont"/>
    <w:uiPriority w:val="99"/>
    <w:rsid w:val="004724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7aa6896079344db7a436d53abcf03ac1%40thread.tacv2/Allgemein?groupId=b7346266-6a8a-40a2-adad-5f190f762d33&amp;tenantId=af892dd6-4563-4455-9c05-a398a43f2362" TargetMode="External"/><Relationship Id="rId4" Type="http://schemas.openxmlformats.org/officeDocument/2006/relationships/hyperlink" Target="https://teams.microsoft.com/l/team/19%3a2212a70c0d2942f98d3edeeb03bda522%40thread.tacv2/conversations?groupId=7201ffb4-a3e9-4a0d-8238-533311cb25cb&amp;tenantId=af892dd6-4563-4455-9c05-a398a43f2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261</Words>
  <Characters>1571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2020-10-18T10:00:00Z</dcterms:created>
  <dcterms:modified xsi:type="dcterms:W3CDTF">2020-10-18T10:00:00Z</dcterms:modified>
</cp:coreProperties>
</file>