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4" w:rsidRPr="00701A5D" w:rsidRDefault="00EB0114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EB0114" w:rsidRDefault="00EB0114">
      <w:pPr>
        <w:rPr>
          <w:rFonts w:cs="Calibri"/>
          <w:b/>
          <w:sz w:val="18"/>
          <w:szCs w:val="18"/>
        </w:rPr>
      </w:pPr>
    </w:p>
    <w:p w:rsidR="00EB0114" w:rsidRPr="00701A5D" w:rsidRDefault="00EB011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FGzDJO</w:t>
      </w:r>
    </w:p>
    <w:p w:rsidR="00EB0114" w:rsidRDefault="00EB0114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1.</w:t>
      </w:r>
    </w:p>
    <w:p w:rsidR="00EB0114" w:rsidRPr="00701A5D" w:rsidRDefault="00EB011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3.</w:t>
      </w:r>
    </w:p>
    <w:p w:rsidR="00EB0114" w:rsidRPr="00701A5D" w:rsidRDefault="00EB011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 w:rsidRPr="00D52EAD">
        <w:rPr>
          <w:rFonts w:cs="Calibri"/>
          <w:sz w:val="18"/>
          <w:szCs w:val="18"/>
          <w:u w:val="single"/>
        </w:rPr>
        <w:t xml:space="preserve"> stacjonarna </w:t>
      </w:r>
      <w:r w:rsidRPr="00701A5D">
        <w:rPr>
          <w:rFonts w:cs="Calibri"/>
          <w:sz w:val="18"/>
          <w:szCs w:val="18"/>
        </w:rPr>
        <w:t>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EB0114" w:rsidRPr="00701A5D" w:rsidRDefault="00EB0114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EB0114" w:rsidRPr="00BB7239" w:rsidTr="00BB7239">
        <w:tc>
          <w:tcPr>
            <w:tcW w:w="567" w:type="dxa"/>
            <w:vAlign w:val="center"/>
          </w:tcPr>
          <w:p w:rsidR="00EB0114" w:rsidRPr="00BB7239" w:rsidRDefault="00EB0114" w:rsidP="00BB72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7239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EB0114" w:rsidRPr="00BB7239" w:rsidRDefault="00EB0114" w:rsidP="00BB72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7239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EB0114" w:rsidRPr="00BB7239" w:rsidRDefault="00EB0114" w:rsidP="00BB72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7239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EB0114" w:rsidRPr="00BB7239" w:rsidRDefault="00EB0114" w:rsidP="00BB72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7239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EB0114" w:rsidRPr="00BB7239" w:rsidRDefault="00EB0114" w:rsidP="00BB72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7239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Cioroch Paulina</w:t>
            </w: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uz2m5z0</w:t>
            </w: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Metodologia badań jęz.</w:t>
            </w: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US, dr hab. Mazurkiewicz-Sokołowska Jolanta</w:t>
            </w: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ximsd17</w:t>
            </w:r>
          </w:p>
        </w:tc>
      </w:tr>
      <w:tr w:rsidR="00EB0114" w:rsidRPr="00D52EAD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Kurs podstawowy/kurs podręcznikowy/język pisany</w:t>
            </w:r>
          </w:p>
        </w:tc>
        <w:tc>
          <w:tcPr>
            <w:tcW w:w="3260" w:type="dxa"/>
          </w:tcPr>
          <w:p w:rsidR="00EB0114" w:rsidRPr="00D52EAD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52EAD">
              <w:rPr>
                <w:rFonts w:cs="Calibri"/>
                <w:sz w:val="18"/>
                <w:szCs w:val="18"/>
              </w:rPr>
              <w:t>prof. US, dr hab. Pilarski</w:t>
            </w:r>
            <w:r>
              <w:rPr>
                <w:rFonts w:cs="Calibri"/>
                <w:sz w:val="18"/>
                <w:szCs w:val="18"/>
              </w:rPr>
              <w:t xml:space="preserve"> Anna</w:t>
            </w:r>
          </w:p>
        </w:tc>
        <w:tc>
          <w:tcPr>
            <w:tcW w:w="1985" w:type="dxa"/>
          </w:tcPr>
          <w:p w:rsidR="00EB0114" w:rsidRPr="00D52EAD" w:rsidRDefault="00EB0114" w:rsidP="00BB7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D52EAD">
              <w:rPr>
                <w:rFonts w:cs="Calibri"/>
              </w:rPr>
              <w:t>nf4d4d</w:t>
            </w: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Kurs podstawowy/kurs podręcznikowy/język pisany</w:t>
            </w: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Borowska-Stankiewicz Anna</w:t>
            </w: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ektxygg</w:t>
            </w: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Język włoski</w:t>
            </w: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Sollano Angelo</w:t>
            </w: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bjejqol</w:t>
            </w: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/>
                <w:sz w:val="18"/>
                <w:szCs w:val="18"/>
              </w:rPr>
              <w:t>Kurs podręcznikowy</w:t>
            </w: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Sztandarska Katarzyna</w:t>
            </w: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amiwz1q</w:t>
            </w: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  <w:tr w:rsidR="00EB0114" w:rsidRPr="00BB7239" w:rsidTr="00BB7239">
        <w:tc>
          <w:tcPr>
            <w:tcW w:w="567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7239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0114" w:rsidRPr="00BB7239" w:rsidRDefault="00EB0114" w:rsidP="00BB723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B0114" w:rsidRPr="00701A5D" w:rsidRDefault="00EB0114" w:rsidP="00701A5D">
      <w:pPr>
        <w:rPr>
          <w:rFonts w:cs="Calibri"/>
          <w:sz w:val="18"/>
          <w:szCs w:val="18"/>
        </w:rPr>
      </w:pPr>
    </w:p>
    <w:sectPr w:rsidR="00EB0114" w:rsidRPr="00701A5D" w:rsidSect="009B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406B19"/>
    <w:rsid w:val="00437966"/>
    <w:rsid w:val="00701A5D"/>
    <w:rsid w:val="009B7E80"/>
    <w:rsid w:val="00A336D3"/>
    <w:rsid w:val="00A66408"/>
    <w:rsid w:val="00A70669"/>
    <w:rsid w:val="00BB7239"/>
    <w:rsid w:val="00BE6C58"/>
    <w:rsid w:val="00CA167D"/>
    <w:rsid w:val="00D52EAD"/>
    <w:rsid w:val="00EA074F"/>
    <w:rsid w:val="00EA68B5"/>
    <w:rsid w:val="00EB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642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2020-10-18T10:05:00Z</dcterms:created>
  <dcterms:modified xsi:type="dcterms:W3CDTF">2020-10-18T10:05:00Z</dcterms:modified>
</cp:coreProperties>
</file>