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70" w:rsidRPr="007A434E" w:rsidRDefault="006D6770" w:rsidP="00701A5D">
      <w:pPr>
        <w:jc w:val="center"/>
        <w:rPr>
          <w:rFonts w:cs="Calibri"/>
          <w:b/>
        </w:rPr>
      </w:pPr>
      <w:r w:rsidRPr="007A434E">
        <w:rPr>
          <w:rFonts w:cs="Calibri"/>
          <w:b/>
        </w:rPr>
        <w:t>Kody zajęć (przedmiotów) prowadzonych w MS Teams</w:t>
      </w:r>
    </w:p>
    <w:p w:rsidR="006D6770" w:rsidRPr="007A434E" w:rsidRDefault="006D6770">
      <w:pPr>
        <w:rPr>
          <w:rFonts w:cs="Calibri"/>
          <w:b/>
        </w:rPr>
      </w:pPr>
    </w:p>
    <w:p w:rsidR="006D6770" w:rsidRPr="007A434E" w:rsidRDefault="006D6770">
      <w:pPr>
        <w:rPr>
          <w:rFonts w:cs="Calibri"/>
        </w:rPr>
      </w:pPr>
      <w:r w:rsidRPr="007A434E">
        <w:rPr>
          <w:rFonts w:cs="Calibri"/>
          <w:b/>
        </w:rPr>
        <w:t>Kierunek</w:t>
      </w:r>
      <w:r w:rsidRPr="007A434E">
        <w:rPr>
          <w:rFonts w:cs="Calibri"/>
        </w:rPr>
        <w:t>: filologia norweska</w:t>
      </w:r>
    </w:p>
    <w:p w:rsidR="006D6770" w:rsidRPr="007A434E" w:rsidRDefault="006D6770">
      <w:pPr>
        <w:rPr>
          <w:rFonts w:cs="Calibri"/>
        </w:rPr>
      </w:pPr>
      <w:r w:rsidRPr="007A434E">
        <w:rPr>
          <w:rFonts w:cs="Calibri"/>
          <w:b/>
        </w:rPr>
        <w:t>Poziom studiów</w:t>
      </w:r>
      <w:r w:rsidRPr="007A434E">
        <w:rPr>
          <w:rFonts w:cs="Calibri"/>
        </w:rPr>
        <w:t>:  I stopnia</w:t>
      </w:r>
    </w:p>
    <w:p w:rsidR="006D6770" w:rsidRPr="007A434E" w:rsidRDefault="006D6770">
      <w:pPr>
        <w:rPr>
          <w:rFonts w:cs="Calibri"/>
        </w:rPr>
      </w:pPr>
      <w:r w:rsidRPr="007A434E">
        <w:rPr>
          <w:rFonts w:cs="Calibri"/>
          <w:b/>
        </w:rPr>
        <w:t>Rok studiów</w:t>
      </w:r>
      <w:r w:rsidRPr="007A434E">
        <w:rPr>
          <w:rFonts w:cs="Calibri"/>
        </w:rPr>
        <w:t>: I</w:t>
      </w:r>
    </w:p>
    <w:p w:rsidR="006D6770" w:rsidRPr="007A434E" w:rsidRDefault="006D6770">
      <w:pPr>
        <w:rPr>
          <w:rFonts w:cs="Calibri"/>
        </w:rPr>
      </w:pPr>
      <w:r w:rsidRPr="007A434E">
        <w:rPr>
          <w:rFonts w:cs="Calibri"/>
          <w:b/>
        </w:rPr>
        <w:t>Forma</w:t>
      </w:r>
      <w:r w:rsidRPr="007A434E">
        <w:rPr>
          <w:rFonts w:cs="Calibri"/>
        </w:rPr>
        <w:t>:  stacjonarna</w:t>
      </w:r>
    </w:p>
    <w:p w:rsidR="006D6770" w:rsidRPr="007A434E" w:rsidRDefault="006D6770">
      <w:pPr>
        <w:rPr>
          <w:rFonts w:cs="Calibri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6D6770" w:rsidRPr="00A80E96" w:rsidTr="00A80E96">
        <w:tc>
          <w:tcPr>
            <w:tcW w:w="567" w:type="dxa"/>
            <w:vAlign w:val="center"/>
          </w:tcPr>
          <w:p w:rsidR="006D6770" w:rsidRPr="00A80E96" w:rsidRDefault="006D6770" w:rsidP="00A80E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0E96">
              <w:rPr>
                <w:rFonts w:cs="Calibri"/>
                <w:b/>
              </w:rPr>
              <w:t>Lp.</w:t>
            </w:r>
          </w:p>
        </w:tc>
        <w:tc>
          <w:tcPr>
            <w:tcW w:w="3686" w:type="dxa"/>
            <w:vAlign w:val="center"/>
          </w:tcPr>
          <w:p w:rsidR="006D6770" w:rsidRPr="00A80E96" w:rsidRDefault="006D6770" w:rsidP="00A80E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0E96">
              <w:rPr>
                <w:rFonts w:cs="Calibri"/>
                <w:b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6D6770" w:rsidRPr="00A80E96" w:rsidRDefault="006D6770" w:rsidP="00A80E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0E96">
              <w:rPr>
                <w:rFonts w:cs="Calibri"/>
                <w:b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6D6770" w:rsidRPr="00A80E96" w:rsidRDefault="006D6770" w:rsidP="00A80E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0E96">
              <w:rPr>
                <w:rFonts w:cs="Calibri"/>
                <w:b/>
              </w:rPr>
              <w:t>Kod zespołu</w:t>
            </w:r>
          </w:p>
          <w:p w:rsidR="006D6770" w:rsidRPr="00A80E96" w:rsidRDefault="006D6770" w:rsidP="00A80E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80E96">
              <w:rPr>
                <w:rFonts w:cs="Calibri"/>
                <w:b/>
              </w:rPr>
              <w:t>na MS Teams</w:t>
            </w:r>
          </w:p>
        </w:tc>
      </w:tr>
      <w:tr w:rsidR="006D6770" w:rsidRPr="00A80E96" w:rsidTr="00A80E96">
        <w:tc>
          <w:tcPr>
            <w:tcW w:w="567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1</w:t>
            </w:r>
          </w:p>
        </w:tc>
        <w:tc>
          <w:tcPr>
            <w:tcW w:w="3686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Technologie informacyjne</w:t>
            </w:r>
          </w:p>
        </w:tc>
        <w:tc>
          <w:tcPr>
            <w:tcW w:w="3260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  <w:color w:val="000000"/>
              </w:rPr>
            </w:pPr>
            <w:r w:rsidRPr="00A80E96">
              <w:rPr>
                <w:rFonts w:cs="Calibri"/>
                <w:color w:val="000000"/>
              </w:rPr>
              <w:t>dr hab. Marcin Piątek</w:t>
            </w:r>
          </w:p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5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84bbyam</w:t>
            </w:r>
          </w:p>
        </w:tc>
      </w:tr>
      <w:tr w:rsidR="006D6770" w:rsidRPr="00A80E96" w:rsidTr="00A80E96">
        <w:trPr>
          <w:trHeight w:val="285"/>
        </w:trPr>
        <w:tc>
          <w:tcPr>
            <w:tcW w:w="567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2</w:t>
            </w:r>
          </w:p>
        </w:tc>
        <w:tc>
          <w:tcPr>
            <w:tcW w:w="3686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PNJN gramatyka praktyczna grupa 1</w:t>
            </w:r>
          </w:p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mgr Dobrosława Ludwiczak</w:t>
            </w:r>
          </w:p>
        </w:tc>
        <w:tc>
          <w:tcPr>
            <w:tcW w:w="1985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3mt6hpl</w:t>
            </w:r>
          </w:p>
        </w:tc>
      </w:tr>
      <w:tr w:rsidR="006D6770" w:rsidRPr="00A80E96" w:rsidTr="00A80E96">
        <w:tc>
          <w:tcPr>
            <w:tcW w:w="567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3</w:t>
            </w:r>
          </w:p>
        </w:tc>
        <w:tc>
          <w:tcPr>
            <w:tcW w:w="3686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PNJN gramatyka praktyczna grupa 2</w:t>
            </w:r>
          </w:p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mgr Dobrosława Ludwiczak</w:t>
            </w:r>
          </w:p>
        </w:tc>
        <w:tc>
          <w:tcPr>
            <w:tcW w:w="1985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9y51q2m</w:t>
            </w:r>
          </w:p>
        </w:tc>
      </w:tr>
      <w:tr w:rsidR="006D6770" w:rsidRPr="00A80E96" w:rsidTr="00A80E96">
        <w:tc>
          <w:tcPr>
            <w:tcW w:w="567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4</w:t>
            </w:r>
          </w:p>
        </w:tc>
        <w:tc>
          <w:tcPr>
            <w:tcW w:w="3686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PNJN USJ grupa 1</w:t>
            </w:r>
          </w:p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mgr Dobrosława Ludwiczak</w:t>
            </w:r>
          </w:p>
        </w:tc>
        <w:tc>
          <w:tcPr>
            <w:tcW w:w="1985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wckc5c7</w:t>
            </w:r>
          </w:p>
        </w:tc>
      </w:tr>
      <w:tr w:rsidR="006D6770" w:rsidRPr="00A80E96" w:rsidTr="00A80E96">
        <w:tc>
          <w:tcPr>
            <w:tcW w:w="567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5</w:t>
            </w:r>
          </w:p>
        </w:tc>
        <w:tc>
          <w:tcPr>
            <w:tcW w:w="3686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PNJN USJ grupa 2</w:t>
            </w:r>
          </w:p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mgr Dobrosława Ludwiczak</w:t>
            </w:r>
          </w:p>
        </w:tc>
        <w:tc>
          <w:tcPr>
            <w:tcW w:w="1985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g0e3l7u</w:t>
            </w:r>
          </w:p>
        </w:tc>
      </w:tr>
      <w:tr w:rsidR="006D6770" w:rsidRPr="00A80E96" w:rsidTr="00A80E96">
        <w:tc>
          <w:tcPr>
            <w:tcW w:w="567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6</w:t>
            </w:r>
          </w:p>
        </w:tc>
        <w:tc>
          <w:tcPr>
            <w:tcW w:w="3686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PNJN USJ grupa 1</w:t>
            </w:r>
          </w:p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mgr Marta Brok</w:t>
            </w:r>
          </w:p>
        </w:tc>
        <w:tc>
          <w:tcPr>
            <w:tcW w:w="1985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0lyvwsm</w:t>
            </w:r>
          </w:p>
        </w:tc>
      </w:tr>
      <w:tr w:rsidR="006D6770" w:rsidRPr="00A80E96" w:rsidTr="00A80E96">
        <w:tc>
          <w:tcPr>
            <w:tcW w:w="567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7</w:t>
            </w:r>
          </w:p>
        </w:tc>
        <w:tc>
          <w:tcPr>
            <w:tcW w:w="3686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PNJN USJ grupa 2</w:t>
            </w:r>
          </w:p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mgr Marta Brok</w:t>
            </w:r>
          </w:p>
        </w:tc>
        <w:tc>
          <w:tcPr>
            <w:tcW w:w="1985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cmp0acd</w:t>
            </w:r>
          </w:p>
        </w:tc>
      </w:tr>
      <w:tr w:rsidR="006D6770" w:rsidRPr="00A80E96" w:rsidTr="00A80E96">
        <w:tc>
          <w:tcPr>
            <w:tcW w:w="567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8</w:t>
            </w:r>
          </w:p>
        </w:tc>
        <w:tc>
          <w:tcPr>
            <w:tcW w:w="3686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PNJN ćwiczenia w pisaniu grupa 1</w:t>
            </w:r>
          </w:p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mgr Marta Brok</w:t>
            </w:r>
          </w:p>
        </w:tc>
        <w:tc>
          <w:tcPr>
            <w:tcW w:w="1985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05xtsdm</w:t>
            </w:r>
          </w:p>
        </w:tc>
      </w:tr>
      <w:tr w:rsidR="006D6770" w:rsidRPr="00A80E96" w:rsidTr="00A80E96">
        <w:tc>
          <w:tcPr>
            <w:tcW w:w="567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9</w:t>
            </w:r>
          </w:p>
        </w:tc>
        <w:tc>
          <w:tcPr>
            <w:tcW w:w="3686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PNJN ćwiczenia w pisaniu grupa 2</w:t>
            </w:r>
          </w:p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mgr Marta Brok</w:t>
            </w:r>
          </w:p>
        </w:tc>
        <w:tc>
          <w:tcPr>
            <w:tcW w:w="1985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pntocq6</w:t>
            </w:r>
          </w:p>
        </w:tc>
      </w:tr>
      <w:tr w:rsidR="006D6770" w:rsidRPr="00A80E96" w:rsidTr="00A80E96">
        <w:tc>
          <w:tcPr>
            <w:tcW w:w="567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10</w:t>
            </w:r>
          </w:p>
        </w:tc>
        <w:tc>
          <w:tcPr>
            <w:tcW w:w="3686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PNJN ćwiczenia fonetyczne grupa 1</w:t>
            </w:r>
          </w:p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 xml:space="preserve"> </w:t>
            </w:r>
          </w:p>
        </w:tc>
        <w:tc>
          <w:tcPr>
            <w:tcW w:w="3260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dr Małgorzata Bień-Lietz</w:t>
            </w:r>
          </w:p>
        </w:tc>
        <w:tc>
          <w:tcPr>
            <w:tcW w:w="1985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qqgvg0p</w:t>
            </w:r>
          </w:p>
        </w:tc>
      </w:tr>
      <w:tr w:rsidR="006D6770" w:rsidRPr="00A80E96" w:rsidTr="00A80E96">
        <w:tc>
          <w:tcPr>
            <w:tcW w:w="567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11</w:t>
            </w:r>
          </w:p>
        </w:tc>
        <w:tc>
          <w:tcPr>
            <w:tcW w:w="3686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PNJN ćwiczenia fonetyczne grupa 2</w:t>
            </w:r>
          </w:p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dr Małgorzata Bień-Lietz</w:t>
            </w:r>
          </w:p>
        </w:tc>
        <w:tc>
          <w:tcPr>
            <w:tcW w:w="1985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porrbun</w:t>
            </w:r>
          </w:p>
        </w:tc>
      </w:tr>
      <w:tr w:rsidR="006D6770" w:rsidRPr="00A80E96" w:rsidTr="00A80E96">
        <w:tc>
          <w:tcPr>
            <w:tcW w:w="567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12</w:t>
            </w:r>
          </w:p>
        </w:tc>
        <w:tc>
          <w:tcPr>
            <w:tcW w:w="3686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Ochrona własności intelektualnej</w:t>
            </w:r>
          </w:p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260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dr Sławomir Tomczyk</w:t>
            </w:r>
          </w:p>
        </w:tc>
        <w:tc>
          <w:tcPr>
            <w:tcW w:w="1985" w:type="dxa"/>
          </w:tcPr>
          <w:p w:rsidR="006D6770" w:rsidRPr="00A80E96" w:rsidRDefault="006D6770" w:rsidP="00A80E96">
            <w:pPr>
              <w:spacing w:after="0" w:line="240" w:lineRule="auto"/>
              <w:rPr>
                <w:rFonts w:cs="Calibri"/>
              </w:rPr>
            </w:pPr>
            <w:r w:rsidRPr="00A80E96">
              <w:rPr>
                <w:rFonts w:cs="Calibri"/>
              </w:rPr>
              <w:t>2fauj1u</w:t>
            </w:r>
          </w:p>
        </w:tc>
      </w:tr>
    </w:tbl>
    <w:p w:rsidR="006D6770" w:rsidRPr="007A434E" w:rsidRDefault="006D6770" w:rsidP="00701A5D">
      <w:pPr>
        <w:rPr>
          <w:rFonts w:cs="Calibri"/>
        </w:rPr>
      </w:pPr>
    </w:p>
    <w:sectPr w:rsidR="006D6770" w:rsidRPr="007A434E" w:rsidSect="00B80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2A6D77"/>
    <w:rsid w:val="00420DD8"/>
    <w:rsid w:val="004E2AB9"/>
    <w:rsid w:val="006920FE"/>
    <w:rsid w:val="006D6770"/>
    <w:rsid w:val="00701A5D"/>
    <w:rsid w:val="007550C5"/>
    <w:rsid w:val="007A434E"/>
    <w:rsid w:val="00A336D3"/>
    <w:rsid w:val="00A36405"/>
    <w:rsid w:val="00A80E96"/>
    <w:rsid w:val="00B30E64"/>
    <w:rsid w:val="00B80E6D"/>
    <w:rsid w:val="00BE6C58"/>
    <w:rsid w:val="00C76F7F"/>
    <w:rsid w:val="00CA167D"/>
    <w:rsid w:val="00D4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36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134</Words>
  <Characters>810</Characters>
  <Application>Microsoft Office Outlook</Application>
  <DocSecurity>0</DocSecurity>
  <Lines>0</Lines>
  <Paragraphs>0</Paragraphs>
  <ScaleCrop>false</ScaleCrop>
  <Company>usz.edu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Marta Brok</dc:creator>
  <cp:keywords/>
  <dc:description/>
  <cp:lastModifiedBy>Nieznany</cp:lastModifiedBy>
  <cp:revision>2</cp:revision>
  <cp:lastPrinted>2020-10-06T17:00:00Z</cp:lastPrinted>
  <dcterms:created xsi:type="dcterms:W3CDTF">2020-10-18T11:35:00Z</dcterms:created>
  <dcterms:modified xsi:type="dcterms:W3CDTF">2020-10-18T11:35:00Z</dcterms:modified>
</cp:coreProperties>
</file>