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DA" w:rsidRPr="00D8226B" w:rsidRDefault="004416DA" w:rsidP="00D8226B">
      <w:pPr>
        <w:spacing w:line="276" w:lineRule="auto"/>
        <w:jc w:val="center"/>
        <w:rPr>
          <w:rFonts w:cs="Calibri"/>
          <w:b/>
          <w:sz w:val="20"/>
          <w:szCs w:val="20"/>
        </w:rPr>
      </w:pPr>
      <w:r w:rsidRPr="00D8226B">
        <w:rPr>
          <w:rFonts w:cs="Calibri"/>
          <w:b/>
          <w:sz w:val="20"/>
          <w:szCs w:val="20"/>
        </w:rPr>
        <w:t>Kody zajęć (przedmiotów) prowadzonych w MS Teams</w:t>
      </w:r>
    </w:p>
    <w:p w:rsidR="004416DA" w:rsidRPr="00D8226B" w:rsidRDefault="004416DA" w:rsidP="00D8226B">
      <w:pPr>
        <w:spacing w:line="276" w:lineRule="auto"/>
        <w:rPr>
          <w:rFonts w:cs="Calibri"/>
          <w:b/>
          <w:sz w:val="20"/>
          <w:szCs w:val="20"/>
        </w:rPr>
      </w:pPr>
    </w:p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  <w:r w:rsidRPr="00D8226B">
        <w:rPr>
          <w:rFonts w:cs="Calibri"/>
          <w:b/>
          <w:sz w:val="20"/>
          <w:szCs w:val="20"/>
        </w:rPr>
        <w:t>Kierunek</w:t>
      </w:r>
      <w:r w:rsidRPr="00D8226B">
        <w:rPr>
          <w:rFonts w:cs="Calibri"/>
          <w:sz w:val="20"/>
          <w:szCs w:val="20"/>
        </w:rPr>
        <w:t>: filologia norweska</w:t>
      </w:r>
    </w:p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  <w:r w:rsidRPr="00D8226B">
        <w:rPr>
          <w:rFonts w:cs="Calibri"/>
          <w:b/>
          <w:sz w:val="20"/>
          <w:szCs w:val="20"/>
        </w:rPr>
        <w:t>Poziom studiów</w:t>
      </w:r>
      <w:r w:rsidRPr="00D8226B">
        <w:rPr>
          <w:rFonts w:cs="Calibri"/>
          <w:sz w:val="20"/>
          <w:szCs w:val="20"/>
        </w:rPr>
        <w:t>:  I stopnia</w:t>
      </w:r>
    </w:p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  <w:r w:rsidRPr="00D8226B">
        <w:rPr>
          <w:rFonts w:cs="Calibri"/>
          <w:b/>
          <w:sz w:val="20"/>
          <w:szCs w:val="20"/>
        </w:rPr>
        <w:t>Rok studiów</w:t>
      </w:r>
      <w:r w:rsidRPr="00D8226B">
        <w:rPr>
          <w:rFonts w:cs="Calibri"/>
          <w:sz w:val="20"/>
          <w:szCs w:val="20"/>
        </w:rPr>
        <w:t>: II</w:t>
      </w:r>
    </w:p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  <w:r w:rsidRPr="00D8226B">
        <w:rPr>
          <w:rFonts w:cs="Calibri"/>
          <w:b/>
          <w:sz w:val="20"/>
          <w:szCs w:val="20"/>
        </w:rPr>
        <w:t>Forma</w:t>
      </w:r>
      <w:r w:rsidRPr="00D8226B">
        <w:rPr>
          <w:rFonts w:cs="Calibri"/>
          <w:sz w:val="20"/>
          <w:szCs w:val="20"/>
        </w:rPr>
        <w:t>:  stacjonarna</w:t>
      </w:r>
    </w:p>
    <w:tbl>
      <w:tblPr>
        <w:tblpPr w:leftFromText="141" w:rightFromText="141" w:vertAnchor="text" w:horzAnchor="margin" w:tblpXSpec="center" w:tblpY="2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70"/>
        <w:gridCol w:w="2694"/>
        <w:gridCol w:w="1559"/>
      </w:tblGrid>
      <w:tr w:rsidR="004416DA" w:rsidRPr="00152C66" w:rsidTr="00152C66">
        <w:tc>
          <w:tcPr>
            <w:tcW w:w="562" w:type="dxa"/>
            <w:vAlign w:val="center"/>
          </w:tcPr>
          <w:p w:rsidR="004416DA" w:rsidRPr="00152C66" w:rsidRDefault="004416DA" w:rsidP="00152C6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2C6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:rsidR="004416DA" w:rsidRPr="00152C66" w:rsidRDefault="004416DA" w:rsidP="00152C6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2C66">
              <w:rPr>
                <w:rFonts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2694" w:type="dxa"/>
            <w:vAlign w:val="center"/>
          </w:tcPr>
          <w:p w:rsidR="004416DA" w:rsidRPr="00152C66" w:rsidRDefault="004416DA" w:rsidP="00152C6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2C66">
              <w:rPr>
                <w:rFonts w:cs="Calibri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559" w:type="dxa"/>
            <w:vAlign w:val="center"/>
          </w:tcPr>
          <w:p w:rsidR="004416DA" w:rsidRPr="00152C66" w:rsidRDefault="004416DA" w:rsidP="00152C6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2C66">
              <w:rPr>
                <w:rFonts w:cs="Calibri"/>
                <w:b/>
                <w:sz w:val="20"/>
                <w:szCs w:val="20"/>
              </w:rPr>
              <w:t>Kod zespołu</w:t>
            </w:r>
          </w:p>
          <w:p w:rsidR="004416DA" w:rsidRPr="00152C66" w:rsidRDefault="004416DA" w:rsidP="00152C6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2C66">
              <w:rPr>
                <w:rFonts w:cs="Calibri"/>
                <w:b/>
                <w:sz w:val="20"/>
                <w:szCs w:val="20"/>
              </w:rPr>
              <w:t>na MS Teams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Gramatyka opisowa języka norweskiego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Awedyk Witosław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bCs/>
                <w:sz w:val="20"/>
                <w:szCs w:val="20"/>
              </w:rPr>
              <w:t>2353l03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PNJN USJ, gr. translatorska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Bień-Lietz Małgorzata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e9ssge0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PNJN USJ, gr. kult./biznes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Bień-Lietz Małgorzata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16voxa0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Wykład fakult. „Piśmiennictwo, literatura, tekst w Norwegii”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Bień-Lietz Małgorzata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dx15mzx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Język rosyjski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Smędzik  Lucyna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eqqxol2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Język niemiecki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Świątek Joanna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ascii="Segoe UI" w:hAnsi="Segoe UI" w:cs="Segoe UI"/>
                <w:bCs/>
                <w:color w:val="201F1E"/>
                <w:sz w:val="20"/>
                <w:szCs w:val="20"/>
                <w:shd w:val="clear" w:color="auto" w:fill="FFFFFF"/>
              </w:rPr>
              <w:t>uza12qa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Język angielski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Cyprjańska, Magdalena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4cary09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Język włoski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Bocian Edyta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152C66">
              <w:rPr>
                <w:rFonts w:ascii="Segoe UI" w:hAnsi="Segoe UI" w:cs="Segoe UI"/>
                <w:bCs/>
                <w:color w:val="252423"/>
                <w:sz w:val="20"/>
                <w:szCs w:val="20"/>
                <w:bdr w:val="none" w:sz="0" w:space="0" w:color="auto" w:frame="1"/>
                <w:shd w:val="clear" w:color="auto" w:fill="FFFFFF"/>
              </w:rPr>
              <w:t>gw5uhi9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PNJN ćwiczenia w pisaniu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Brok Marta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wdsadd3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PNJN gramatyka praktyczna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Brok Marta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ylhv7jj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Historia literatury norweskiej (wykład)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Strauss Frithjof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m0r3li3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 xml:space="preserve">Tłumaczenia pisemne pol-nor, nor-pol 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Haldorsen Aneta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14p2pap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PNJN USJ gr. biznes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Haldorsen Aneta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k5jfs2h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PNJN USJ gr. translatorska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Haldorsen Aneta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color w:val="000000"/>
                <w:sz w:val="20"/>
                <w:szCs w:val="20"/>
              </w:rPr>
              <w:t>b5ayfc8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Teoria przekładu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Szutkowski Tomasz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g6et4vw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bCs/>
                <w:iCs/>
                <w:color w:val="000000"/>
                <w:sz w:val="20"/>
                <w:szCs w:val="20"/>
              </w:rPr>
              <w:t>Językowo-kulturowe aspekty przekładu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Szutkowski Tomasz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gk19922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Negocjacje na pograniczu kultur i języków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Szlachta Agnieszka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sz w:val="20"/>
                <w:szCs w:val="20"/>
              </w:rPr>
            </w:pPr>
            <w:r w:rsidRPr="00152C66">
              <w:rPr>
                <w:sz w:val="20"/>
                <w:szCs w:val="20"/>
              </w:rPr>
              <w:t>1f2k4xo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Kultura i historia Norwegii/ realioznawstwo norweskie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Siemianowski, Jordan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sz w:val="20"/>
                <w:szCs w:val="20"/>
              </w:rPr>
            </w:pPr>
            <w:r w:rsidRPr="00152C66">
              <w:rPr>
                <w:sz w:val="20"/>
                <w:szCs w:val="20"/>
              </w:rPr>
              <w:t>2k0f6q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Polsko-norweskie związki kulturowo-ekonomiczne - wykład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Siemianowski, Jordan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sz w:val="20"/>
                <w:szCs w:val="20"/>
              </w:rPr>
            </w:pPr>
            <w:r w:rsidRPr="00152C66">
              <w:rPr>
                <w:sz w:val="20"/>
                <w:szCs w:val="20"/>
              </w:rPr>
              <w:t>nhxi234</w:t>
            </w:r>
          </w:p>
        </w:tc>
      </w:tr>
      <w:tr w:rsidR="004416DA" w:rsidRPr="00152C66" w:rsidTr="00152C66"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Polsko-norweskie związki kulturowo-ekonomiczne - ćwiczenia</w:t>
            </w:r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Siemianowski Jordan</w:t>
            </w: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sz w:val="20"/>
                <w:szCs w:val="20"/>
              </w:rPr>
            </w:pPr>
            <w:r w:rsidRPr="00152C66">
              <w:rPr>
                <w:sz w:val="20"/>
                <w:szCs w:val="20"/>
              </w:rPr>
              <w:t>oh14x5k</w:t>
            </w:r>
          </w:p>
        </w:tc>
      </w:tr>
      <w:tr w:rsidR="004416DA" w:rsidRPr="00152C66" w:rsidTr="00152C66">
        <w:trPr>
          <w:trHeight w:val="363"/>
        </w:trPr>
        <w:tc>
          <w:tcPr>
            <w:tcW w:w="562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52C66">
              <w:rPr>
                <w:rFonts w:cs="Calibri"/>
                <w:sz w:val="20"/>
                <w:szCs w:val="20"/>
              </w:rPr>
              <w:t xml:space="preserve">Wychowanie fizyczne: </w:t>
            </w:r>
            <w:hyperlink r:id="rId4" w:history="1">
              <w:r w:rsidRPr="00152C66">
                <w:rPr>
                  <w:rStyle w:val="Hyperlink"/>
                  <w:rFonts w:cs="Calibri"/>
                  <w:sz w:val="20"/>
                  <w:szCs w:val="20"/>
                </w:rPr>
                <w:t>https://swfis.usz.edu.pl/plany-zajec/</w:t>
              </w:r>
            </w:hyperlink>
          </w:p>
        </w:tc>
        <w:tc>
          <w:tcPr>
            <w:tcW w:w="2694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6DA" w:rsidRPr="00152C66" w:rsidRDefault="004416DA" w:rsidP="00152C6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</w:p>
    <w:p w:rsidR="004416DA" w:rsidRPr="00D8226B" w:rsidRDefault="004416DA" w:rsidP="00D8226B">
      <w:pPr>
        <w:spacing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sectPr w:rsidR="004416DA" w:rsidRPr="00D8226B" w:rsidSect="000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A79B8"/>
    <w:rsid w:val="00152C66"/>
    <w:rsid w:val="002127C6"/>
    <w:rsid w:val="00246DB3"/>
    <w:rsid w:val="0024793C"/>
    <w:rsid w:val="0030576F"/>
    <w:rsid w:val="003C7338"/>
    <w:rsid w:val="004416DA"/>
    <w:rsid w:val="004B081C"/>
    <w:rsid w:val="004C28C3"/>
    <w:rsid w:val="0054301A"/>
    <w:rsid w:val="00543B09"/>
    <w:rsid w:val="006C3F64"/>
    <w:rsid w:val="00701A5D"/>
    <w:rsid w:val="00752180"/>
    <w:rsid w:val="007E33F0"/>
    <w:rsid w:val="0082366D"/>
    <w:rsid w:val="008304BE"/>
    <w:rsid w:val="009543BD"/>
    <w:rsid w:val="00A336D3"/>
    <w:rsid w:val="00AE47BB"/>
    <w:rsid w:val="00B04CA2"/>
    <w:rsid w:val="00B6663B"/>
    <w:rsid w:val="00BE6C58"/>
    <w:rsid w:val="00C84541"/>
    <w:rsid w:val="00CA167D"/>
    <w:rsid w:val="00D70972"/>
    <w:rsid w:val="00D8226B"/>
    <w:rsid w:val="00DB4015"/>
    <w:rsid w:val="00F6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22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fis.usz.edu.pl/plany-zaj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1347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2020-10-18T10:47:00Z</dcterms:created>
  <dcterms:modified xsi:type="dcterms:W3CDTF">2020-10-18T10:47:00Z</dcterms:modified>
</cp:coreProperties>
</file>