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6" w:rsidRPr="00701A5D" w:rsidRDefault="00017F16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017F16" w:rsidRDefault="00017F16">
      <w:pPr>
        <w:rPr>
          <w:rFonts w:cs="Calibri"/>
          <w:b/>
          <w:sz w:val="18"/>
          <w:szCs w:val="18"/>
        </w:rPr>
      </w:pPr>
    </w:p>
    <w:p w:rsidR="00017F16" w:rsidRPr="00701A5D" w:rsidRDefault="00017F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skandynawistyka studia norweskie </w:t>
      </w:r>
    </w:p>
    <w:p w:rsidR="00017F16" w:rsidRDefault="00017F16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 stopnia</w:t>
      </w:r>
    </w:p>
    <w:p w:rsidR="00017F16" w:rsidRPr="00701A5D" w:rsidRDefault="00017F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III</w:t>
      </w:r>
    </w:p>
    <w:p w:rsidR="00017F16" w:rsidRPr="00701A5D" w:rsidRDefault="00017F1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>stacjonarna</w:t>
      </w:r>
    </w:p>
    <w:p w:rsidR="00017F16" w:rsidRPr="00701A5D" w:rsidRDefault="00017F16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017F16" w:rsidRPr="0053092A" w:rsidTr="0053092A">
        <w:tc>
          <w:tcPr>
            <w:tcW w:w="567" w:type="dxa"/>
            <w:vAlign w:val="center"/>
          </w:tcPr>
          <w:p w:rsidR="00017F16" w:rsidRPr="0053092A" w:rsidRDefault="00017F16" w:rsidP="005309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3092A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017F16" w:rsidRPr="0053092A" w:rsidRDefault="00017F16" w:rsidP="005309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3092A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017F16" w:rsidRPr="0053092A" w:rsidRDefault="00017F16" w:rsidP="005309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3092A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017F16" w:rsidRPr="0053092A" w:rsidRDefault="00017F16" w:rsidP="005309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3092A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017F16" w:rsidRPr="0053092A" w:rsidRDefault="00017F16" w:rsidP="0053092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3092A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Awedyk Witosław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cs="Calibri"/>
              </w:rPr>
              <w:t>j0f03hk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Gramatyka konfrontatywna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Awedyk Witosław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cs="Calibri"/>
              </w:rPr>
              <w:br/>
            </w:r>
            <w:r w:rsidRPr="0053092A">
              <w:rPr>
                <w:rFonts w:cs="Calibri"/>
                <w:b/>
                <w:bCs/>
              </w:rPr>
              <w:t>8bsa5ve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Wykład fakultatywny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Awedyk Witosław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cs="Calibri"/>
                <w:b/>
                <w:bCs/>
              </w:rPr>
              <w:t>qjy2qzp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Język norweski w ekonomii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Aneta Haldorsen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</w:pPr>
            <w:r w:rsidRPr="0053092A">
              <w:t>iyrjx69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PNJN USJ gr. biznes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Aneta Haldorsen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</w:pPr>
            <w:r w:rsidRPr="0053092A">
              <w:t>o9765h6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PNJN USJ gr. translatorska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sz w:val="18"/>
                <w:szCs w:val="18"/>
              </w:rPr>
            </w:pPr>
            <w:r w:rsidRPr="0053092A">
              <w:rPr>
                <w:sz w:val="18"/>
                <w:szCs w:val="18"/>
              </w:rPr>
              <w:t>Aneta Haldorsen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</w:pPr>
            <w:r w:rsidRPr="0053092A">
              <w:t>byak6xc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Mitologia nordycka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Jordan Siemianowski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ascii="Segoe UI" w:hAnsi="Segoe UI" w:cs="Segoe UI"/>
                <w:color w:val="252423"/>
                <w:sz w:val="24"/>
                <w:szCs w:val="24"/>
                <w:shd w:val="clear" w:color="auto" w:fill="FFFFFF"/>
              </w:rPr>
              <w:t>vg8jn3i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 xml:space="preserve">Kultura i historia Norwegii/realioznawstwo 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Jordan Siemianowski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ascii="Segoe UI" w:hAnsi="Segoe UI" w:cs="Segoe UI"/>
                <w:color w:val="252423"/>
                <w:sz w:val="24"/>
                <w:szCs w:val="24"/>
                <w:shd w:val="clear" w:color="auto" w:fill="FFFFFF"/>
              </w:rPr>
              <w:t>xlcw4zj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Język włoski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Angelo Sollano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cs="Calibri"/>
                <w:color w:val="000000"/>
                <w:shd w:val="clear" w:color="auto" w:fill="FFFFFF"/>
              </w:rPr>
              <w:t>2uooz5d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Język angielski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Przemysław Krywult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  <w:r w:rsidRPr="0053092A">
              <w:rPr>
                <w:rFonts w:cs="Calibri"/>
                <w:color w:val="000000"/>
                <w:shd w:val="clear" w:color="auto" w:fill="FFFFFF"/>
              </w:rPr>
              <w:t>polar8s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color w:val="000000"/>
                <w:sz w:val="20"/>
                <w:szCs w:val="20"/>
              </w:rPr>
              <w:t>Praktyczna nauka jęz. norweskiego USJ, gr. translatorska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rFonts w:cs="Calibri"/>
                <w:sz w:val="20"/>
                <w:szCs w:val="20"/>
              </w:rPr>
              <w:t>Małgorzata Bień-Lietz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color w:val="000000"/>
                <w:sz w:val="20"/>
                <w:szCs w:val="20"/>
              </w:rPr>
              <w:t>niospf0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color w:val="000000"/>
                <w:sz w:val="20"/>
                <w:szCs w:val="20"/>
              </w:rPr>
              <w:t>Praktyczna nauka jęz. norweskiego USJ, gr. kult./biznes</w:t>
            </w: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rFonts w:cs="Calibri"/>
                <w:sz w:val="20"/>
                <w:szCs w:val="20"/>
              </w:rPr>
              <w:t>Małgorzata Bień-Lietz</w:t>
            </w: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3092A">
              <w:rPr>
                <w:color w:val="000000"/>
                <w:sz w:val="20"/>
                <w:szCs w:val="20"/>
              </w:rPr>
              <w:t>vkc3o1a</w:t>
            </w: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  <w:tr w:rsidR="00017F16" w:rsidRPr="0053092A" w:rsidTr="0053092A">
        <w:tc>
          <w:tcPr>
            <w:tcW w:w="567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092A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17F16" w:rsidRPr="0053092A" w:rsidRDefault="00017F16" w:rsidP="0053092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017F16" w:rsidRPr="00701A5D" w:rsidRDefault="00017F16" w:rsidP="00701A5D">
      <w:pPr>
        <w:rPr>
          <w:rFonts w:cs="Calibri"/>
          <w:sz w:val="18"/>
          <w:szCs w:val="18"/>
        </w:rPr>
      </w:pPr>
    </w:p>
    <w:sectPr w:rsidR="00017F16" w:rsidRPr="00701A5D" w:rsidSect="0035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7F16"/>
    <w:rsid w:val="001B7BFC"/>
    <w:rsid w:val="00241195"/>
    <w:rsid w:val="003575C5"/>
    <w:rsid w:val="00375FE0"/>
    <w:rsid w:val="0053092A"/>
    <w:rsid w:val="00701A5D"/>
    <w:rsid w:val="008432F8"/>
    <w:rsid w:val="0092034E"/>
    <w:rsid w:val="00A336D3"/>
    <w:rsid w:val="00BE6C58"/>
    <w:rsid w:val="00CA167D"/>
    <w:rsid w:val="00D70972"/>
    <w:rsid w:val="00DB4015"/>
    <w:rsid w:val="00DB77DD"/>
    <w:rsid w:val="00E91953"/>
    <w:rsid w:val="208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843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2020-10-18T10:48:00Z</dcterms:created>
  <dcterms:modified xsi:type="dcterms:W3CDTF">2020-10-18T10:48:00Z</dcterms:modified>
</cp:coreProperties>
</file>