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69" w:rsidRPr="00DD425E" w:rsidRDefault="002B4869" w:rsidP="00701A5D">
      <w:pPr>
        <w:jc w:val="center"/>
        <w:rPr>
          <w:rFonts w:cs="Calibri"/>
          <w:b/>
          <w:sz w:val="20"/>
          <w:szCs w:val="20"/>
        </w:rPr>
      </w:pPr>
      <w:r w:rsidRPr="00DD425E">
        <w:rPr>
          <w:rFonts w:cs="Calibri"/>
          <w:b/>
          <w:sz w:val="20"/>
          <w:szCs w:val="20"/>
        </w:rPr>
        <w:t>Kody zajęć (przedmiotów) prowadzonych w MS Teams</w:t>
      </w:r>
    </w:p>
    <w:p w:rsidR="002B4869" w:rsidRPr="00DD425E" w:rsidRDefault="002B4869">
      <w:pPr>
        <w:rPr>
          <w:rFonts w:cs="Calibri"/>
          <w:b/>
          <w:sz w:val="20"/>
          <w:szCs w:val="20"/>
        </w:rPr>
      </w:pPr>
    </w:p>
    <w:p w:rsidR="002B4869" w:rsidRPr="00DD425E" w:rsidRDefault="002B4869">
      <w:pPr>
        <w:rPr>
          <w:rFonts w:cs="Calibri"/>
          <w:sz w:val="20"/>
          <w:szCs w:val="20"/>
        </w:rPr>
      </w:pPr>
      <w:r w:rsidRPr="00DD425E">
        <w:rPr>
          <w:rFonts w:cs="Calibri"/>
          <w:b/>
          <w:sz w:val="20"/>
          <w:szCs w:val="20"/>
        </w:rPr>
        <w:t>Kierunek</w:t>
      </w:r>
      <w:r w:rsidRPr="00DD425E">
        <w:rPr>
          <w:rFonts w:cs="Calibri"/>
          <w:sz w:val="20"/>
          <w:szCs w:val="20"/>
        </w:rPr>
        <w:t>: Filologia romańska</w:t>
      </w:r>
    </w:p>
    <w:p w:rsidR="002B4869" w:rsidRPr="00DD425E" w:rsidRDefault="002B4869">
      <w:pPr>
        <w:rPr>
          <w:rFonts w:cs="Calibri"/>
          <w:sz w:val="20"/>
          <w:szCs w:val="20"/>
        </w:rPr>
      </w:pPr>
      <w:r w:rsidRPr="00DD425E">
        <w:rPr>
          <w:rFonts w:cs="Calibri"/>
          <w:b/>
          <w:sz w:val="20"/>
          <w:szCs w:val="20"/>
        </w:rPr>
        <w:t>Poziom studiów</w:t>
      </w:r>
      <w:r w:rsidRPr="00DD425E">
        <w:rPr>
          <w:rFonts w:cs="Calibri"/>
          <w:sz w:val="20"/>
          <w:szCs w:val="20"/>
        </w:rPr>
        <w:t>:  II stopień</w:t>
      </w:r>
    </w:p>
    <w:p w:rsidR="002B4869" w:rsidRPr="00DD425E" w:rsidRDefault="002B4869">
      <w:pPr>
        <w:rPr>
          <w:rFonts w:cs="Calibri"/>
          <w:sz w:val="20"/>
          <w:szCs w:val="20"/>
        </w:rPr>
      </w:pPr>
      <w:r w:rsidRPr="00DD425E">
        <w:rPr>
          <w:rFonts w:cs="Calibri"/>
          <w:b/>
          <w:sz w:val="20"/>
          <w:szCs w:val="20"/>
        </w:rPr>
        <w:t>Rok studiów</w:t>
      </w:r>
      <w:r w:rsidRPr="00DD425E">
        <w:rPr>
          <w:rFonts w:cs="Calibri"/>
          <w:sz w:val="20"/>
          <w:szCs w:val="20"/>
        </w:rPr>
        <w:t>: II</w:t>
      </w:r>
    </w:p>
    <w:p w:rsidR="002B4869" w:rsidRPr="00DD425E" w:rsidRDefault="002B4869">
      <w:pPr>
        <w:rPr>
          <w:rFonts w:cs="Calibri"/>
          <w:sz w:val="20"/>
          <w:szCs w:val="20"/>
        </w:rPr>
      </w:pPr>
      <w:r w:rsidRPr="00DD425E">
        <w:rPr>
          <w:rFonts w:cs="Calibri"/>
          <w:b/>
          <w:sz w:val="20"/>
          <w:szCs w:val="20"/>
        </w:rPr>
        <w:t>Forma</w:t>
      </w:r>
      <w:r w:rsidRPr="00DD425E">
        <w:rPr>
          <w:rFonts w:cs="Calibri"/>
          <w:sz w:val="20"/>
          <w:szCs w:val="20"/>
        </w:rPr>
        <w:t>:  stacjonarna</w:t>
      </w:r>
    </w:p>
    <w:p w:rsidR="002B4869" w:rsidRPr="00DD425E" w:rsidRDefault="002B4869">
      <w:pPr>
        <w:rPr>
          <w:rFonts w:cs="Calibri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"/>
        <w:gridCol w:w="4356"/>
        <w:gridCol w:w="2694"/>
        <w:gridCol w:w="1978"/>
      </w:tblGrid>
      <w:tr w:rsidR="002B4869" w:rsidRPr="00952BAB" w:rsidTr="00952BAB">
        <w:tc>
          <w:tcPr>
            <w:tcW w:w="470" w:type="dxa"/>
            <w:vAlign w:val="center"/>
          </w:tcPr>
          <w:p w:rsidR="002B4869" w:rsidRPr="00952BAB" w:rsidRDefault="002B4869" w:rsidP="00952B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4356" w:type="dxa"/>
            <w:vAlign w:val="center"/>
          </w:tcPr>
          <w:p w:rsidR="002B4869" w:rsidRPr="00952BAB" w:rsidRDefault="002B4869" w:rsidP="00952B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Nazwa przedmiotu</w:t>
            </w:r>
          </w:p>
        </w:tc>
        <w:tc>
          <w:tcPr>
            <w:tcW w:w="2694" w:type="dxa"/>
            <w:vAlign w:val="center"/>
          </w:tcPr>
          <w:p w:rsidR="002B4869" w:rsidRPr="00952BAB" w:rsidRDefault="002B4869" w:rsidP="00952B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Nazwisko i imię wykładowcy</w:t>
            </w:r>
          </w:p>
        </w:tc>
        <w:tc>
          <w:tcPr>
            <w:tcW w:w="1978" w:type="dxa"/>
            <w:vAlign w:val="center"/>
          </w:tcPr>
          <w:p w:rsidR="002B4869" w:rsidRPr="00952BAB" w:rsidRDefault="002B4869" w:rsidP="00952B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Kod zespołu</w:t>
            </w:r>
          </w:p>
          <w:p w:rsidR="002B4869" w:rsidRPr="00952BAB" w:rsidRDefault="002B4869" w:rsidP="00952BAB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na MS Teams</w:t>
            </w:r>
          </w:p>
        </w:tc>
      </w:tr>
      <w:tr w:rsidR="002B4869" w:rsidRPr="00952BAB" w:rsidTr="00952BAB">
        <w:tc>
          <w:tcPr>
            <w:tcW w:w="470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1.</w:t>
            </w:r>
          </w:p>
        </w:tc>
        <w:tc>
          <w:tcPr>
            <w:tcW w:w="4356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  <w:lang w:eastAsia="pl-PL"/>
              </w:rPr>
              <w:t xml:space="preserve">PNJF Gramatyka Praktyczna </w:t>
            </w:r>
          </w:p>
        </w:tc>
        <w:tc>
          <w:tcPr>
            <w:tcW w:w="2694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Beata Skuza</w:t>
            </w:r>
          </w:p>
        </w:tc>
        <w:tc>
          <w:tcPr>
            <w:tcW w:w="1978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color w:val="252423"/>
                <w:sz w:val="20"/>
                <w:szCs w:val="20"/>
                <w:shd w:val="clear" w:color="auto" w:fill="FFFFFF"/>
              </w:rPr>
              <w:t>ljk1tbn</w:t>
            </w:r>
          </w:p>
        </w:tc>
      </w:tr>
      <w:tr w:rsidR="002B4869" w:rsidRPr="00952BAB" w:rsidTr="00952BAB">
        <w:tc>
          <w:tcPr>
            <w:tcW w:w="470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2.</w:t>
            </w:r>
          </w:p>
        </w:tc>
        <w:tc>
          <w:tcPr>
            <w:tcW w:w="4356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Laboratoria tłum.</w:t>
            </w:r>
          </w:p>
        </w:tc>
        <w:tc>
          <w:tcPr>
            <w:tcW w:w="2694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Beata Skuza</w:t>
            </w:r>
          </w:p>
        </w:tc>
        <w:tc>
          <w:tcPr>
            <w:tcW w:w="1978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color w:val="252423"/>
                <w:sz w:val="20"/>
                <w:szCs w:val="20"/>
                <w:shd w:val="clear" w:color="auto" w:fill="FFFFFF"/>
              </w:rPr>
              <w:t>la47yy7</w:t>
            </w:r>
          </w:p>
        </w:tc>
      </w:tr>
      <w:tr w:rsidR="002B4869" w:rsidRPr="00952BAB" w:rsidTr="00952BAB">
        <w:tc>
          <w:tcPr>
            <w:tcW w:w="470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3.</w:t>
            </w:r>
          </w:p>
        </w:tc>
        <w:tc>
          <w:tcPr>
            <w:tcW w:w="4356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  <w:lang w:val="de-DE"/>
              </w:rPr>
              <w:t>Literatura frankofa</w:t>
            </w:r>
            <w:r w:rsidRPr="00952BAB">
              <w:rPr>
                <w:rFonts w:cs="Calibri"/>
                <w:bCs/>
                <w:sz w:val="20"/>
                <w:szCs w:val="20"/>
              </w:rPr>
              <w:t xml:space="preserve">ńska </w:t>
            </w:r>
          </w:p>
        </w:tc>
        <w:tc>
          <w:tcPr>
            <w:tcW w:w="2694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Jerzy Żywczak</w:t>
            </w:r>
          </w:p>
        </w:tc>
        <w:tc>
          <w:tcPr>
            <w:tcW w:w="1978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v2lg6x9</w:t>
            </w:r>
          </w:p>
        </w:tc>
      </w:tr>
      <w:tr w:rsidR="002B4869" w:rsidRPr="00952BAB" w:rsidTr="00952BAB">
        <w:tc>
          <w:tcPr>
            <w:tcW w:w="470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4.</w:t>
            </w:r>
          </w:p>
        </w:tc>
        <w:tc>
          <w:tcPr>
            <w:tcW w:w="4356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PNJW Pisanie</w:t>
            </w:r>
          </w:p>
        </w:tc>
        <w:tc>
          <w:tcPr>
            <w:tcW w:w="2694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Edyta Bocian</w:t>
            </w:r>
          </w:p>
        </w:tc>
        <w:tc>
          <w:tcPr>
            <w:tcW w:w="1978" w:type="dxa"/>
          </w:tcPr>
          <w:p w:rsidR="002B4869" w:rsidRPr="00952BAB" w:rsidRDefault="002B4869" w:rsidP="00952BAB">
            <w:pPr>
              <w:shd w:val="clear" w:color="auto" w:fill="FFFFFF"/>
              <w:spacing w:after="0" w:line="240" w:lineRule="auto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</w:pPr>
            <w:r w:rsidRPr="00952BAB">
              <w:rPr>
                <w:rFonts w:cs="Calibri"/>
                <w:bCs/>
                <w:color w:val="252423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rh9g60p</w:t>
            </w:r>
          </w:p>
        </w:tc>
      </w:tr>
      <w:tr w:rsidR="002B4869" w:rsidRPr="00952BAB" w:rsidTr="00952BAB">
        <w:tc>
          <w:tcPr>
            <w:tcW w:w="470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5.</w:t>
            </w:r>
          </w:p>
        </w:tc>
        <w:tc>
          <w:tcPr>
            <w:tcW w:w="4356" w:type="dxa"/>
          </w:tcPr>
          <w:p w:rsidR="002B4869" w:rsidRPr="00952BAB" w:rsidRDefault="002B4869" w:rsidP="00952BAB">
            <w:pPr>
              <w:spacing w:after="0" w:line="240" w:lineRule="auto"/>
              <w:textAlignment w:val="baseline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 xml:space="preserve">Dydaktyka przedmiotu w szkole ponadpodstawowej (Wykład) </w:t>
            </w:r>
          </w:p>
        </w:tc>
        <w:tc>
          <w:tcPr>
            <w:tcW w:w="2694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Wioletta Piegzik</w:t>
            </w:r>
          </w:p>
        </w:tc>
        <w:tc>
          <w:tcPr>
            <w:tcW w:w="1978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>s6gkx2a</w:t>
            </w:r>
          </w:p>
        </w:tc>
      </w:tr>
      <w:tr w:rsidR="002B4869" w:rsidRPr="00952BAB" w:rsidTr="00952BAB">
        <w:tc>
          <w:tcPr>
            <w:tcW w:w="470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6.</w:t>
            </w:r>
          </w:p>
        </w:tc>
        <w:tc>
          <w:tcPr>
            <w:tcW w:w="4356" w:type="dxa"/>
          </w:tcPr>
          <w:p w:rsidR="002B4869" w:rsidRPr="00952BAB" w:rsidRDefault="002B4869" w:rsidP="00952BAB">
            <w:pPr>
              <w:shd w:val="clear" w:color="auto" w:fill="FFFFFF"/>
              <w:spacing w:after="0" w:line="240" w:lineRule="auto"/>
              <w:textAlignment w:val="baseline"/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</w:pPr>
            <w:r w:rsidRPr="00952BAB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 xml:space="preserve">Dydaktyka przedmiotu w szkole ponadpodstawowej (Lab./ ćwiczenia) </w:t>
            </w:r>
          </w:p>
        </w:tc>
        <w:tc>
          <w:tcPr>
            <w:tcW w:w="2694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Wioletta Piegzik</w:t>
            </w:r>
          </w:p>
        </w:tc>
        <w:tc>
          <w:tcPr>
            <w:tcW w:w="1978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color w:val="000000"/>
                <w:sz w:val="20"/>
                <w:szCs w:val="20"/>
                <w:lang w:eastAsia="pl-PL"/>
              </w:rPr>
              <w:t>m8361wq</w:t>
            </w:r>
          </w:p>
        </w:tc>
      </w:tr>
      <w:tr w:rsidR="002B4869" w:rsidRPr="00952BAB" w:rsidTr="00952BAB">
        <w:tc>
          <w:tcPr>
            <w:tcW w:w="470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7.</w:t>
            </w:r>
          </w:p>
        </w:tc>
        <w:tc>
          <w:tcPr>
            <w:tcW w:w="4356" w:type="dxa"/>
          </w:tcPr>
          <w:p w:rsidR="002B4869" w:rsidRPr="00952BAB" w:rsidRDefault="002B4869" w:rsidP="00952BAB">
            <w:pPr>
              <w:pStyle w:val="NormalWeb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952BA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Najnowsze tendencje językoznawcze</w:t>
            </w:r>
          </w:p>
        </w:tc>
        <w:tc>
          <w:tcPr>
            <w:tcW w:w="2694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Swietlana Niewzorowa</w:t>
            </w:r>
          </w:p>
        </w:tc>
        <w:tc>
          <w:tcPr>
            <w:tcW w:w="1978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color w:val="000000"/>
                <w:sz w:val="20"/>
                <w:szCs w:val="20"/>
              </w:rPr>
              <w:t>ibuv3b6     </w:t>
            </w:r>
          </w:p>
        </w:tc>
      </w:tr>
      <w:tr w:rsidR="002B4869" w:rsidRPr="00952BAB" w:rsidTr="00952BAB">
        <w:tc>
          <w:tcPr>
            <w:tcW w:w="470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8.</w:t>
            </w:r>
          </w:p>
        </w:tc>
        <w:tc>
          <w:tcPr>
            <w:tcW w:w="4356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color w:val="000000"/>
                <w:sz w:val="20"/>
                <w:szCs w:val="20"/>
              </w:rPr>
              <w:t>Seminarium magisterskie II r. II st.</w:t>
            </w:r>
          </w:p>
        </w:tc>
        <w:tc>
          <w:tcPr>
            <w:tcW w:w="2694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Swietlana Niewzorowa</w:t>
            </w:r>
          </w:p>
        </w:tc>
        <w:tc>
          <w:tcPr>
            <w:tcW w:w="1978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color w:val="000000"/>
                <w:sz w:val="20"/>
                <w:szCs w:val="20"/>
              </w:rPr>
              <w:t>9a9m1w3</w:t>
            </w:r>
            <w:r w:rsidRPr="00952BAB">
              <w:rPr>
                <w:rFonts w:cs="Calibri"/>
                <w:bCs/>
                <w:color w:val="000000"/>
                <w:sz w:val="20"/>
                <w:szCs w:val="20"/>
                <w:bdr w:val="none" w:sz="0" w:space="0" w:color="auto" w:frame="1"/>
              </w:rPr>
              <w:t>   </w:t>
            </w:r>
          </w:p>
        </w:tc>
      </w:tr>
      <w:tr w:rsidR="002B4869" w:rsidRPr="00952BAB" w:rsidTr="00952BAB">
        <w:tc>
          <w:tcPr>
            <w:tcW w:w="470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9.</w:t>
            </w:r>
          </w:p>
        </w:tc>
        <w:tc>
          <w:tcPr>
            <w:tcW w:w="4356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color w:val="000000"/>
                <w:sz w:val="20"/>
                <w:szCs w:val="20"/>
              </w:rPr>
              <w:t>Socjolingwistyka i psycholingwistyka (rozpoczyna się w semestrze letnim)</w:t>
            </w:r>
          </w:p>
        </w:tc>
        <w:tc>
          <w:tcPr>
            <w:tcW w:w="2694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Swietlana Niewzorowa</w:t>
            </w:r>
          </w:p>
        </w:tc>
        <w:tc>
          <w:tcPr>
            <w:tcW w:w="1978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color w:val="000000"/>
                <w:sz w:val="20"/>
                <w:szCs w:val="20"/>
              </w:rPr>
              <w:t>92c598h </w:t>
            </w:r>
          </w:p>
        </w:tc>
      </w:tr>
      <w:tr w:rsidR="002B4869" w:rsidRPr="00952BAB" w:rsidTr="00952BAB">
        <w:tc>
          <w:tcPr>
            <w:tcW w:w="470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10.</w:t>
            </w:r>
          </w:p>
        </w:tc>
        <w:tc>
          <w:tcPr>
            <w:tcW w:w="4356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color w:val="000000"/>
                <w:sz w:val="20"/>
                <w:szCs w:val="20"/>
              </w:rPr>
              <w:t xml:space="preserve">Seminarium magisterskie II rok, st. 2 </w:t>
            </w:r>
          </w:p>
        </w:tc>
        <w:tc>
          <w:tcPr>
            <w:tcW w:w="2694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color w:val="000000"/>
                <w:sz w:val="20"/>
                <w:szCs w:val="20"/>
              </w:rPr>
              <w:t>Beata Kędzia-Klebeko</w:t>
            </w:r>
          </w:p>
        </w:tc>
        <w:tc>
          <w:tcPr>
            <w:tcW w:w="1978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color w:val="000000"/>
                <w:sz w:val="20"/>
                <w:szCs w:val="20"/>
              </w:rPr>
              <w:t>00pdrbx</w:t>
            </w:r>
          </w:p>
        </w:tc>
      </w:tr>
      <w:tr w:rsidR="002B4869" w:rsidRPr="00952BAB" w:rsidTr="00952BAB">
        <w:tc>
          <w:tcPr>
            <w:tcW w:w="470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11.</w:t>
            </w:r>
          </w:p>
        </w:tc>
        <w:tc>
          <w:tcPr>
            <w:tcW w:w="4356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Przekład specjalistyczny</w:t>
            </w:r>
          </w:p>
        </w:tc>
        <w:tc>
          <w:tcPr>
            <w:tcW w:w="2694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Anna Kricka</w:t>
            </w:r>
          </w:p>
        </w:tc>
        <w:tc>
          <w:tcPr>
            <w:tcW w:w="1978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color w:val="000000"/>
                <w:sz w:val="20"/>
                <w:szCs w:val="20"/>
              </w:rPr>
              <w:t>uru34c7</w:t>
            </w:r>
          </w:p>
        </w:tc>
      </w:tr>
      <w:tr w:rsidR="002B4869" w:rsidRPr="00952BAB" w:rsidTr="00952BAB">
        <w:tc>
          <w:tcPr>
            <w:tcW w:w="470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12.</w:t>
            </w:r>
          </w:p>
        </w:tc>
        <w:tc>
          <w:tcPr>
            <w:tcW w:w="4356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PNJF Konwersacja Słuchanie</w:t>
            </w:r>
          </w:p>
        </w:tc>
        <w:tc>
          <w:tcPr>
            <w:tcW w:w="2694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Monika Karcz-Napieraj</w:t>
            </w:r>
          </w:p>
        </w:tc>
        <w:tc>
          <w:tcPr>
            <w:tcW w:w="1978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color w:val="000000"/>
                <w:sz w:val="20"/>
                <w:szCs w:val="20"/>
              </w:rPr>
              <w:t>4lxxjz3</w:t>
            </w:r>
          </w:p>
        </w:tc>
      </w:tr>
      <w:tr w:rsidR="002B4869" w:rsidRPr="00952BAB" w:rsidTr="00952BAB">
        <w:tc>
          <w:tcPr>
            <w:tcW w:w="470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 xml:space="preserve">13. </w:t>
            </w:r>
          </w:p>
        </w:tc>
        <w:tc>
          <w:tcPr>
            <w:tcW w:w="4356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PNJF Pisanie i lektura</w:t>
            </w:r>
          </w:p>
        </w:tc>
        <w:tc>
          <w:tcPr>
            <w:tcW w:w="2694" w:type="dxa"/>
          </w:tcPr>
          <w:p w:rsidR="002B4869" w:rsidRPr="00952BAB" w:rsidRDefault="002B4869" w:rsidP="00952BAB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952BAB">
              <w:rPr>
                <w:rFonts w:cs="Calibri"/>
                <w:bCs/>
                <w:sz w:val="20"/>
                <w:szCs w:val="20"/>
              </w:rPr>
              <w:t>Monika Karcz-Napieraj</w:t>
            </w:r>
          </w:p>
        </w:tc>
        <w:tc>
          <w:tcPr>
            <w:tcW w:w="1978" w:type="dxa"/>
          </w:tcPr>
          <w:p w:rsidR="002B4869" w:rsidRPr="00952BAB" w:rsidRDefault="002B4869" w:rsidP="00952B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52BAB">
              <w:rPr>
                <w:color w:val="000000"/>
                <w:sz w:val="20"/>
                <w:szCs w:val="20"/>
              </w:rPr>
              <w:t>to11uxr</w:t>
            </w:r>
          </w:p>
        </w:tc>
      </w:tr>
    </w:tbl>
    <w:p w:rsidR="002B4869" w:rsidRPr="00DD425E" w:rsidRDefault="002B4869" w:rsidP="00701A5D">
      <w:pPr>
        <w:rPr>
          <w:rFonts w:cs="Calibri"/>
          <w:sz w:val="20"/>
          <w:szCs w:val="20"/>
        </w:rPr>
      </w:pPr>
    </w:p>
    <w:sectPr w:rsidR="002B4869" w:rsidRPr="00DD425E" w:rsidSect="0081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2B4869"/>
    <w:rsid w:val="002D5BA2"/>
    <w:rsid w:val="004975BF"/>
    <w:rsid w:val="004E5CB4"/>
    <w:rsid w:val="00701A5D"/>
    <w:rsid w:val="00812DA3"/>
    <w:rsid w:val="00952BAB"/>
    <w:rsid w:val="00A336D3"/>
    <w:rsid w:val="00A568A9"/>
    <w:rsid w:val="00BE6C58"/>
    <w:rsid w:val="00CA167D"/>
    <w:rsid w:val="00DA273A"/>
    <w:rsid w:val="00DD370D"/>
    <w:rsid w:val="00DD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A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D5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4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153</Words>
  <Characters>924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2020-10-18T10:26:00Z</dcterms:created>
  <dcterms:modified xsi:type="dcterms:W3CDTF">2020-10-18T10:26:00Z</dcterms:modified>
</cp:coreProperties>
</file>