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1B" w:rsidRPr="00005393" w:rsidRDefault="006D181B" w:rsidP="00701A5D">
      <w:pPr>
        <w:jc w:val="center"/>
        <w:rPr>
          <w:rFonts w:ascii="Times New Roman" w:hAnsi="Times New Roman"/>
          <w:sz w:val="24"/>
          <w:szCs w:val="24"/>
        </w:rPr>
      </w:pPr>
      <w:r w:rsidRPr="00005393">
        <w:rPr>
          <w:rFonts w:ascii="Times New Roman" w:hAnsi="Times New Roman"/>
          <w:sz w:val="24"/>
          <w:szCs w:val="24"/>
        </w:rPr>
        <w:t>Kody zajęć (przedmiotów) prowadzonych w MS Teams</w:t>
      </w:r>
    </w:p>
    <w:p w:rsidR="006D181B" w:rsidRPr="00005393" w:rsidRDefault="006D181B">
      <w:pPr>
        <w:rPr>
          <w:rFonts w:ascii="Times New Roman" w:hAnsi="Times New Roman"/>
          <w:sz w:val="24"/>
          <w:szCs w:val="24"/>
        </w:rPr>
      </w:pPr>
    </w:p>
    <w:p w:rsidR="006D181B" w:rsidRPr="00005393" w:rsidRDefault="006D181B">
      <w:pPr>
        <w:rPr>
          <w:rFonts w:ascii="Times New Roman" w:hAnsi="Times New Roman"/>
          <w:sz w:val="24"/>
          <w:szCs w:val="24"/>
        </w:rPr>
      </w:pPr>
      <w:r w:rsidRPr="00005393">
        <w:rPr>
          <w:rFonts w:ascii="Times New Roman" w:hAnsi="Times New Roman"/>
          <w:sz w:val="24"/>
          <w:szCs w:val="24"/>
        </w:rPr>
        <w:t>Kierunek: filologia romańska</w:t>
      </w:r>
      <w:r>
        <w:rPr>
          <w:rFonts w:ascii="Times New Roman" w:hAnsi="Times New Roman"/>
          <w:sz w:val="24"/>
          <w:szCs w:val="24"/>
        </w:rPr>
        <w:t xml:space="preserve"> z językiem obcym do wyboru</w:t>
      </w:r>
    </w:p>
    <w:p w:rsidR="006D181B" w:rsidRPr="00005393" w:rsidRDefault="006D181B">
      <w:pPr>
        <w:rPr>
          <w:rFonts w:ascii="Times New Roman" w:hAnsi="Times New Roman"/>
          <w:sz w:val="24"/>
          <w:szCs w:val="24"/>
        </w:rPr>
      </w:pPr>
      <w:r w:rsidRPr="00005393">
        <w:rPr>
          <w:rFonts w:ascii="Times New Roman" w:hAnsi="Times New Roman"/>
          <w:sz w:val="24"/>
          <w:szCs w:val="24"/>
        </w:rPr>
        <w:t>Poziom studiów: I</w:t>
      </w:r>
    </w:p>
    <w:p w:rsidR="006D181B" w:rsidRPr="00005393" w:rsidRDefault="006D181B">
      <w:pPr>
        <w:rPr>
          <w:rFonts w:ascii="Times New Roman" w:hAnsi="Times New Roman"/>
          <w:sz w:val="24"/>
          <w:szCs w:val="24"/>
        </w:rPr>
      </w:pPr>
      <w:r w:rsidRPr="00005393">
        <w:rPr>
          <w:rFonts w:ascii="Times New Roman" w:hAnsi="Times New Roman"/>
          <w:sz w:val="24"/>
          <w:szCs w:val="24"/>
        </w:rPr>
        <w:t>Rok studiów: 2</w:t>
      </w:r>
    </w:p>
    <w:p w:rsidR="006D181B" w:rsidRPr="00005393" w:rsidRDefault="006D181B">
      <w:pPr>
        <w:rPr>
          <w:rFonts w:ascii="Times New Roman" w:hAnsi="Times New Roman"/>
          <w:sz w:val="24"/>
          <w:szCs w:val="24"/>
        </w:rPr>
      </w:pPr>
      <w:r w:rsidRPr="00005393">
        <w:rPr>
          <w:rFonts w:ascii="Times New Roman" w:hAnsi="Times New Roman"/>
          <w:sz w:val="24"/>
          <w:szCs w:val="24"/>
        </w:rPr>
        <w:t xml:space="preserve">Forma: </w:t>
      </w:r>
      <w:r w:rsidRPr="00005393">
        <w:rPr>
          <w:rFonts w:ascii="Times New Roman" w:hAnsi="Times New Roman"/>
          <w:sz w:val="24"/>
          <w:szCs w:val="24"/>
          <w:u w:val="single"/>
        </w:rPr>
        <w:t>stacjonarna</w:t>
      </w:r>
      <w:r w:rsidRPr="00005393">
        <w:rPr>
          <w:rFonts w:ascii="Times New Roman" w:hAnsi="Times New Roman"/>
          <w:sz w:val="24"/>
          <w:szCs w:val="24"/>
        </w:rPr>
        <w:t>/ niestacjonarna*   (</w:t>
      </w:r>
      <w:r w:rsidRPr="00005393">
        <w:rPr>
          <w:rFonts w:ascii="Times New Roman" w:hAnsi="Times New Roman"/>
          <w:i/>
          <w:sz w:val="24"/>
          <w:szCs w:val="24"/>
        </w:rPr>
        <w:t>proszę zaznaczyć właściwe</w:t>
      </w:r>
      <w:r w:rsidRPr="00005393">
        <w:rPr>
          <w:rFonts w:ascii="Times New Roman" w:hAnsi="Times New Roman"/>
          <w:sz w:val="24"/>
          <w:szCs w:val="24"/>
        </w:rPr>
        <w:t>)</w:t>
      </w:r>
    </w:p>
    <w:p w:rsidR="006D181B" w:rsidRPr="00005393" w:rsidRDefault="006D181B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6D181B" w:rsidRPr="005C069A" w:rsidTr="005C069A">
        <w:tc>
          <w:tcPr>
            <w:tcW w:w="567" w:type="dxa"/>
            <w:vAlign w:val="center"/>
          </w:tcPr>
          <w:p w:rsidR="006D181B" w:rsidRPr="005C069A" w:rsidRDefault="006D181B" w:rsidP="005C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6D181B" w:rsidRPr="005C069A" w:rsidRDefault="006D181B" w:rsidP="005C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6D181B" w:rsidRPr="005C069A" w:rsidRDefault="006D181B" w:rsidP="005C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6D181B" w:rsidRPr="005C069A" w:rsidRDefault="006D181B" w:rsidP="005C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Kod zespołu</w:t>
            </w:r>
          </w:p>
          <w:p w:rsidR="006D181B" w:rsidRPr="005C069A" w:rsidRDefault="006D181B" w:rsidP="005C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na MS Teams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 xml:space="preserve">PNJF kurs podstawowy 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Monika Karcz-Napieraj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ikjltvp</w:t>
            </w:r>
          </w:p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Tłumaczenia pisemne język francuski-język polski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Monika Karcz-Napieraj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6uujzhw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Teoria przekładu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dr hab. Tomasz Szutkowski, prof. US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g6et4vw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PNJ Hiszpański ZSJ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dr hab. Swietlana Niewzorowa, prof. US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akofu4t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PNJF kurs podstawowy 2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dr Sylwia Łuszczyńska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bCs/>
                <w:color w:val="252423"/>
                <w:sz w:val="24"/>
                <w:szCs w:val="24"/>
                <w:bdr w:val="none" w:sz="0" w:space="0" w:color="auto" w:frame="1"/>
                <w:shd w:val="clear" w:color="auto" w:fill="FFFFFF"/>
              </w:rPr>
              <w:t>c75j1bd 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Akwizycja języka obcego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dr Wioletta Piegzik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gl4n7v7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 xml:space="preserve">Historia Literatury Francuskiej 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dr Anna Kricka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bCs/>
                <w:color w:val="252423"/>
                <w:sz w:val="24"/>
                <w:szCs w:val="24"/>
                <w:shd w:val="clear" w:color="auto" w:fill="FFFFFF"/>
              </w:rPr>
              <w:t>wn62bg1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Historia języka francuskiego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dr hab. Swietłana Niewzorowa, prof. US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37x6059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PNJ włoski ZSJ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mgr Agnieszka Słoboda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6yduvrt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PNJ chiński ZSJ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mgr Ding Duczek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grupa z zeszłego roku, studenci mają dostęp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PNJ angielski ZSJ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dr Piotr Wahl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studenci dodani do grupy przez wykładowcę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Emisja głosu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dr hab. A. Seniów, prof. US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bCs/>
                <w:color w:val="252423"/>
                <w:sz w:val="24"/>
                <w:szCs w:val="24"/>
                <w:shd w:val="clear" w:color="auto" w:fill="FFFFFF"/>
              </w:rPr>
              <w:t>qmhol79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Psychologia ogólna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dr Matys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eu8me13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Pedagogika ogólna</w:t>
            </w: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dr Edyta Kopaczewska</w:t>
            </w: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mjxxsry</w:t>
            </w: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1B" w:rsidRPr="005C069A" w:rsidTr="005C069A">
        <w:tc>
          <w:tcPr>
            <w:tcW w:w="567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81B" w:rsidRPr="005C069A" w:rsidRDefault="006D181B" w:rsidP="005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81B" w:rsidRPr="00005393" w:rsidRDefault="006D181B" w:rsidP="00701A5D">
      <w:pPr>
        <w:rPr>
          <w:rFonts w:ascii="Times New Roman" w:hAnsi="Times New Roman"/>
          <w:sz w:val="24"/>
          <w:szCs w:val="24"/>
        </w:rPr>
      </w:pPr>
    </w:p>
    <w:sectPr w:rsidR="006D181B" w:rsidRPr="00005393" w:rsidSect="00AE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05393"/>
    <w:rsid w:val="001B0DC8"/>
    <w:rsid w:val="00207FB9"/>
    <w:rsid w:val="0027545B"/>
    <w:rsid w:val="003A61F6"/>
    <w:rsid w:val="003F3720"/>
    <w:rsid w:val="00433003"/>
    <w:rsid w:val="00453C5E"/>
    <w:rsid w:val="00473BCD"/>
    <w:rsid w:val="004D569E"/>
    <w:rsid w:val="005C069A"/>
    <w:rsid w:val="005C100D"/>
    <w:rsid w:val="0060498D"/>
    <w:rsid w:val="006627BC"/>
    <w:rsid w:val="00675EBC"/>
    <w:rsid w:val="006D181B"/>
    <w:rsid w:val="00701A5D"/>
    <w:rsid w:val="00786C15"/>
    <w:rsid w:val="0079471E"/>
    <w:rsid w:val="008606B8"/>
    <w:rsid w:val="008D42C6"/>
    <w:rsid w:val="008E3A9A"/>
    <w:rsid w:val="0094143E"/>
    <w:rsid w:val="009801D0"/>
    <w:rsid w:val="009B5F62"/>
    <w:rsid w:val="00A336D3"/>
    <w:rsid w:val="00A80673"/>
    <w:rsid w:val="00AE1B60"/>
    <w:rsid w:val="00B33D8E"/>
    <w:rsid w:val="00BE4EB5"/>
    <w:rsid w:val="00BE6C58"/>
    <w:rsid w:val="00C54922"/>
    <w:rsid w:val="00CA167D"/>
    <w:rsid w:val="00DC139F"/>
    <w:rsid w:val="00E84F2E"/>
    <w:rsid w:val="00EC34AA"/>
    <w:rsid w:val="00F5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1019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2020-10-18T10:24:00Z</dcterms:created>
  <dcterms:modified xsi:type="dcterms:W3CDTF">2020-10-18T10:24:00Z</dcterms:modified>
</cp:coreProperties>
</file>