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2E" w:rsidRPr="00701A5D" w:rsidRDefault="0048502E" w:rsidP="00701A5D">
      <w:pPr>
        <w:jc w:val="center"/>
        <w:rPr>
          <w:rFonts w:cs="Calibri"/>
          <w:b/>
          <w:sz w:val="18"/>
          <w:szCs w:val="18"/>
        </w:rPr>
      </w:pPr>
      <w:bookmarkStart w:id="0" w:name="_GoBack"/>
      <w:bookmarkEnd w:id="0"/>
      <w:r w:rsidRPr="00701A5D">
        <w:rPr>
          <w:rFonts w:cs="Calibri"/>
          <w:b/>
          <w:sz w:val="18"/>
          <w:szCs w:val="18"/>
        </w:rPr>
        <w:t>Kody zajęć (przedmiotów) prowadzonych w MS Teams</w:t>
      </w:r>
    </w:p>
    <w:p w:rsidR="0048502E" w:rsidRDefault="0048502E">
      <w:pPr>
        <w:rPr>
          <w:rFonts w:cs="Calibri"/>
          <w:b/>
          <w:sz w:val="18"/>
          <w:szCs w:val="18"/>
        </w:rPr>
      </w:pPr>
    </w:p>
    <w:p w:rsidR="0048502E" w:rsidRPr="00701A5D" w:rsidRDefault="0048502E" w:rsidP="0650CD63">
      <w:pPr>
        <w:rPr>
          <w:sz w:val="18"/>
          <w:szCs w:val="18"/>
        </w:rPr>
      </w:pPr>
      <w:r w:rsidRPr="0650CD63">
        <w:rPr>
          <w:b/>
          <w:bCs/>
          <w:sz w:val="18"/>
          <w:szCs w:val="18"/>
        </w:rPr>
        <w:t>Kierunek</w:t>
      </w:r>
      <w:r w:rsidRPr="0650CD63">
        <w:rPr>
          <w:sz w:val="18"/>
          <w:szCs w:val="18"/>
        </w:rPr>
        <w:t>: Global Communication</w:t>
      </w:r>
    </w:p>
    <w:p w:rsidR="0048502E" w:rsidRDefault="0048502E" w:rsidP="0650CD63">
      <w:pPr>
        <w:rPr>
          <w:sz w:val="18"/>
          <w:szCs w:val="18"/>
        </w:rPr>
      </w:pPr>
      <w:r w:rsidRPr="0650CD63">
        <w:rPr>
          <w:b/>
          <w:bCs/>
          <w:sz w:val="18"/>
          <w:szCs w:val="18"/>
        </w:rPr>
        <w:t>Poziom studiów</w:t>
      </w:r>
      <w:r w:rsidRPr="0650CD63">
        <w:rPr>
          <w:sz w:val="18"/>
          <w:szCs w:val="18"/>
        </w:rPr>
        <w:t>: licencjackie</w:t>
      </w:r>
    </w:p>
    <w:p w:rsidR="0048502E" w:rsidRPr="00701A5D" w:rsidRDefault="0048502E" w:rsidP="0650CD63">
      <w:pPr>
        <w:rPr>
          <w:sz w:val="18"/>
          <w:szCs w:val="18"/>
        </w:rPr>
      </w:pPr>
      <w:r w:rsidRPr="0650CD63">
        <w:rPr>
          <w:b/>
          <w:bCs/>
          <w:sz w:val="18"/>
          <w:szCs w:val="18"/>
        </w:rPr>
        <w:t>Rok studiów</w:t>
      </w:r>
      <w:r w:rsidRPr="0650CD63">
        <w:rPr>
          <w:sz w:val="18"/>
          <w:szCs w:val="18"/>
        </w:rPr>
        <w:t>: pierwszy</w:t>
      </w:r>
    </w:p>
    <w:p w:rsidR="0048502E" w:rsidRPr="00701A5D" w:rsidRDefault="0048502E" w:rsidP="0650CD63">
      <w:pPr>
        <w:rPr>
          <w:sz w:val="18"/>
          <w:szCs w:val="18"/>
        </w:rPr>
      </w:pPr>
      <w:r w:rsidRPr="1C396443">
        <w:rPr>
          <w:b/>
          <w:bCs/>
          <w:sz w:val="18"/>
          <w:szCs w:val="18"/>
        </w:rPr>
        <w:t>Forma</w:t>
      </w:r>
      <w:r w:rsidRPr="1C396443">
        <w:rPr>
          <w:sz w:val="18"/>
          <w:szCs w:val="18"/>
        </w:rPr>
        <w:t xml:space="preserve">: </w:t>
      </w:r>
      <w:r w:rsidRPr="1C396443">
        <w:rPr>
          <w:sz w:val="18"/>
          <w:szCs w:val="18"/>
          <w:u w:val="single"/>
        </w:rPr>
        <w:t>stacjonarna</w:t>
      </w:r>
      <w:r w:rsidRPr="1C396443">
        <w:rPr>
          <w:sz w:val="18"/>
          <w:szCs w:val="18"/>
        </w:rPr>
        <w:t xml:space="preserve"> / niestacjonarna</w:t>
      </w:r>
    </w:p>
    <w:p w:rsidR="0048502E" w:rsidRPr="00701A5D" w:rsidRDefault="0048502E">
      <w:pPr>
        <w:rPr>
          <w:rFonts w:cs="Calibri"/>
          <w:sz w:val="18"/>
          <w:szCs w:val="1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686"/>
        <w:gridCol w:w="3260"/>
        <w:gridCol w:w="1985"/>
      </w:tblGrid>
      <w:tr w:rsidR="0048502E" w:rsidRPr="003760E1" w:rsidTr="003760E1">
        <w:tc>
          <w:tcPr>
            <w:tcW w:w="567" w:type="dxa"/>
            <w:vAlign w:val="center"/>
          </w:tcPr>
          <w:p w:rsidR="0048502E" w:rsidRPr="003760E1" w:rsidRDefault="0048502E" w:rsidP="003760E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760E1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3686" w:type="dxa"/>
            <w:vAlign w:val="center"/>
          </w:tcPr>
          <w:p w:rsidR="0048502E" w:rsidRPr="003760E1" w:rsidRDefault="0048502E" w:rsidP="003760E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760E1">
              <w:rPr>
                <w:rFonts w:cs="Calibri"/>
                <w:b/>
                <w:sz w:val="18"/>
                <w:szCs w:val="18"/>
              </w:rPr>
              <w:t>Nazwa przedmiotu</w:t>
            </w:r>
          </w:p>
        </w:tc>
        <w:tc>
          <w:tcPr>
            <w:tcW w:w="3260" w:type="dxa"/>
            <w:vAlign w:val="center"/>
          </w:tcPr>
          <w:p w:rsidR="0048502E" w:rsidRPr="003760E1" w:rsidRDefault="0048502E" w:rsidP="003760E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760E1">
              <w:rPr>
                <w:rFonts w:cs="Calibri"/>
                <w:b/>
                <w:sz w:val="18"/>
                <w:szCs w:val="18"/>
              </w:rPr>
              <w:t>Nazwisko i imię wykładowcy</w:t>
            </w:r>
          </w:p>
        </w:tc>
        <w:tc>
          <w:tcPr>
            <w:tcW w:w="1985" w:type="dxa"/>
            <w:vAlign w:val="center"/>
          </w:tcPr>
          <w:p w:rsidR="0048502E" w:rsidRPr="003760E1" w:rsidRDefault="0048502E" w:rsidP="003760E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760E1">
              <w:rPr>
                <w:rFonts w:cs="Calibri"/>
                <w:b/>
                <w:sz w:val="18"/>
                <w:szCs w:val="18"/>
              </w:rPr>
              <w:t>Kod zespołu</w:t>
            </w:r>
          </w:p>
          <w:p w:rsidR="0048502E" w:rsidRPr="003760E1" w:rsidRDefault="0048502E" w:rsidP="003760E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760E1">
              <w:rPr>
                <w:rFonts w:cs="Calibri"/>
                <w:b/>
                <w:sz w:val="18"/>
                <w:szCs w:val="18"/>
              </w:rPr>
              <w:t>na MS Teams</w:t>
            </w:r>
          </w:p>
        </w:tc>
      </w:tr>
      <w:tr w:rsidR="0048502E" w:rsidRPr="003760E1" w:rsidTr="003760E1">
        <w:tc>
          <w:tcPr>
            <w:tcW w:w="567" w:type="dxa"/>
          </w:tcPr>
          <w:p w:rsidR="0048502E" w:rsidRPr="003760E1" w:rsidRDefault="0048502E" w:rsidP="003760E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760E1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:rsidR="0048502E" w:rsidRPr="003760E1" w:rsidRDefault="0048502E" w:rsidP="003760E1">
            <w:pPr>
              <w:spacing w:after="0" w:line="240" w:lineRule="auto"/>
              <w:rPr>
                <w:sz w:val="18"/>
                <w:szCs w:val="18"/>
              </w:rPr>
            </w:pPr>
            <w:r w:rsidRPr="003760E1">
              <w:rPr>
                <w:sz w:val="18"/>
                <w:szCs w:val="18"/>
              </w:rPr>
              <w:t>Academic writing G1</w:t>
            </w:r>
          </w:p>
        </w:tc>
        <w:tc>
          <w:tcPr>
            <w:tcW w:w="3260" w:type="dxa"/>
          </w:tcPr>
          <w:p w:rsidR="0048502E" w:rsidRPr="003760E1" w:rsidRDefault="0048502E" w:rsidP="003760E1">
            <w:pPr>
              <w:spacing w:after="0" w:line="240" w:lineRule="auto"/>
              <w:rPr>
                <w:sz w:val="18"/>
                <w:szCs w:val="18"/>
              </w:rPr>
            </w:pPr>
            <w:r w:rsidRPr="003760E1">
              <w:rPr>
                <w:sz w:val="18"/>
                <w:szCs w:val="18"/>
              </w:rPr>
              <w:t>mgr Marlena Gawlik</w:t>
            </w:r>
          </w:p>
        </w:tc>
        <w:tc>
          <w:tcPr>
            <w:tcW w:w="1985" w:type="dxa"/>
          </w:tcPr>
          <w:p w:rsidR="0048502E" w:rsidRPr="003760E1" w:rsidRDefault="0048502E" w:rsidP="003760E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3760E1">
              <w:rPr>
                <w:rFonts w:cs="Calibri"/>
                <w:color w:val="000000"/>
                <w:sz w:val="18"/>
                <w:szCs w:val="18"/>
              </w:rPr>
              <w:t>gynvofc</w:t>
            </w:r>
          </w:p>
        </w:tc>
      </w:tr>
      <w:tr w:rsidR="0048502E" w:rsidRPr="003760E1" w:rsidTr="003760E1">
        <w:tc>
          <w:tcPr>
            <w:tcW w:w="567" w:type="dxa"/>
          </w:tcPr>
          <w:p w:rsidR="0048502E" w:rsidRPr="003760E1" w:rsidRDefault="0048502E" w:rsidP="003760E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760E1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:rsidR="0048502E" w:rsidRPr="003760E1" w:rsidRDefault="0048502E" w:rsidP="003760E1">
            <w:pPr>
              <w:spacing w:after="0" w:line="240" w:lineRule="auto"/>
              <w:rPr>
                <w:sz w:val="18"/>
                <w:szCs w:val="18"/>
              </w:rPr>
            </w:pPr>
            <w:r w:rsidRPr="003760E1">
              <w:rPr>
                <w:sz w:val="18"/>
                <w:szCs w:val="18"/>
              </w:rPr>
              <w:t>Academic writing G2</w:t>
            </w:r>
          </w:p>
        </w:tc>
        <w:tc>
          <w:tcPr>
            <w:tcW w:w="3260" w:type="dxa"/>
          </w:tcPr>
          <w:p w:rsidR="0048502E" w:rsidRPr="003760E1" w:rsidRDefault="0048502E" w:rsidP="003760E1">
            <w:pPr>
              <w:spacing w:after="0" w:line="240" w:lineRule="auto"/>
              <w:rPr>
                <w:sz w:val="18"/>
                <w:szCs w:val="18"/>
              </w:rPr>
            </w:pPr>
            <w:r w:rsidRPr="003760E1">
              <w:rPr>
                <w:sz w:val="18"/>
                <w:szCs w:val="18"/>
              </w:rPr>
              <w:t>mgr Marlena Gawlik</w:t>
            </w:r>
          </w:p>
        </w:tc>
        <w:tc>
          <w:tcPr>
            <w:tcW w:w="1985" w:type="dxa"/>
          </w:tcPr>
          <w:p w:rsidR="0048502E" w:rsidRPr="003760E1" w:rsidRDefault="0048502E" w:rsidP="003760E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3760E1">
              <w:rPr>
                <w:rFonts w:cs="Calibri"/>
                <w:color w:val="000000"/>
                <w:sz w:val="18"/>
                <w:szCs w:val="18"/>
              </w:rPr>
              <w:t>z8ibtar</w:t>
            </w:r>
          </w:p>
        </w:tc>
      </w:tr>
      <w:tr w:rsidR="0048502E" w:rsidRPr="003760E1" w:rsidTr="003760E1">
        <w:tc>
          <w:tcPr>
            <w:tcW w:w="567" w:type="dxa"/>
          </w:tcPr>
          <w:p w:rsidR="0048502E" w:rsidRPr="003760E1" w:rsidRDefault="0048502E" w:rsidP="003760E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760E1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:rsidR="0048502E" w:rsidRPr="003760E1" w:rsidRDefault="0048502E" w:rsidP="003760E1">
            <w:pPr>
              <w:spacing w:after="0" w:line="240" w:lineRule="auto"/>
              <w:rPr>
                <w:sz w:val="18"/>
                <w:szCs w:val="18"/>
              </w:rPr>
            </w:pPr>
            <w:r w:rsidRPr="003760E1">
              <w:rPr>
                <w:sz w:val="18"/>
                <w:szCs w:val="18"/>
              </w:rPr>
              <w:t>Academic writing G3</w:t>
            </w:r>
          </w:p>
        </w:tc>
        <w:tc>
          <w:tcPr>
            <w:tcW w:w="3260" w:type="dxa"/>
          </w:tcPr>
          <w:p w:rsidR="0048502E" w:rsidRPr="003760E1" w:rsidRDefault="0048502E" w:rsidP="003760E1">
            <w:pPr>
              <w:spacing w:after="0" w:line="240" w:lineRule="auto"/>
              <w:rPr>
                <w:sz w:val="18"/>
                <w:szCs w:val="18"/>
              </w:rPr>
            </w:pPr>
            <w:r w:rsidRPr="003760E1">
              <w:rPr>
                <w:sz w:val="18"/>
                <w:szCs w:val="18"/>
              </w:rPr>
              <w:t>dr Jolanta Sypiańska</w:t>
            </w:r>
          </w:p>
        </w:tc>
        <w:tc>
          <w:tcPr>
            <w:tcW w:w="1985" w:type="dxa"/>
          </w:tcPr>
          <w:p w:rsidR="0048502E" w:rsidRPr="003760E1" w:rsidRDefault="0048502E" w:rsidP="003760E1">
            <w:pPr>
              <w:spacing w:after="0" w:line="240" w:lineRule="auto"/>
              <w:rPr>
                <w:sz w:val="18"/>
                <w:szCs w:val="18"/>
              </w:rPr>
            </w:pPr>
            <w:r w:rsidRPr="003760E1">
              <w:rPr>
                <w:sz w:val="18"/>
                <w:szCs w:val="18"/>
              </w:rPr>
              <w:t>fq46oxk</w:t>
            </w:r>
          </w:p>
        </w:tc>
      </w:tr>
      <w:tr w:rsidR="0048502E" w:rsidRPr="003760E1" w:rsidTr="003760E1">
        <w:tc>
          <w:tcPr>
            <w:tcW w:w="567" w:type="dxa"/>
          </w:tcPr>
          <w:p w:rsidR="0048502E" w:rsidRPr="003760E1" w:rsidRDefault="0048502E" w:rsidP="003760E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760E1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48502E" w:rsidRPr="003760E1" w:rsidRDefault="0048502E" w:rsidP="003760E1">
            <w:pPr>
              <w:spacing w:after="0" w:line="240" w:lineRule="auto"/>
              <w:rPr>
                <w:sz w:val="18"/>
                <w:szCs w:val="18"/>
              </w:rPr>
            </w:pPr>
            <w:r w:rsidRPr="003760E1">
              <w:rPr>
                <w:sz w:val="18"/>
                <w:szCs w:val="18"/>
              </w:rPr>
              <w:t>Spanish</w:t>
            </w:r>
          </w:p>
        </w:tc>
        <w:tc>
          <w:tcPr>
            <w:tcW w:w="3260" w:type="dxa"/>
          </w:tcPr>
          <w:p w:rsidR="0048502E" w:rsidRPr="003760E1" w:rsidRDefault="0048502E" w:rsidP="003760E1">
            <w:pPr>
              <w:spacing w:after="0" w:line="240" w:lineRule="auto"/>
              <w:rPr>
                <w:sz w:val="18"/>
                <w:szCs w:val="18"/>
              </w:rPr>
            </w:pPr>
            <w:r w:rsidRPr="003760E1">
              <w:rPr>
                <w:sz w:val="18"/>
                <w:szCs w:val="18"/>
              </w:rPr>
              <w:t>mgr Barbara Kowalewska</w:t>
            </w:r>
          </w:p>
        </w:tc>
        <w:tc>
          <w:tcPr>
            <w:tcW w:w="1985" w:type="dxa"/>
          </w:tcPr>
          <w:p w:rsidR="0048502E" w:rsidRPr="003760E1" w:rsidRDefault="0048502E" w:rsidP="003760E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3760E1">
              <w:rPr>
                <w:rFonts w:cs="Calibri"/>
                <w:color w:val="000000"/>
                <w:sz w:val="18"/>
                <w:szCs w:val="18"/>
              </w:rPr>
              <w:t>l4343ug</w:t>
            </w:r>
          </w:p>
        </w:tc>
      </w:tr>
      <w:tr w:rsidR="0048502E" w:rsidRPr="003760E1" w:rsidTr="003760E1">
        <w:tc>
          <w:tcPr>
            <w:tcW w:w="567" w:type="dxa"/>
          </w:tcPr>
          <w:p w:rsidR="0048502E" w:rsidRPr="003760E1" w:rsidRDefault="0048502E" w:rsidP="003760E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760E1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686" w:type="dxa"/>
          </w:tcPr>
          <w:p w:rsidR="0048502E" w:rsidRPr="003760E1" w:rsidRDefault="0048502E" w:rsidP="003760E1">
            <w:pPr>
              <w:spacing w:after="0" w:line="240" w:lineRule="auto"/>
              <w:rPr>
                <w:sz w:val="18"/>
                <w:szCs w:val="18"/>
              </w:rPr>
            </w:pPr>
            <w:r w:rsidRPr="003760E1">
              <w:rPr>
                <w:sz w:val="18"/>
                <w:szCs w:val="18"/>
              </w:rPr>
              <w:t>Chinese</w:t>
            </w:r>
          </w:p>
        </w:tc>
        <w:tc>
          <w:tcPr>
            <w:tcW w:w="3260" w:type="dxa"/>
          </w:tcPr>
          <w:p w:rsidR="0048502E" w:rsidRPr="003760E1" w:rsidRDefault="0048502E" w:rsidP="003760E1">
            <w:pPr>
              <w:spacing w:after="0" w:line="240" w:lineRule="auto"/>
              <w:rPr>
                <w:sz w:val="18"/>
                <w:szCs w:val="18"/>
              </w:rPr>
            </w:pPr>
            <w:r w:rsidRPr="003760E1">
              <w:rPr>
                <w:sz w:val="18"/>
                <w:szCs w:val="18"/>
              </w:rPr>
              <w:t>mgr Ding Duczek</w:t>
            </w:r>
          </w:p>
        </w:tc>
        <w:tc>
          <w:tcPr>
            <w:tcW w:w="1985" w:type="dxa"/>
          </w:tcPr>
          <w:p w:rsidR="0048502E" w:rsidRPr="003760E1" w:rsidRDefault="0048502E" w:rsidP="003760E1">
            <w:pPr>
              <w:spacing w:after="0" w:line="240" w:lineRule="auto"/>
              <w:rPr>
                <w:color w:val="252423"/>
                <w:sz w:val="18"/>
                <w:szCs w:val="18"/>
              </w:rPr>
            </w:pPr>
            <w:r w:rsidRPr="003760E1">
              <w:rPr>
                <w:color w:val="252423"/>
                <w:sz w:val="18"/>
                <w:szCs w:val="18"/>
              </w:rPr>
              <w:t>fo7kk5t</w:t>
            </w:r>
          </w:p>
        </w:tc>
      </w:tr>
      <w:tr w:rsidR="0048502E" w:rsidRPr="003760E1" w:rsidTr="003760E1">
        <w:tc>
          <w:tcPr>
            <w:tcW w:w="567" w:type="dxa"/>
          </w:tcPr>
          <w:p w:rsidR="0048502E" w:rsidRPr="003760E1" w:rsidRDefault="0048502E" w:rsidP="003760E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760E1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:rsidR="0048502E" w:rsidRPr="003760E1" w:rsidRDefault="0048502E" w:rsidP="003760E1">
            <w:pPr>
              <w:spacing w:after="0" w:line="240" w:lineRule="auto"/>
              <w:rPr>
                <w:sz w:val="18"/>
                <w:szCs w:val="18"/>
              </w:rPr>
            </w:pPr>
            <w:r w:rsidRPr="003760E1">
              <w:rPr>
                <w:sz w:val="18"/>
                <w:szCs w:val="18"/>
              </w:rPr>
              <w:t>German</w:t>
            </w:r>
          </w:p>
        </w:tc>
        <w:tc>
          <w:tcPr>
            <w:tcW w:w="3260" w:type="dxa"/>
          </w:tcPr>
          <w:p w:rsidR="0048502E" w:rsidRPr="003760E1" w:rsidRDefault="0048502E" w:rsidP="003760E1">
            <w:pPr>
              <w:spacing w:after="0" w:line="240" w:lineRule="auto"/>
              <w:rPr>
                <w:sz w:val="18"/>
                <w:szCs w:val="18"/>
              </w:rPr>
            </w:pPr>
            <w:r w:rsidRPr="003760E1">
              <w:rPr>
                <w:sz w:val="18"/>
                <w:szCs w:val="18"/>
              </w:rPr>
              <w:t>prof. Barbara Komeda-Earle</w:t>
            </w:r>
          </w:p>
        </w:tc>
        <w:tc>
          <w:tcPr>
            <w:tcW w:w="1985" w:type="dxa"/>
          </w:tcPr>
          <w:p w:rsidR="0048502E" w:rsidRPr="003760E1" w:rsidRDefault="0048502E" w:rsidP="003760E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3760E1">
              <w:rPr>
                <w:rFonts w:cs="Calibri"/>
                <w:color w:val="000000"/>
                <w:sz w:val="18"/>
                <w:szCs w:val="18"/>
              </w:rPr>
              <w:t>r8ijxcc</w:t>
            </w:r>
          </w:p>
        </w:tc>
      </w:tr>
      <w:tr w:rsidR="0048502E" w:rsidRPr="003760E1" w:rsidTr="003760E1">
        <w:tc>
          <w:tcPr>
            <w:tcW w:w="567" w:type="dxa"/>
          </w:tcPr>
          <w:p w:rsidR="0048502E" w:rsidRPr="003760E1" w:rsidRDefault="0048502E" w:rsidP="003760E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760E1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3686" w:type="dxa"/>
          </w:tcPr>
          <w:p w:rsidR="0048502E" w:rsidRPr="003760E1" w:rsidRDefault="0048502E" w:rsidP="003760E1">
            <w:pPr>
              <w:spacing w:after="0" w:line="240" w:lineRule="auto"/>
              <w:rPr>
                <w:sz w:val="18"/>
                <w:szCs w:val="18"/>
              </w:rPr>
            </w:pPr>
            <w:r w:rsidRPr="003760E1">
              <w:rPr>
                <w:sz w:val="18"/>
                <w:szCs w:val="18"/>
              </w:rPr>
              <w:t>English phonetics G1</w:t>
            </w:r>
          </w:p>
        </w:tc>
        <w:tc>
          <w:tcPr>
            <w:tcW w:w="3260" w:type="dxa"/>
          </w:tcPr>
          <w:p w:rsidR="0048502E" w:rsidRPr="003760E1" w:rsidRDefault="0048502E" w:rsidP="003760E1">
            <w:pPr>
              <w:spacing w:after="0" w:line="240" w:lineRule="auto"/>
              <w:rPr>
                <w:sz w:val="18"/>
                <w:szCs w:val="18"/>
              </w:rPr>
            </w:pPr>
            <w:r w:rsidRPr="003760E1">
              <w:rPr>
                <w:sz w:val="18"/>
                <w:szCs w:val="18"/>
              </w:rPr>
              <w:t>dr Adriana Goldman</w:t>
            </w:r>
          </w:p>
        </w:tc>
        <w:tc>
          <w:tcPr>
            <w:tcW w:w="1985" w:type="dxa"/>
          </w:tcPr>
          <w:p w:rsidR="0048502E" w:rsidRPr="003760E1" w:rsidRDefault="0048502E" w:rsidP="003760E1">
            <w:pPr>
              <w:spacing w:after="0" w:line="240" w:lineRule="auto"/>
              <w:rPr>
                <w:rFonts w:cs="Calibri"/>
              </w:rPr>
            </w:pPr>
            <w:r w:rsidRPr="003760E1">
              <w:rPr>
                <w:rFonts w:ascii="Segoe UI" w:hAnsi="Segoe UI" w:cs="Segoe UI"/>
                <w:color w:val="252423"/>
                <w:sz w:val="16"/>
                <w:szCs w:val="16"/>
              </w:rPr>
              <w:t>a9p5obs</w:t>
            </w:r>
          </w:p>
        </w:tc>
      </w:tr>
      <w:tr w:rsidR="0048502E" w:rsidRPr="003760E1" w:rsidTr="003760E1">
        <w:tc>
          <w:tcPr>
            <w:tcW w:w="567" w:type="dxa"/>
          </w:tcPr>
          <w:p w:rsidR="0048502E" w:rsidRPr="003760E1" w:rsidRDefault="0048502E" w:rsidP="003760E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760E1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3686" w:type="dxa"/>
          </w:tcPr>
          <w:p w:rsidR="0048502E" w:rsidRPr="003760E1" w:rsidRDefault="0048502E" w:rsidP="003760E1">
            <w:pPr>
              <w:spacing w:after="0" w:line="240" w:lineRule="auto"/>
              <w:rPr>
                <w:sz w:val="18"/>
                <w:szCs w:val="18"/>
              </w:rPr>
            </w:pPr>
            <w:r w:rsidRPr="003760E1">
              <w:rPr>
                <w:sz w:val="18"/>
                <w:szCs w:val="18"/>
              </w:rPr>
              <w:t>English phonetics G2</w:t>
            </w:r>
          </w:p>
        </w:tc>
        <w:tc>
          <w:tcPr>
            <w:tcW w:w="3260" w:type="dxa"/>
          </w:tcPr>
          <w:p w:rsidR="0048502E" w:rsidRPr="003760E1" w:rsidRDefault="0048502E" w:rsidP="003760E1">
            <w:pPr>
              <w:spacing w:after="0" w:line="240" w:lineRule="auto"/>
              <w:rPr>
                <w:sz w:val="18"/>
                <w:szCs w:val="18"/>
              </w:rPr>
            </w:pPr>
            <w:r w:rsidRPr="003760E1">
              <w:rPr>
                <w:sz w:val="18"/>
                <w:szCs w:val="18"/>
              </w:rPr>
              <w:t>mgr Michał Baran</w:t>
            </w:r>
          </w:p>
        </w:tc>
        <w:tc>
          <w:tcPr>
            <w:tcW w:w="1985" w:type="dxa"/>
          </w:tcPr>
          <w:p w:rsidR="0048502E" w:rsidRPr="003760E1" w:rsidRDefault="0048502E" w:rsidP="003760E1">
            <w:pPr>
              <w:spacing w:after="0" w:line="240" w:lineRule="auto"/>
              <w:rPr>
                <w:sz w:val="18"/>
                <w:szCs w:val="18"/>
              </w:rPr>
            </w:pPr>
            <w:r w:rsidRPr="003760E1">
              <w:rPr>
                <w:sz w:val="18"/>
                <w:szCs w:val="18"/>
              </w:rPr>
              <w:t>222 333 5003*</w:t>
            </w:r>
          </w:p>
        </w:tc>
      </w:tr>
      <w:tr w:rsidR="0048502E" w:rsidRPr="003760E1" w:rsidTr="003760E1">
        <w:tc>
          <w:tcPr>
            <w:tcW w:w="567" w:type="dxa"/>
          </w:tcPr>
          <w:p w:rsidR="0048502E" w:rsidRPr="003760E1" w:rsidRDefault="0048502E" w:rsidP="003760E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760E1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3686" w:type="dxa"/>
          </w:tcPr>
          <w:p w:rsidR="0048502E" w:rsidRPr="003760E1" w:rsidRDefault="0048502E" w:rsidP="003760E1">
            <w:pPr>
              <w:spacing w:after="0" w:line="240" w:lineRule="auto"/>
              <w:rPr>
                <w:sz w:val="18"/>
                <w:szCs w:val="18"/>
              </w:rPr>
            </w:pPr>
            <w:r w:rsidRPr="003760E1">
              <w:rPr>
                <w:sz w:val="18"/>
                <w:szCs w:val="18"/>
              </w:rPr>
              <w:t>English phonetics G3</w:t>
            </w:r>
          </w:p>
        </w:tc>
        <w:tc>
          <w:tcPr>
            <w:tcW w:w="3260" w:type="dxa"/>
          </w:tcPr>
          <w:p w:rsidR="0048502E" w:rsidRPr="003760E1" w:rsidRDefault="0048502E" w:rsidP="003760E1">
            <w:pPr>
              <w:spacing w:after="0" w:line="240" w:lineRule="auto"/>
              <w:rPr>
                <w:sz w:val="18"/>
                <w:szCs w:val="18"/>
              </w:rPr>
            </w:pPr>
            <w:r w:rsidRPr="003760E1">
              <w:rPr>
                <w:sz w:val="18"/>
                <w:szCs w:val="18"/>
              </w:rPr>
              <w:t>mgr Michał Baran</w:t>
            </w:r>
          </w:p>
        </w:tc>
        <w:tc>
          <w:tcPr>
            <w:tcW w:w="1985" w:type="dxa"/>
          </w:tcPr>
          <w:p w:rsidR="0048502E" w:rsidRPr="003760E1" w:rsidRDefault="0048502E" w:rsidP="003760E1">
            <w:pPr>
              <w:spacing w:after="0" w:line="240" w:lineRule="auto"/>
              <w:rPr>
                <w:sz w:val="18"/>
                <w:szCs w:val="18"/>
              </w:rPr>
            </w:pPr>
            <w:r w:rsidRPr="003760E1">
              <w:rPr>
                <w:sz w:val="18"/>
                <w:szCs w:val="18"/>
              </w:rPr>
              <w:t>222 333 5003*</w:t>
            </w:r>
          </w:p>
        </w:tc>
      </w:tr>
      <w:tr w:rsidR="0048502E" w:rsidRPr="003760E1" w:rsidTr="003760E1">
        <w:tc>
          <w:tcPr>
            <w:tcW w:w="567" w:type="dxa"/>
          </w:tcPr>
          <w:p w:rsidR="0048502E" w:rsidRPr="003760E1" w:rsidRDefault="0048502E" w:rsidP="003760E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760E1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3686" w:type="dxa"/>
          </w:tcPr>
          <w:p w:rsidR="0048502E" w:rsidRPr="003760E1" w:rsidRDefault="0048502E" w:rsidP="003760E1">
            <w:pPr>
              <w:spacing w:after="0" w:line="240" w:lineRule="auto"/>
              <w:rPr>
                <w:sz w:val="18"/>
                <w:szCs w:val="18"/>
              </w:rPr>
            </w:pPr>
            <w:r w:rsidRPr="003760E1">
              <w:rPr>
                <w:sz w:val="18"/>
                <w:szCs w:val="18"/>
              </w:rPr>
              <w:t>Practical grammar G1</w:t>
            </w:r>
          </w:p>
        </w:tc>
        <w:tc>
          <w:tcPr>
            <w:tcW w:w="3260" w:type="dxa"/>
          </w:tcPr>
          <w:p w:rsidR="0048502E" w:rsidRPr="003760E1" w:rsidRDefault="0048502E" w:rsidP="003760E1">
            <w:pPr>
              <w:spacing w:after="0" w:line="240" w:lineRule="auto"/>
              <w:rPr>
                <w:sz w:val="18"/>
                <w:szCs w:val="18"/>
              </w:rPr>
            </w:pPr>
            <w:r w:rsidRPr="003760E1">
              <w:rPr>
                <w:sz w:val="18"/>
                <w:szCs w:val="18"/>
              </w:rPr>
              <w:t>dr Monika Skorasińska</w:t>
            </w:r>
          </w:p>
        </w:tc>
        <w:tc>
          <w:tcPr>
            <w:tcW w:w="1985" w:type="dxa"/>
          </w:tcPr>
          <w:p w:rsidR="0048502E" w:rsidRPr="003760E1" w:rsidRDefault="0048502E" w:rsidP="003760E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760E1">
              <w:rPr>
                <w:rFonts w:cs="Calibri"/>
                <w:sz w:val="18"/>
                <w:szCs w:val="18"/>
              </w:rPr>
              <w:t>x44untb</w:t>
            </w:r>
          </w:p>
        </w:tc>
      </w:tr>
      <w:tr w:rsidR="0048502E" w:rsidRPr="003760E1" w:rsidTr="003760E1">
        <w:tc>
          <w:tcPr>
            <w:tcW w:w="567" w:type="dxa"/>
          </w:tcPr>
          <w:p w:rsidR="0048502E" w:rsidRPr="003760E1" w:rsidRDefault="0048502E" w:rsidP="003760E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760E1"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3686" w:type="dxa"/>
          </w:tcPr>
          <w:p w:rsidR="0048502E" w:rsidRPr="003760E1" w:rsidRDefault="0048502E" w:rsidP="003760E1">
            <w:pPr>
              <w:spacing w:after="0" w:line="240" w:lineRule="auto"/>
              <w:rPr>
                <w:sz w:val="18"/>
                <w:szCs w:val="18"/>
              </w:rPr>
            </w:pPr>
            <w:r w:rsidRPr="003760E1">
              <w:rPr>
                <w:sz w:val="18"/>
                <w:szCs w:val="18"/>
              </w:rPr>
              <w:t>Practical grammar G2</w:t>
            </w:r>
          </w:p>
        </w:tc>
        <w:tc>
          <w:tcPr>
            <w:tcW w:w="3260" w:type="dxa"/>
          </w:tcPr>
          <w:p w:rsidR="0048502E" w:rsidRPr="003760E1" w:rsidRDefault="0048502E" w:rsidP="003760E1">
            <w:pPr>
              <w:spacing w:after="0" w:line="240" w:lineRule="auto"/>
              <w:rPr>
                <w:sz w:val="18"/>
                <w:szCs w:val="18"/>
              </w:rPr>
            </w:pPr>
            <w:r w:rsidRPr="003760E1">
              <w:rPr>
                <w:sz w:val="18"/>
                <w:szCs w:val="18"/>
              </w:rPr>
              <w:t>dr Monika Skorasińska</w:t>
            </w:r>
          </w:p>
        </w:tc>
        <w:tc>
          <w:tcPr>
            <w:tcW w:w="1985" w:type="dxa"/>
          </w:tcPr>
          <w:p w:rsidR="0048502E" w:rsidRPr="003760E1" w:rsidRDefault="0048502E" w:rsidP="003760E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760E1">
              <w:rPr>
                <w:rFonts w:cs="Calibri"/>
                <w:sz w:val="18"/>
                <w:szCs w:val="18"/>
              </w:rPr>
              <w:t>9p2tfp5</w:t>
            </w:r>
          </w:p>
        </w:tc>
      </w:tr>
      <w:tr w:rsidR="0048502E" w:rsidRPr="003760E1" w:rsidTr="003760E1">
        <w:tc>
          <w:tcPr>
            <w:tcW w:w="567" w:type="dxa"/>
          </w:tcPr>
          <w:p w:rsidR="0048502E" w:rsidRPr="003760E1" w:rsidRDefault="0048502E" w:rsidP="003760E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760E1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3686" w:type="dxa"/>
          </w:tcPr>
          <w:p w:rsidR="0048502E" w:rsidRPr="003760E1" w:rsidRDefault="0048502E" w:rsidP="003760E1">
            <w:pPr>
              <w:spacing w:after="0" w:line="240" w:lineRule="auto"/>
              <w:rPr>
                <w:sz w:val="18"/>
                <w:szCs w:val="18"/>
              </w:rPr>
            </w:pPr>
            <w:r w:rsidRPr="003760E1">
              <w:rPr>
                <w:sz w:val="18"/>
                <w:szCs w:val="18"/>
              </w:rPr>
              <w:t>Practical grammar G3</w:t>
            </w:r>
          </w:p>
        </w:tc>
        <w:tc>
          <w:tcPr>
            <w:tcW w:w="3260" w:type="dxa"/>
          </w:tcPr>
          <w:p w:rsidR="0048502E" w:rsidRPr="003760E1" w:rsidRDefault="0048502E" w:rsidP="003760E1">
            <w:pPr>
              <w:spacing w:after="0" w:line="240" w:lineRule="auto"/>
              <w:rPr>
                <w:sz w:val="18"/>
                <w:szCs w:val="18"/>
              </w:rPr>
            </w:pPr>
            <w:r w:rsidRPr="003760E1">
              <w:rPr>
                <w:sz w:val="18"/>
                <w:szCs w:val="18"/>
              </w:rPr>
              <w:t>mgr Marlena Gawlik</w:t>
            </w:r>
          </w:p>
        </w:tc>
        <w:tc>
          <w:tcPr>
            <w:tcW w:w="1985" w:type="dxa"/>
          </w:tcPr>
          <w:p w:rsidR="0048502E" w:rsidRPr="003760E1" w:rsidRDefault="0048502E" w:rsidP="003760E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3760E1">
              <w:rPr>
                <w:rFonts w:cs="Calibri"/>
                <w:color w:val="000000"/>
                <w:sz w:val="18"/>
                <w:szCs w:val="18"/>
              </w:rPr>
              <w:t>h127f2o</w:t>
            </w:r>
          </w:p>
        </w:tc>
      </w:tr>
      <w:tr w:rsidR="0048502E" w:rsidRPr="003760E1" w:rsidTr="003760E1">
        <w:tc>
          <w:tcPr>
            <w:tcW w:w="567" w:type="dxa"/>
          </w:tcPr>
          <w:p w:rsidR="0048502E" w:rsidRPr="003760E1" w:rsidRDefault="0048502E" w:rsidP="003760E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760E1"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3686" w:type="dxa"/>
          </w:tcPr>
          <w:p w:rsidR="0048502E" w:rsidRPr="003760E1" w:rsidRDefault="0048502E" w:rsidP="003760E1">
            <w:pPr>
              <w:spacing w:after="0" w:line="240" w:lineRule="auto"/>
              <w:rPr>
                <w:sz w:val="18"/>
                <w:szCs w:val="18"/>
              </w:rPr>
            </w:pPr>
            <w:r w:rsidRPr="003760E1">
              <w:rPr>
                <w:sz w:val="18"/>
                <w:szCs w:val="18"/>
              </w:rPr>
              <w:t>Text analysis G1</w:t>
            </w:r>
          </w:p>
        </w:tc>
        <w:tc>
          <w:tcPr>
            <w:tcW w:w="3260" w:type="dxa"/>
          </w:tcPr>
          <w:p w:rsidR="0048502E" w:rsidRPr="003760E1" w:rsidRDefault="0048502E" w:rsidP="003760E1">
            <w:pPr>
              <w:spacing w:after="0" w:line="240" w:lineRule="auto"/>
              <w:rPr>
                <w:sz w:val="18"/>
                <w:szCs w:val="18"/>
              </w:rPr>
            </w:pPr>
            <w:r w:rsidRPr="003760E1">
              <w:rPr>
                <w:sz w:val="18"/>
                <w:szCs w:val="18"/>
              </w:rPr>
              <w:t>Dr Andrew Tomlinson</w:t>
            </w:r>
          </w:p>
        </w:tc>
        <w:tc>
          <w:tcPr>
            <w:tcW w:w="1985" w:type="dxa"/>
          </w:tcPr>
          <w:p w:rsidR="0048502E" w:rsidRPr="003760E1" w:rsidRDefault="0048502E" w:rsidP="003760E1">
            <w:pPr>
              <w:spacing w:after="0" w:line="240" w:lineRule="auto"/>
            </w:pPr>
            <w:r w:rsidRPr="003760E1">
              <w:rPr>
                <w:rFonts w:cs="Calibri"/>
                <w:color w:val="201F1E"/>
                <w:sz w:val="18"/>
                <w:szCs w:val="18"/>
              </w:rPr>
              <w:t>930-211-5713*</w:t>
            </w:r>
          </w:p>
        </w:tc>
      </w:tr>
      <w:tr w:rsidR="0048502E" w:rsidRPr="003760E1" w:rsidTr="003760E1">
        <w:tc>
          <w:tcPr>
            <w:tcW w:w="567" w:type="dxa"/>
          </w:tcPr>
          <w:p w:rsidR="0048502E" w:rsidRPr="003760E1" w:rsidRDefault="0048502E" w:rsidP="003760E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760E1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3686" w:type="dxa"/>
          </w:tcPr>
          <w:p w:rsidR="0048502E" w:rsidRPr="003760E1" w:rsidRDefault="0048502E" w:rsidP="003760E1">
            <w:pPr>
              <w:spacing w:after="0" w:line="240" w:lineRule="auto"/>
              <w:rPr>
                <w:sz w:val="18"/>
                <w:szCs w:val="18"/>
              </w:rPr>
            </w:pPr>
            <w:r w:rsidRPr="003760E1">
              <w:rPr>
                <w:sz w:val="18"/>
                <w:szCs w:val="18"/>
              </w:rPr>
              <w:t>Text analysis G2</w:t>
            </w:r>
          </w:p>
        </w:tc>
        <w:tc>
          <w:tcPr>
            <w:tcW w:w="3260" w:type="dxa"/>
          </w:tcPr>
          <w:p w:rsidR="0048502E" w:rsidRPr="003760E1" w:rsidRDefault="0048502E" w:rsidP="003760E1">
            <w:pPr>
              <w:spacing w:after="0" w:line="240" w:lineRule="auto"/>
              <w:rPr>
                <w:sz w:val="18"/>
                <w:szCs w:val="18"/>
              </w:rPr>
            </w:pPr>
            <w:r w:rsidRPr="003760E1">
              <w:rPr>
                <w:sz w:val="18"/>
                <w:szCs w:val="18"/>
              </w:rPr>
              <w:t xml:space="preserve"> Dr Andrew Tomlinson</w:t>
            </w:r>
          </w:p>
        </w:tc>
        <w:tc>
          <w:tcPr>
            <w:tcW w:w="1985" w:type="dxa"/>
          </w:tcPr>
          <w:p w:rsidR="0048502E" w:rsidRPr="003760E1" w:rsidRDefault="0048502E" w:rsidP="003760E1">
            <w:pPr>
              <w:spacing w:after="0" w:line="240" w:lineRule="auto"/>
              <w:rPr>
                <w:rFonts w:cs="Calibri"/>
                <w:color w:val="201F1E"/>
                <w:sz w:val="18"/>
                <w:szCs w:val="18"/>
              </w:rPr>
            </w:pPr>
            <w:r w:rsidRPr="003760E1">
              <w:rPr>
                <w:rFonts w:cs="Calibri"/>
                <w:color w:val="201F1E"/>
                <w:sz w:val="18"/>
                <w:szCs w:val="18"/>
              </w:rPr>
              <w:t>930-211-5713*</w:t>
            </w:r>
          </w:p>
        </w:tc>
      </w:tr>
      <w:tr w:rsidR="0048502E" w:rsidRPr="003760E1" w:rsidTr="003760E1">
        <w:tc>
          <w:tcPr>
            <w:tcW w:w="567" w:type="dxa"/>
          </w:tcPr>
          <w:p w:rsidR="0048502E" w:rsidRPr="003760E1" w:rsidRDefault="0048502E" w:rsidP="003760E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760E1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3686" w:type="dxa"/>
          </w:tcPr>
          <w:p w:rsidR="0048502E" w:rsidRPr="003760E1" w:rsidRDefault="0048502E" w:rsidP="003760E1">
            <w:pPr>
              <w:spacing w:after="0" w:line="240" w:lineRule="auto"/>
              <w:rPr>
                <w:sz w:val="18"/>
                <w:szCs w:val="18"/>
              </w:rPr>
            </w:pPr>
            <w:r w:rsidRPr="003760E1">
              <w:rPr>
                <w:sz w:val="18"/>
                <w:szCs w:val="18"/>
              </w:rPr>
              <w:t>Text analysis G3</w:t>
            </w:r>
          </w:p>
        </w:tc>
        <w:tc>
          <w:tcPr>
            <w:tcW w:w="3260" w:type="dxa"/>
          </w:tcPr>
          <w:p w:rsidR="0048502E" w:rsidRPr="003760E1" w:rsidRDefault="0048502E" w:rsidP="003760E1">
            <w:pPr>
              <w:spacing w:after="0" w:line="240" w:lineRule="auto"/>
              <w:rPr>
                <w:sz w:val="18"/>
                <w:szCs w:val="18"/>
              </w:rPr>
            </w:pPr>
            <w:r w:rsidRPr="003760E1">
              <w:rPr>
                <w:sz w:val="18"/>
                <w:szCs w:val="18"/>
              </w:rPr>
              <w:t>dr Andrew Tomlinson</w:t>
            </w:r>
          </w:p>
        </w:tc>
        <w:tc>
          <w:tcPr>
            <w:tcW w:w="1985" w:type="dxa"/>
          </w:tcPr>
          <w:p w:rsidR="0048502E" w:rsidRPr="003760E1" w:rsidRDefault="0048502E" w:rsidP="003760E1">
            <w:pPr>
              <w:spacing w:after="0" w:line="240" w:lineRule="auto"/>
            </w:pPr>
            <w:r w:rsidRPr="003760E1">
              <w:rPr>
                <w:rFonts w:cs="Calibri"/>
                <w:color w:val="201F1E"/>
                <w:sz w:val="18"/>
                <w:szCs w:val="18"/>
              </w:rPr>
              <w:t>930-211-5713*</w:t>
            </w:r>
          </w:p>
        </w:tc>
      </w:tr>
      <w:tr w:rsidR="0048502E" w:rsidRPr="003760E1" w:rsidTr="003760E1">
        <w:tc>
          <w:tcPr>
            <w:tcW w:w="567" w:type="dxa"/>
          </w:tcPr>
          <w:p w:rsidR="0048502E" w:rsidRPr="003760E1" w:rsidRDefault="0048502E" w:rsidP="003760E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760E1">
              <w:rPr>
                <w:rFonts w:cs="Calibri"/>
                <w:sz w:val="18"/>
                <w:szCs w:val="18"/>
              </w:rPr>
              <w:t>16</w:t>
            </w:r>
          </w:p>
        </w:tc>
        <w:tc>
          <w:tcPr>
            <w:tcW w:w="3686" w:type="dxa"/>
          </w:tcPr>
          <w:p w:rsidR="0048502E" w:rsidRPr="003760E1" w:rsidRDefault="0048502E" w:rsidP="003760E1">
            <w:pPr>
              <w:spacing w:after="0" w:line="240" w:lineRule="auto"/>
              <w:rPr>
                <w:sz w:val="18"/>
                <w:szCs w:val="18"/>
              </w:rPr>
            </w:pPr>
            <w:r w:rsidRPr="003760E1">
              <w:rPr>
                <w:sz w:val="18"/>
                <w:szCs w:val="18"/>
              </w:rPr>
              <w:t>Oral and presentation skills G1</w:t>
            </w:r>
          </w:p>
        </w:tc>
        <w:tc>
          <w:tcPr>
            <w:tcW w:w="3260" w:type="dxa"/>
          </w:tcPr>
          <w:p w:rsidR="0048502E" w:rsidRPr="003760E1" w:rsidRDefault="0048502E" w:rsidP="003760E1">
            <w:pPr>
              <w:spacing w:after="0" w:line="240" w:lineRule="auto"/>
              <w:rPr>
                <w:sz w:val="18"/>
                <w:szCs w:val="18"/>
              </w:rPr>
            </w:pPr>
            <w:r w:rsidRPr="003760E1">
              <w:rPr>
                <w:sz w:val="18"/>
                <w:szCs w:val="18"/>
              </w:rPr>
              <w:t>dr Andrew Tomlinson</w:t>
            </w:r>
          </w:p>
        </w:tc>
        <w:tc>
          <w:tcPr>
            <w:tcW w:w="1985" w:type="dxa"/>
          </w:tcPr>
          <w:p w:rsidR="0048502E" w:rsidRPr="003760E1" w:rsidRDefault="0048502E" w:rsidP="003760E1">
            <w:pPr>
              <w:spacing w:after="0" w:line="240" w:lineRule="auto"/>
            </w:pPr>
            <w:r w:rsidRPr="003760E1">
              <w:rPr>
                <w:rFonts w:cs="Calibri"/>
                <w:color w:val="201F1E"/>
                <w:sz w:val="18"/>
                <w:szCs w:val="18"/>
              </w:rPr>
              <w:t>930-211-5713*</w:t>
            </w:r>
          </w:p>
        </w:tc>
      </w:tr>
      <w:tr w:rsidR="0048502E" w:rsidRPr="003760E1" w:rsidTr="003760E1">
        <w:tc>
          <w:tcPr>
            <w:tcW w:w="567" w:type="dxa"/>
          </w:tcPr>
          <w:p w:rsidR="0048502E" w:rsidRPr="003760E1" w:rsidRDefault="0048502E" w:rsidP="003760E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760E1">
              <w:rPr>
                <w:rFonts w:cs="Calibri"/>
                <w:sz w:val="18"/>
                <w:szCs w:val="18"/>
              </w:rPr>
              <w:t>17</w:t>
            </w:r>
          </w:p>
        </w:tc>
        <w:tc>
          <w:tcPr>
            <w:tcW w:w="3686" w:type="dxa"/>
          </w:tcPr>
          <w:p w:rsidR="0048502E" w:rsidRPr="003760E1" w:rsidRDefault="0048502E" w:rsidP="003760E1">
            <w:pPr>
              <w:spacing w:after="0" w:line="240" w:lineRule="auto"/>
              <w:rPr>
                <w:sz w:val="18"/>
                <w:szCs w:val="18"/>
              </w:rPr>
            </w:pPr>
            <w:r w:rsidRPr="003760E1">
              <w:rPr>
                <w:sz w:val="18"/>
                <w:szCs w:val="18"/>
              </w:rPr>
              <w:t>Oral and presentation skills G2</w:t>
            </w:r>
          </w:p>
        </w:tc>
        <w:tc>
          <w:tcPr>
            <w:tcW w:w="3260" w:type="dxa"/>
          </w:tcPr>
          <w:p w:rsidR="0048502E" w:rsidRPr="003760E1" w:rsidRDefault="0048502E" w:rsidP="003760E1">
            <w:pPr>
              <w:spacing w:after="0" w:line="240" w:lineRule="auto"/>
              <w:rPr>
                <w:sz w:val="18"/>
                <w:szCs w:val="18"/>
              </w:rPr>
            </w:pPr>
            <w:r w:rsidRPr="003760E1">
              <w:rPr>
                <w:sz w:val="18"/>
                <w:szCs w:val="18"/>
              </w:rPr>
              <w:t>dr Andrew Tomlinson</w:t>
            </w:r>
          </w:p>
        </w:tc>
        <w:tc>
          <w:tcPr>
            <w:tcW w:w="1985" w:type="dxa"/>
          </w:tcPr>
          <w:p w:rsidR="0048502E" w:rsidRPr="003760E1" w:rsidRDefault="0048502E" w:rsidP="003760E1">
            <w:pPr>
              <w:spacing w:after="0" w:line="240" w:lineRule="auto"/>
            </w:pPr>
            <w:r w:rsidRPr="003760E1">
              <w:rPr>
                <w:rFonts w:cs="Calibri"/>
                <w:color w:val="201F1E"/>
                <w:sz w:val="18"/>
                <w:szCs w:val="18"/>
              </w:rPr>
              <w:t>930-211-5713*</w:t>
            </w:r>
          </w:p>
        </w:tc>
      </w:tr>
      <w:tr w:rsidR="0048502E" w:rsidRPr="003760E1" w:rsidTr="003760E1">
        <w:tc>
          <w:tcPr>
            <w:tcW w:w="567" w:type="dxa"/>
          </w:tcPr>
          <w:p w:rsidR="0048502E" w:rsidRPr="003760E1" w:rsidRDefault="0048502E" w:rsidP="003760E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760E1">
              <w:rPr>
                <w:rFonts w:cs="Calibri"/>
                <w:sz w:val="18"/>
                <w:szCs w:val="18"/>
              </w:rPr>
              <w:t>18</w:t>
            </w:r>
          </w:p>
        </w:tc>
        <w:tc>
          <w:tcPr>
            <w:tcW w:w="3686" w:type="dxa"/>
          </w:tcPr>
          <w:p w:rsidR="0048502E" w:rsidRPr="003760E1" w:rsidRDefault="0048502E" w:rsidP="003760E1">
            <w:pPr>
              <w:spacing w:after="0" w:line="240" w:lineRule="auto"/>
              <w:rPr>
                <w:sz w:val="18"/>
                <w:szCs w:val="18"/>
              </w:rPr>
            </w:pPr>
            <w:r w:rsidRPr="003760E1">
              <w:rPr>
                <w:sz w:val="18"/>
                <w:szCs w:val="18"/>
              </w:rPr>
              <w:t>Oral and presentation skills G3</w:t>
            </w:r>
          </w:p>
        </w:tc>
        <w:tc>
          <w:tcPr>
            <w:tcW w:w="3260" w:type="dxa"/>
          </w:tcPr>
          <w:p w:rsidR="0048502E" w:rsidRPr="003760E1" w:rsidRDefault="0048502E" w:rsidP="003760E1">
            <w:pPr>
              <w:spacing w:after="0" w:line="240" w:lineRule="auto"/>
              <w:rPr>
                <w:sz w:val="18"/>
                <w:szCs w:val="18"/>
              </w:rPr>
            </w:pPr>
            <w:r w:rsidRPr="003760E1">
              <w:rPr>
                <w:sz w:val="18"/>
                <w:szCs w:val="18"/>
              </w:rPr>
              <w:t>mgr Kamil Majerski</w:t>
            </w:r>
          </w:p>
        </w:tc>
        <w:tc>
          <w:tcPr>
            <w:tcW w:w="1985" w:type="dxa"/>
          </w:tcPr>
          <w:p w:rsidR="0048502E" w:rsidRPr="003760E1" w:rsidRDefault="0048502E" w:rsidP="003760E1">
            <w:pPr>
              <w:spacing w:after="0" w:line="240" w:lineRule="auto"/>
              <w:rPr>
                <w:rFonts w:cs="Calibri"/>
                <w:color w:val="252423"/>
                <w:sz w:val="18"/>
                <w:szCs w:val="18"/>
              </w:rPr>
            </w:pPr>
            <w:r w:rsidRPr="003760E1">
              <w:rPr>
                <w:rFonts w:cs="Calibri"/>
                <w:color w:val="252423"/>
                <w:sz w:val="18"/>
                <w:szCs w:val="18"/>
              </w:rPr>
              <w:t>06u8513</w:t>
            </w:r>
          </w:p>
        </w:tc>
      </w:tr>
      <w:tr w:rsidR="0048502E" w:rsidRPr="003760E1" w:rsidTr="003760E1">
        <w:tc>
          <w:tcPr>
            <w:tcW w:w="567" w:type="dxa"/>
          </w:tcPr>
          <w:p w:rsidR="0048502E" w:rsidRPr="003760E1" w:rsidRDefault="0048502E" w:rsidP="003760E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760E1">
              <w:rPr>
                <w:rFonts w:cs="Calibri"/>
                <w:sz w:val="18"/>
                <w:szCs w:val="18"/>
              </w:rPr>
              <w:t>19</w:t>
            </w:r>
          </w:p>
        </w:tc>
        <w:tc>
          <w:tcPr>
            <w:tcW w:w="3686" w:type="dxa"/>
          </w:tcPr>
          <w:p w:rsidR="0048502E" w:rsidRPr="003760E1" w:rsidRDefault="0048502E" w:rsidP="003760E1">
            <w:pPr>
              <w:spacing w:after="0" w:line="240" w:lineRule="auto"/>
              <w:rPr>
                <w:sz w:val="18"/>
                <w:szCs w:val="18"/>
              </w:rPr>
            </w:pPr>
            <w:r w:rsidRPr="003760E1">
              <w:rPr>
                <w:sz w:val="18"/>
                <w:szCs w:val="18"/>
              </w:rPr>
              <w:t>Information technology G1</w:t>
            </w:r>
          </w:p>
        </w:tc>
        <w:tc>
          <w:tcPr>
            <w:tcW w:w="3260" w:type="dxa"/>
          </w:tcPr>
          <w:p w:rsidR="0048502E" w:rsidRPr="003760E1" w:rsidRDefault="0048502E" w:rsidP="003760E1">
            <w:pPr>
              <w:spacing w:after="0" w:line="240" w:lineRule="auto"/>
              <w:rPr>
                <w:sz w:val="18"/>
                <w:szCs w:val="18"/>
              </w:rPr>
            </w:pPr>
            <w:r w:rsidRPr="003760E1">
              <w:rPr>
                <w:sz w:val="18"/>
                <w:szCs w:val="18"/>
              </w:rPr>
              <w:t>A.Linzi</w:t>
            </w:r>
          </w:p>
        </w:tc>
        <w:tc>
          <w:tcPr>
            <w:tcW w:w="1985" w:type="dxa"/>
          </w:tcPr>
          <w:p w:rsidR="0048502E" w:rsidRPr="003760E1" w:rsidRDefault="0048502E" w:rsidP="003760E1">
            <w:pPr>
              <w:spacing w:after="0" w:line="240" w:lineRule="auto"/>
              <w:rPr>
                <w:sz w:val="18"/>
                <w:szCs w:val="18"/>
              </w:rPr>
            </w:pPr>
            <w:r w:rsidRPr="003760E1">
              <w:rPr>
                <w:sz w:val="18"/>
                <w:szCs w:val="18"/>
              </w:rPr>
              <w:t>2r2ds3d</w:t>
            </w:r>
          </w:p>
        </w:tc>
      </w:tr>
      <w:tr w:rsidR="0048502E" w:rsidRPr="003760E1" w:rsidTr="003760E1">
        <w:tc>
          <w:tcPr>
            <w:tcW w:w="567" w:type="dxa"/>
          </w:tcPr>
          <w:p w:rsidR="0048502E" w:rsidRPr="003760E1" w:rsidRDefault="0048502E" w:rsidP="003760E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760E1"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3686" w:type="dxa"/>
          </w:tcPr>
          <w:p w:rsidR="0048502E" w:rsidRPr="003760E1" w:rsidRDefault="0048502E" w:rsidP="003760E1">
            <w:pPr>
              <w:spacing w:after="0" w:line="240" w:lineRule="auto"/>
              <w:rPr>
                <w:sz w:val="18"/>
                <w:szCs w:val="18"/>
              </w:rPr>
            </w:pPr>
            <w:r w:rsidRPr="003760E1">
              <w:rPr>
                <w:sz w:val="18"/>
                <w:szCs w:val="18"/>
              </w:rPr>
              <w:t>Information technology G2</w:t>
            </w:r>
          </w:p>
        </w:tc>
        <w:tc>
          <w:tcPr>
            <w:tcW w:w="3260" w:type="dxa"/>
          </w:tcPr>
          <w:p w:rsidR="0048502E" w:rsidRPr="003760E1" w:rsidRDefault="0048502E" w:rsidP="003760E1">
            <w:pPr>
              <w:spacing w:after="0" w:line="240" w:lineRule="auto"/>
              <w:rPr>
                <w:sz w:val="18"/>
                <w:szCs w:val="18"/>
              </w:rPr>
            </w:pPr>
            <w:r w:rsidRPr="003760E1">
              <w:rPr>
                <w:sz w:val="18"/>
                <w:szCs w:val="18"/>
              </w:rPr>
              <w:t>R. Caroli</w:t>
            </w:r>
          </w:p>
        </w:tc>
        <w:tc>
          <w:tcPr>
            <w:tcW w:w="1985" w:type="dxa"/>
          </w:tcPr>
          <w:p w:rsidR="0048502E" w:rsidRPr="003760E1" w:rsidRDefault="0048502E" w:rsidP="003760E1">
            <w:pPr>
              <w:spacing w:after="0" w:line="240" w:lineRule="auto"/>
            </w:pPr>
            <w:r w:rsidRPr="003760E1">
              <w:rPr>
                <w:color w:val="252423"/>
                <w:sz w:val="18"/>
                <w:szCs w:val="18"/>
              </w:rPr>
              <w:t>1ypad99</w:t>
            </w:r>
          </w:p>
        </w:tc>
      </w:tr>
      <w:tr w:rsidR="0048502E" w:rsidRPr="003760E1" w:rsidTr="003760E1">
        <w:tc>
          <w:tcPr>
            <w:tcW w:w="567" w:type="dxa"/>
          </w:tcPr>
          <w:p w:rsidR="0048502E" w:rsidRPr="003760E1" w:rsidRDefault="0048502E" w:rsidP="003760E1">
            <w:pPr>
              <w:spacing w:after="0" w:line="240" w:lineRule="auto"/>
              <w:rPr>
                <w:sz w:val="18"/>
                <w:szCs w:val="18"/>
              </w:rPr>
            </w:pPr>
            <w:r w:rsidRPr="003760E1">
              <w:rPr>
                <w:sz w:val="18"/>
                <w:szCs w:val="18"/>
              </w:rPr>
              <w:t>21</w:t>
            </w:r>
          </w:p>
        </w:tc>
        <w:tc>
          <w:tcPr>
            <w:tcW w:w="3686" w:type="dxa"/>
          </w:tcPr>
          <w:p w:rsidR="0048502E" w:rsidRPr="003760E1" w:rsidRDefault="0048502E" w:rsidP="003760E1">
            <w:pPr>
              <w:spacing w:after="0" w:line="240" w:lineRule="auto"/>
              <w:rPr>
                <w:sz w:val="18"/>
                <w:szCs w:val="18"/>
              </w:rPr>
            </w:pPr>
            <w:r w:rsidRPr="003760E1">
              <w:rPr>
                <w:sz w:val="18"/>
                <w:szCs w:val="18"/>
              </w:rPr>
              <w:t>Global history</w:t>
            </w:r>
          </w:p>
        </w:tc>
        <w:tc>
          <w:tcPr>
            <w:tcW w:w="3260" w:type="dxa"/>
          </w:tcPr>
          <w:p w:rsidR="0048502E" w:rsidRPr="003760E1" w:rsidRDefault="0048502E" w:rsidP="003760E1">
            <w:pPr>
              <w:spacing w:after="0" w:line="240" w:lineRule="auto"/>
              <w:rPr>
                <w:sz w:val="18"/>
                <w:szCs w:val="18"/>
              </w:rPr>
            </w:pPr>
            <w:r w:rsidRPr="003760E1">
              <w:rPr>
                <w:sz w:val="18"/>
                <w:szCs w:val="18"/>
              </w:rPr>
              <w:t>dr Renata Nowaczewska</w:t>
            </w:r>
          </w:p>
        </w:tc>
        <w:tc>
          <w:tcPr>
            <w:tcW w:w="1985" w:type="dxa"/>
          </w:tcPr>
          <w:p w:rsidR="0048502E" w:rsidRPr="003760E1" w:rsidRDefault="0048502E" w:rsidP="003760E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3760E1">
              <w:rPr>
                <w:rFonts w:cs="Calibri"/>
                <w:color w:val="000000"/>
                <w:sz w:val="18"/>
                <w:szCs w:val="18"/>
              </w:rPr>
              <w:t>1wye86r</w:t>
            </w:r>
          </w:p>
        </w:tc>
      </w:tr>
      <w:tr w:rsidR="0048502E" w:rsidRPr="003760E1" w:rsidTr="003760E1">
        <w:tc>
          <w:tcPr>
            <w:tcW w:w="567" w:type="dxa"/>
          </w:tcPr>
          <w:p w:rsidR="0048502E" w:rsidRPr="003760E1" w:rsidRDefault="0048502E" w:rsidP="003760E1">
            <w:pPr>
              <w:spacing w:after="0" w:line="240" w:lineRule="auto"/>
              <w:rPr>
                <w:sz w:val="18"/>
                <w:szCs w:val="18"/>
              </w:rPr>
            </w:pPr>
            <w:r w:rsidRPr="003760E1">
              <w:rPr>
                <w:sz w:val="18"/>
                <w:szCs w:val="18"/>
              </w:rPr>
              <w:t>22</w:t>
            </w:r>
          </w:p>
        </w:tc>
        <w:tc>
          <w:tcPr>
            <w:tcW w:w="3686" w:type="dxa"/>
          </w:tcPr>
          <w:p w:rsidR="0048502E" w:rsidRPr="003760E1" w:rsidRDefault="0048502E" w:rsidP="003760E1">
            <w:pPr>
              <w:spacing w:after="0" w:line="240" w:lineRule="auto"/>
              <w:rPr>
                <w:sz w:val="18"/>
                <w:szCs w:val="18"/>
              </w:rPr>
            </w:pPr>
            <w:r w:rsidRPr="003760E1">
              <w:rPr>
                <w:sz w:val="18"/>
                <w:szCs w:val="18"/>
              </w:rPr>
              <w:t>Introduction to general and applied linguistics G1</w:t>
            </w:r>
          </w:p>
        </w:tc>
        <w:tc>
          <w:tcPr>
            <w:tcW w:w="3260" w:type="dxa"/>
          </w:tcPr>
          <w:p w:rsidR="0048502E" w:rsidRPr="003760E1" w:rsidRDefault="0048502E" w:rsidP="003760E1">
            <w:pPr>
              <w:spacing w:after="0" w:line="240" w:lineRule="auto"/>
              <w:rPr>
                <w:sz w:val="18"/>
                <w:szCs w:val="18"/>
              </w:rPr>
            </w:pPr>
            <w:r w:rsidRPr="003760E1">
              <w:rPr>
                <w:sz w:val="18"/>
                <w:szCs w:val="18"/>
              </w:rPr>
              <w:t>dr Monika Skorasińska</w:t>
            </w:r>
          </w:p>
        </w:tc>
        <w:tc>
          <w:tcPr>
            <w:tcW w:w="1985" w:type="dxa"/>
          </w:tcPr>
          <w:p w:rsidR="0048502E" w:rsidRPr="003760E1" w:rsidRDefault="0048502E" w:rsidP="003760E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760E1">
              <w:rPr>
                <w:rFonts w:cs="Calibri"/>
                <w:sz w:val="18"/>
                <w:szCs w:val="18"/>
              </w:rPr>
              <w:t>l32fq80</w:t>
            </w:r>
          </w:p>
        </w:tc>
      </w:tr>
      <w:tr w:rsidR="0048502E" w:rsidRPr="003760E1" w:rsidTr="003760E1">
        <w:tc>
          <w:tcPr>
            <w:tcW w:w="567" w:type="dxa"/>
          </w:tcPr>
          <w:p w:rsidR="0048502E" w:rsidRPr="003760E1" w:rsidRDefault="0048502E" w:rsidP="003760E1">
            <w:pPr>
              <w:spacing w:after="0" w:line="240" w:lineRule="auto"/>
              <w:rPr>
                <w:sz w:val="18"/>
                <w:szCs w:val="18"/>
              </w:rPr>
            </w:pPr>
            <w:r w:rsidRPr="003760E1">
              <w:rPr>
                <w:sz w:val="18"/>
                <w:szCs w:val="18"/>
              </w:rPr>
              <w:t>23</w:t>
            </w:r>
          </w:p>
        </w:tc>
        <w:tc>
          <w:tcPr>
            <w:tcW w:w="3686" w:type="dxa"/>
          </w:tcPr>
          <w:p w:rsidR="0048502E" w:rsidRPr="003760E1" w:rsidRDefault="0048502E" w:rsidP="003760E1">
            <w:pPr>
              <w:spacing w:after="0" w:line="240" w:lineRule="auto"/>
              <w:rPr>
                <w:sz w:val="18"/>
                <w:szCs w:val="18"/>
              </w:rPr>
            </w:pPr>
            <w:r w:rsidRPr="003760E1">
              <w:rPr>
                <w:sz w:val="18"/>
                <w:szCs w:val="18"/>
              </w:rPr>
              <w:t>Introduction to general and applied linguistics G2</w:t>
            </w:r>
          </w:p>
        </w:tc>
        <w:tc>
          <w:tcPr>
            <w:tcW w:w="3260" w:type="dxa"/>
          </w:tcPr>
          <w:p w:rsidR="0048502E" w:rsidRPr="003760E1" w:rsidRDefault="0048502E" w:rsidP="003760E1">
            <w:pPr>
              <w:spacing w:after="0" w:line="240" w:lineRule="auto"/>
              <w:rPr>
                <w:sz w:val="18"/>
                <w:szCs w:val="18"/>
              </w:rPr>
            </w:pPr>
            <w:r w:rsidRPr="003760E1">
              <w:rPr>
                <w:sz w:val="18"/>
                <w:szCs w:val="18"/>
              </w:rPr>
              <w:t>dr Monika Skorasińska</w:t>
            </w:r>
          </w:p>
          <w:p w:rsidR="0048502E" w:rsidRPr="003760E1" w:rsidRDefault="0048502E" w:rsidP="003760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8502E" w:rsidRPr="003760E1" w:rsidRDefault="0048502E" w:rsidP="003760E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760E1">
              <w:rPr>
                <w:rFonts w:cs="Calibri"/>
                <w:sz w:val="18"/>
                <w:szCs w:val="18"/>
              </w:rPr>
              <w:t>mz8tvsj</w:t>
            </w:r>
          </w:p>
        </w:tc>
      </w:tr>
    </w:tbl>
    <w:p w:rsidR="0048502E" w:rsidRDefault="0048502E" w:rsidP="01372333">
      <w:pPr>
        <w:rPr>
          <w:sz w:val="18"/>
          <w:szCs w:val="18"/>
        </w:rPr>
      </w:pPr>
    </w:p>
    <w:p w:rsidR="0048502E" w:rsidRDefault="0048502E" w:rsidP="01372333">
      <w:pPr>
        <w:rPr>
          <w:sz w:val="18"/>
          <w:szCs w:val="18"/>
        </w:rPr>
      </w:pPr>
      <w:r w:rsidRPr="2449C270">
        <w:rPr>
          <w:sz w:val="18"/>
          <w:szCs w:val="18"/>
        </w:rPr>
        <w:t>*Dr Tomlinson i mgr Michał Baran za zgodą Dziekana WH prowadzą zajęcia za pomocą programu Zoom. / Dr. Tomlinson and mgr Michał Baran conduct classes via Zoom.</w:t>
      </w:r>
    </w:p>
    <w:sectPr w:rsidR="0048502E" w:rsidSect="00766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A3B"/>
    <w:multiLevelType w:val="hybridMultilevel"/>
    <w:tmpl w:val="A5927DA6"/>
    <w:lvl w:ilvl="0" w:tplc="AC6C2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1E19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C2EC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D46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221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826A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BC3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3888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B6CF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16C82"/>
    <w:multiLevelType w:val="hybridMultilevel"/>
    <w:tmpl w:val="1BE461DA"/>
    <w:lvl w:ilvl="0" w:tplc="6DD86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7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FC5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1AC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F642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AAC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FC13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F698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A85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E6991"/>
    <w:multiLevelType w:val="hybridMultilevel"/>
    <w:tmpl w:val="7A5A3C88"/>
    <w:lvl w:ilvl="0" w:tplc="AC98B9FE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FF74BFC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4D64C5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7DA762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178A8C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0CE89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9E09BF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B38CA8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CCC75A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B31890"/>
    <w:multiLevelType w:val="hybridMultilevel"/>
    <w:tmpl w:val="F2A429EE"/>
    <w:lvl w:ilvl="0" w:tplc="F984C202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809C6C4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0AA3EC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E607D0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F7490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79ECF7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EDE89F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1807D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A88964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BE662C"/>
    <w:multiLevelType w:val="hybridMultilevel"/>
    <w:tmpl w:val="EAB82110"/>
    <w:lvl w:ilvl="0" w:tplc="D004B416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20E2BF6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4F0DBD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A2302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EB4B28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43434C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116965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63E79B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E7AF7D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1F1E5A"/>
    <w:multiLevelType w:val="hybridMultilevel"/>
    <w:tmpl w:val="1C74ECBE"/>
    <w:lvl w:ilvl="0" w:tplc="B61CE57E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B1D260B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A8FE5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446C87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3FE35C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6066D5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7566DD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920210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54116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6D3"/>
    <w:rsid w:val="00015A71"/>
    <w:rsid w:val="001C69EC"/>
    <w:rsid w:val="003760E1"/>
    <w:rsid w:val="003C705C"/>
    <w:rsid w:val="003D41F7"/>
    <w:rsid w:val="00447BD3"/>
    <w:rsid w:val="0048502E"/>
    <w:rsid w:val="005122CA"/>
    <w:rsid w:val="005D25B6"/>
    <w:rsid w:val="00701A5D"/>
    <w:rsid w:val="00766608"/>
    <w:rsid w:val="009E01C7"/>
    <w:rsid w:val="00A336D3"/>
    <w:rsid w:val="00BE6C58"/>
    <w:rsid w:val="00CA167D"/>
    <w:rsid w:val="0126FF62"/>
    <w:rsid w:val="01372333"/>
    <w:rsid w:val="01550FB4"/>
    <w:rsid w:val="01F0188B"/>
    <w:rsid w:val="02BC5F7D"/>
    <w:rsid w:val="02FD6478"/>
    <w:rsid w:val="03275AEC"/>
    <w:rsid w:val="0489A65E"/>
    <w:rsid w:val="054F3D98"/>
    <w:rsid w:val="05BA6A3C"/>
    <w:rsid w:val="0650CD63"/>
    <w:rsid w:val="065DF088"/>
    <w:rsid w:val="0665F644"/>
    <w:rsid w:val="07E09626"/>
    <w:rsid w:val="0A045F4E"/>
    <w:rsid w:val="0A34F38F"/>
    <w:rsid w:val="0AFAEE8D"/>
    <w:rsid w:val="0B3B234B"/>
    <w:rsid w:val="0C59BC95"/>
    <w:rsid w:val="0D4A3654"/>
    <w:rsid w:val="0EA8D895"/>
    <w:rsid w:val="0FB8C9F9"/>
    <w:rsid w:val="0FEE4671"/>
    <w:rsid w:val="103A2FBB"/>
    <w:rsid w:val="115C38E3"/>
    <w:rsid w:val="148A8D53"/>
    <w:rsid w:val="15DAC120"/>
    <w:rsid w:val="15F915F3"/>
    <w:rsid w:val="1608A8B1"/>
    <w:rsid w:val="1B110F80"/>
    <w:rsid w:val="1B2DD9D7"/>
    <w:rsid w:val="1B3672C7"/>
    <w:rsid w:val="1BF46197"/>
    <w:rsid w:val="1C396443"/>
    <w:rsid w:val="1DE58921"/>
    <w:rsid w:val="1ED98E81"/>
    <w:rsid w:val="1F21FA99"/>
    <w:rsid w:val="1F60F274"/>
    <w:rsid w:val="1F7E0AF4"/>
    <w:rsid w:val="20C060BE"/>
    <w:rsid w:val="2111967C"/>
    <w:rsid w:val="213D65FC"/>
    <w:rsid w:val="218DFF0E"/>
    <w:rsid w:val="24196E9F"/>
    <w:rsid w:val="2449C270"/>
    <w:rsid w:val="249A7E95"/>
    <w:rsid w:val="24C999B4"/>
    <w:rsid w:val="24CA951F"/>
    <w:rsid w:val="27167520"/>
    <w:rsid w:val="276FB22F"/>
    <w:rsid w:val="27BB90B4"/>
    <w:rsid w:val="280AF386"/>
    <w:rsid w:val="287E9269"/>
    <w:rsid w:val="288E5E1A"/>
    <w:rsid w:val="2DC1D998"/>
    <w:rsid w:val="2E491744"/>
    <w:rsid w:val="2E61791E"/>
    <w:rsid w:val="2EC362E1"/>
    <w:rsid w:val="2F174A5D"/>
    <w:rsid w:val="2F2BE0BC"/>
    <w:rsid w:val="2F50BAF3"/>
    <w:rsid w:val="2F63F12B"/>
    <w:rsid w:val="306EDB72"/>
    <w:rsid w:val="310326C6"/>
    <w:rsid w:val="3137C573"/>
    <w:rsid w:val="318A8257"/>
    <w:rsid w:val="329E086D"/>
    <w:rsid w:val="33257484"/>
    <w:rsid w:val="340464A7"/>
    <w:rsid w:val="34A61940"/>
    <w:rsid w:val="38540086"/>
    <w:rsid w:val="399C5461"/>
    <w:rsid w:val="39A470C9"/>
    <w:rsid w:val="3A66B760"/>
    <w:rsid w:val="3AB0FAD9"/>
    <w:rsid w:val="3AFD9F15"/>
    <w:rsid w:val="3B439091"/>
    <w:rsid w:val="3B93C2A1"/>
    <w:rsid w:val="3B99C4A9"/>
    <w:rsid w:val="3BC092EE"/>
    <w:rsid w:val="3E0E4351"/>
    <w:rsid w:val="3F79FB52"/>
    <w:rsid w:val="3F7A722B"/>
    <w:rsid w:val="40B0093A"/>
    <w:rsid w:val="4110A0BB"/>
    <w:rsid w:val="41F8E394"/>
    <w:rsid w:val="424D10E0"/>
    <w:rsid w:val="429AF70B"/>
    <w:rsid w:val="430E5539"/>
    <w:rsid w:val="43900259"/>
    <w:rsid w:val="439BBB62"/>
    <w:rsid w:val="43EAF496"/>
    <w:rsid w:val="440A8A3A"/>
    <w:rsid w:val="4475C716"/>
    <w:rsid w:val="448EC6A2"/>
    <w:rsid w:val="44F1BC54"/>
    <w:rsid w:val="454E802C"/>
    <w:rsid w:val="46F4A784"/>
    <w:rsid w:val="481FA44A"/>
    <w:rsid w:val="488E03E6"/>
    <w:rsid w:val="497235BC"/>
    <w:rsid w:val="4A5DEE26"/>
    <w:rsid w:val="4AE04DB7"/>
    <w:rsid w:val="4C23C289"/>
    <w:rsid w:val="4CF1C114"/>
    <w:rsid w:val="505AF44A"/>
    <w:rsid w:val="52D66465"/>
    <w:rsid w:val="531321D4"/>
    <w:rsid w:val="5429DADA"/>
    <w:rsid w:val="54AF5F6F"/>
    <w:rsid w:val="573A6C1A"/>
    <w:rsid w:val="58512308"/>
    <w:rsid w:val="5873A252"/>
    <w:rsid w:val="58FA8012"/>
    <w:rsid w:val="59188AA3"/>
    <w:rsid w:val="5A15231B"/>
    <w:rsid w:val="5B317793"/>
    <w:rsid w:val="5B381675"/>
    <w:rsid w:val="5C07AE61"/>
    <w:rsid w:val="5C9F6FB5"/>
    <w:rsid w:val="5CD2EE64"/>
    <w:rsid w:val="5E0C9A4E"/>
    <w:rsid w:val="5F456A84"/>
    <w:rsid w:val="5F957CAC"/>
    <w:rsid w:val="62571F50"/>
    <w:rsid w:val="626C5573"/>
    <w:rsid w:val="6387919D"/>
    <w:rsid w:val="64265594"/>
    <w:rsid w:val="646E2F13"/>
    <w:rsid w:val="65FA297E"/>
    <w:rsid w:val="667A721B"/>
    <w:rsid w:val="6696AB7B"/>
    <w:rsid w:val="670CFDC2"/>
    <w:rsid w:val="678E6CA2"/>
    <w:rsid w:val="6894E57C"/>
    <w:rsid w:val="697D828F"/>
    <w:rsid w:val="6AC252E1"/>
    <w:rsid w:val="6B36CA2E"/>
    <w:rsid w:val="6BEB8DDD"/>
    <w:rsid w:val="6C34E020"/>
    <w:rsid w:val="6D39A8D4"/>
    <w:rsid w:val="6E8B7B07"/>
    <w:rsid w:val="6EA3DF69"/>
    <w:rsid w:val="6ED9F9F6"/>
    <w:rsid w:val="6F89BD20"/>
    <w:rsid w:val="70642AF2"/>
    <w:rsid w:val="7064A947"/>
    <w:rsid w:val="707F88CE"/>
    <w:rsid w:val="722A2631"/>
    <w:rsid w:val="73F637E4"/>
    <w:rsid w:val="74D2B0E5"/>
    <w:rsid w:val="768EB7EF"/>
    <w:rsid w:val="76EC8648"/>
    <w:rsid w:val="7713E5DF"/>
    <w:rsid w:val="7D250338"/>
    <w:rsid w:val="7D786EEC"/>
    <w:rsid w:val="7F02F103"/>
    <w:rsid w:val="7F1C0944"/>
    <w:rsid w:val="7FA7A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60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36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240</Words>
  <Characters>1442</Characters>
  <Application>Microsoft Office Outlook</Application>
  <DocSecurity>0</DocSecurity>
  <Lines>0</Lines>
  <Paragraphs>0</Paragraphs>
  <ScaleCrop>false</ScaleCrop>
  <Company>usz.edu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Kody zajęć (przedmiotów) prowadzonych w MS Teams</dc:title>
  <dc:subject/>
  <dc:creator>Krzysztof Nerlicki</dc:creator>
  <cp:keywords/>
  <dc:description/>
  <cp:lastModifiedBy>Nieznany</cp:lastModifiedBy>
  <cp:revision>2</cp:revision>
  <dcterms:created xsi:type="dcterms:W3CDTF">2020-10-18T09:49:00Z</dcterms:created>
  <dcterms:modified xsi:type="dcterms:W3CDTF">2020-10-18T09:49:00Z</dcterms:modified>
</cp:coreProperties>
</file>