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E2" w:rsidRPr="00306C92" w:rsidRDefault="00EF7EE2" w:rsidP="004426F7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306C92">
        <w:rPr>
          <w:rFonts w:cs="Calibri"/>
          <w:b/>
          <w:sz w:val="24"/>
          <w:szCs w:val="24"/>
        </w:rPr>
        <w:t>Kody zajęć (przedmiotów) prowadzonych w MS Teams</w:t>
      </w:r>
    </w:p>
    <w:p w:rsidR="00EF7EE2" w:rsidRPr="00306C92" w:rsidRDefault="00EF7EE2">
      <w:pPr>
        <w:rPr>
          <w:rFonts w:cs="Calibri"/>
          <w:sz w:val="24"/>
          <w:szCs w:val="24"/>
        </w:rPr>
      </w:pPr>
      <w:r w:rsidRPr="00306C92">
        <w:rPr>
          <w:rFonts w:cs="Calibri"/>
          <w:b/>
          <w:sz w:val="24"/>
          <w:szCs w:val="24"/>
        </w:rPr>
        <w:t>Kierunek</w:t>
      </w:r>
      <w:r w:rsidRPr="00306C92">
        <w:rPr>
          <w:rFonts w:cs="Calibri"/>
          <w:sz w:val="24"/>
          <w:szCs w:val="24"/>
        </w:rPr>
        <w:t>: Historia</w:t>
      </w:r>
    </w:p>
    <w:p w:rsidR="00EF7EE2" w:rsidRPr="00306C92" w:rsidRDefault="00EF7EE2">
      <w:pPr>
        <w:rPr>
          <w:rFonts w:cs="Calibri"/>
          <w:sz w:val="24"/>
          <w:szCs w:val="24"/>
        </w:rPr>
      </w:pPr>
      <w:r w:rsidRPr="00306C92">
        <w:rPr>
          <w:rFonts w:cs="Calibri"/>
          <w:b/>
          <w:sz w:val="24"/>
          <w:szCs w:val="24"/>
        </w:rPr>
        <w:t>Poziom studiów</w:t>
      </w:r>
      <w:r w:rsidRPr="00306C92">
        <w:rPr>
          <w:rFonts w:cs="Calibri"/>
          <w:sz w:val="24"/>
          <w:szCs w:val="24"/>
        </w:rPr>
        <w:t>:  II</w:t>
      </w:r>
    </w:p>
    <w:p w:rsidR="00EF7EE2" w:rsidRPr="00306C92" w:rsidRDefault="00EF7EE2">
      <w:pPr>
        <w:rPr>
          <w:rFonts w:cs="Calibri"/>
          <w:sz w:val="24"/>
          <w:szCs w:val="24"/>
        </w:rPr>
      </w:pPr>
      <w:r w:rsidRPr="00306C92">
        <w:rPr>
          <w:rFonts w:cs="Calibri"/>
          <w:b/>
          <w:sz w:val="24"/>
          <w:szCs w:val="24"/>
        </w:rPr>
        <w:t>Rok studiów</w:t>
      </w:r>
      <w:r w:rsidRPr="00306C92">
        <w:rPr>
          <w:rFonts w:cs="Calibri"/>
          <w:sz w:val="24"/>
          <w:szCs w:val="24"/>
        </w:rPr>
        <w:t>: I</w:t>
      </w:r>
    </w:p>
    <w:p w:rsidR="00EF7EE2" w:rsidRDefault="00EF7EE2">
      <w:pPr>
        <w:rPr>
          <w:rFonts w:cs="Calibri"/>
          <w:sz w:val="24"/>
          <w:szCs w:val="24"/>
        </w:rPr>
      </w:pPr>
      <w:r w:rsidRPr="00306C92">
        <w:rPr>
          <w:rFonts w:cs="Calibri"/>
          <w:b/>
          <w:sz w:val="24"/>
          <w:szCs w:val="24"/>
        </w:rPr>
        <w:t>Forma</w:t>
      </w:r>
      <w:r w:rsidRPr="00306C92">
        <w:rPr>
          <w:rFonts w:cs="Calibri"/>
          <w:sz w:val="24"/>
          <w:szCs w:val="24"/>
          <w:u w:val="single"/>
        </w:rPr>
        <w:t>:  stacjonarna</w:t>
      </w:r>
      <w:r w:rsidRPr="00306C92">
        <w:rPr>
          <w:rFonts w:cs="Calibri"/>
          <w:sz w:val="24"/>
          <w:szCs w:val="24"/>
        </w:rPr>
        <w:t xml:space="preserve"> / niestacjonarna*   (</w:t>
      </w:r>
      <w:r w:rsidRPr="00306C92">
        <w:rPr>
          <w:rFonts w:cs="Calibri"/>
          <w:i/>
          <w:sz w:val="24"/>
          <w:szCs w:val="24"/>
        </w:rPr>
        <w:t>proszę zaznaczyć właściwe</w:t>
      </w:r>
      <w:r w:rsidRPr="00306C92">
        <w:rPr>
          <w:rFonts w:cs="Calibri"/>
          <w:sz w:val="24"/>
          <w:szCs w:val="24"/>
        </w:rPr>
        <w:t>)</w:t>
      </w:r>
    </w:p>
    <w:p w:rsidR="00EF7EE2" w:rsidRPr="00304DDC" w:rsidRDefault="00EF7EE2">
      <w:pPr>
        <w:rPr>
          <w:rFonts w:cs="Calibr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533"/>
        <w:gridCol w:w="3104"/>
        <w:gridCol w:w="2305"/>
      </w:tblGrid>
      <w:tr w:rsidR="00EF7EE2" w:rsidRPr="00656922" w:rsidTr="00656922">
        <w:tc>
          <w:tcPr>
            <w:tcW w:w="556" w:type="dxa"/>
            <w:vAlign w:val="center"/>
          </w:tcPr>
          <w:p w:rsidR="00EF7EE2" w:rsidRPr="00656922" w:rsidRDefault="00EF7EE2" w:rsidP="0065692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56922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533" w:type="dxa"/>
            <w:vAlign w:val="center"/>
          </w:tcPr>
          <w:p w:rsidR="00EF7EE2" w:rsidRPr="00656922" w:rsidRDefault="00EF7EE2" w:rsidP="0065692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56922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104" w:type="dxa"/>
            <w:vAlign w:val="center"/>
          </w:tcPr>
          <w:p w:rsidR="00EF7EE2" w:rsidRPr="00656922" w:rsidRDefault="00EF7EE2" w:rsidP="0065692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56922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2305" w:type="dxa"/>
            <w:vAlign w:val="center"/>
          </w:tcPr>
          <w:p w:rsidR="00EF7EE2" w:rsidRPr="00656922" w:rsidRDefault="00EF7EE2" w:rsidP="0065692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56922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EF7EE2" w:rsidRPr="00656922" w:rsidRDefault="00EF7EE2" w:rsidP="0065692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56922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Historia cyfrowa, wykład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prof. Dariusz Chojecki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</w:rPr>
              <w:t>77by1s2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 xml:space="preserve">Wstęp do muzealnictwa, wykład </w:t>
            </w:r>
          </w:p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prof. Radosław Skrycki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lang w:eastAsia="pl-PL"/>
              </w:rPr>
            </w:pPr>
            <w:r w:rsidRPr="00656922">
              <w:rPr>
                <w:rFonts w:cs="Calibri"/>
                <w:b/>
                <w:bCs/>
                <w:color w:val="252423"/>
                <w:bdr w:val="none" w:sz="0" w:space="0" w:color="auto" w:frame="1"/>
                <w:shd w:val="clear" w:color="auto" w:fill="FFFFFF"/>
                <w:lang w:eastAsia="pl-PL"/>
              </w:rPr>
              <w:t>g386eey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</w:rPr>
            </w:pP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Krytyka i interpretacja źródeł do dziejów średniowiecza, ćwiczenia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dr hab. Rafał Simiński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000000"/>
                <w:shd w:val="clear" w:color="auto" w:fill="FFFFFF"/>
              </w:rPr>
              <w:t>3j75vgu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Przemiany cywilizacyjne XIX i XX w., wykład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prof. Edward Włodarczyk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000000"/>
                <w:shd w:val="clear" w:color="auto" w:fill="FFFFFF"/>
              </w:rPr>
              <w:t>owt25qt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Przemiany cywilizacyjne XIX i XX w., ćwiczenia</w:t>
            </w:r>
          </w:p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 xml:space="preserve">prof. P.-F. Weber 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</w:rPr>
            </w:pPr>
            <w:r w:rsidRPr="00656922">
              <w:rPr>
                <w:rFonts w:cs="Calibri"/>
                <w:b/>
                <w:bCs/>
                <w:color w:val="000000"/>
                <w:shd w:val="clear" w:color="auto" w:fill="FFFFFF"/>
              </w:rPr>
              <w:t>ww2t4b1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 xml:space="preserve">Krytyka i interpretacja źródeł do dziejów starożytnych, ćwiczenia 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Prof. Danuta Okoń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252423"/>
                <w:shd w:val="clear" w:color="auto" w:fill="FFFFFF"/>
              </w:rPr>
              <w:t>7tlxc8v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 xml:space="preserve">Oral history – zagadnienia teoretyczne i praktyczne, konwersatorium </w:t>
            </w: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prof. J. Hackmann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000000"/>
                <w:shd w:val="clear" w:color="auto" w:fill="FFFFFF"/>
              </w:rPr>
              <w:t>8whrtjj</w:t>
            </w:r>
          </w:p>
        </w:tc>
      </w:tr>
      <w:tr w:rsidR="00EF7EE2" w:rsidRPr="00656922" w:rsidTr="00656922">
        <w:trPr>
          <w:trHeight w:val="588"/>
        </w:trPr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Translatorium z języka nowożytnego, laboratorium</w:t>
            </w:r>
          </w:p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prof. J. Hackmann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000000"/>
                <w:shd w:val="clear" w:color="auto" w:fill="FFFFFF"/>
              </w:rPr>
              <w:t>8whrtjj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Seminarium dyplomowe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prof. J. Hackman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000000"/>
                <w:shd w:val="clear" w:color="auto" w:fill="FFFFFF"/>
              </w:rPr>
              <w:t>zxomiha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Seminarium dyplomowe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prof. Adam Makowski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</w:rPr>
            </w:pPr>
            <w:r w:rsidRPr="00656922">
              <w:rPr>
                <w:rFonts w:cs="Calibri"/>
                <w:b/>
                <w:bCs/>
                <w:color w:val="252423"/>
                <w:shd w:val="clear" w:color="auto" w:fill="FFFFFF"/>
              </w:rPr>
              <w:t>cd0zqz6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Seminarium dyplomowe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prof. Danuta Okoń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252423"/>
                <w:shd w:val="clear" w:color="auto" w:fill="FFFFFF"/>
              </w:rPr>
              <w:t>7ys24bs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Seminarium dyplomowe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Prof. Adam Wątor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252423"/>
                <w:bdr w:val="none" w:sz="0" w:space="0" w:color="auto" w:frame="1"/>
                <w:shd w:val="clear" w:color="auto" w:fill="FFFFFF"/>
              </w:rPr>
              <w:t>akk03w5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Seminarium dyplomowe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prof. Edward Włodarczyk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</w:rPr>
            </w:pPr>
            <w:r w:rsidRPr="00656922">
              <w:rPr>
                <w:rFonts w:cs="Calibri"/>
                <w:b/>
                <w:bCs/>
                <w:color w:val="000000"/>
                <w:shd w:val="clear" w:color="auto" w:fill="FFFFFF"/>
              </w:rPr>
              <w:t>xzpepx4 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sz w:val="24"/>
                <w:szCs w:val="24"/>
              </w:rPr>
            </w:pPr>
            <w:r w:rsidRPr="00656922">
              <w:rPr>
                <w:sz w:val="24"/>
                <w:szCs w:val="24"/>
              </w:rPr>
              <w:t>Seminarium dyplomowe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Prof. Radosław Gaziński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  <w:color w:val="000000"/>
                <w:shd w:val="clear" w:color="auto" w:fill="FFFFFF"/>
              </w:rPr>
              <w:t>9sj8480</w:t>
            </w: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Metodologia historii, wykład</w:t>
            </w: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rFonts w:cs="Calibri"/>
                <w:sz w:val="24"/>
                <w:szCs w:val="24"/>
              </w:rPr>
              <w:t>Prof. Agnieszka Szudarek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rFonts w:cs="Calibri"/>
                <w:b/>
                <w:bCs/>
              </w:rPr>
              <w:t>0v9jt3e</w:t>
            </w:r>
          </w:p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F7EE2" w:rsidRPr="00656922" w:rsidTr="00656922">
        <w:tc>
          <w:tcPr>
            <w:tcW w:w="556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6922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533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color w:val="000000"/>
                <w:shd w:val="clear" w:color="auto" w:fill="FFFFFF"/>
              </w:rPr>
              <w:t>Praktyczne funkcjonowanie przedsiębiorstwa</w:t>
            </w:r>
          </w:p>
        </w:tc>
        <w:tc>
          <w:tcPr>
            <w:tcW w:w="3104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6922">
              <w:rPr>
                <w:color w:val="000000"/>
                <w:shd w:val="clear" w:color="auto" w:fill="FFFFFF"/>
              </w:rPr>
              <w:t>dr hab. Krzysztof Janasz, prof. US</w:t>
            </w:r>
          </w:p>
        </w:tc>
        <w:tc>
          <w:tcPr>
            <w:tcW w:w="2305" w:type="dxa"/>
          </w:tcPr>
          <w:p w:rsidR="00EF7EE2" w:rsidRPr="00656922" w:rsidRDefault="00EF7EE2" w:rsidP="0065692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56922">
              <w:rPr>
                <w:b/>
                <w:color w:val="000000"/>
                <w:shd w:val="clear" w:color="auto" w:fill="FFFFFF"/>
              </w:rPr>
              <w:t> </w:t>
            </w:r>
            <w:r w:rsidRPr="00656922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h23yd3m</w:t>
            </w:r>
          </w:p>
        </w:tc>
      </w:tr>
    </w:tbl>
    <w:p w:rsidR="00EF7EE2" w:rsidRDefault="00EF7EE2" w:rsidP="00701A5D">
      <w:pPr>
        <w:rPr>
          <w:rFonts w:cs="Calibri"/>
          <w:sz w:val="18"/>
          <w:szCs w:val="18"/>
        </w:rPr>
      </w:pPr>
    </w:p>
    <w:p w:rsidR="00EF7EE2" w:rsidRDefault="00EF7EE2" w:rsidP="00701A5D">
      <w:pPr>
        <w:rPr>
          <w:rFonts w:cs="Calibri"/>
          <w:sz w:val="18"/>
          <w:szCs w:val="18"/>
        </w:rPr>
      </w:pPr>
    </w:p>
    <w:p w:rsidR="00EF7EE2" w:rsidRDefault="00EF7EE2" w:rsidP="00701A5D">
      <w:pPr>
        <w:rPr>
          <w:rFonts w:cs="Calibri"/>
          <w:sz w:val="18"/>
          <w:szCs w:val="18"/>
        </w:rPr>
      </w:pPr>
    </w:p>
    <w:p w:rsidR="00EF7EE2" w:rsidRPr="00701A5D" w:rsidRDefault="00EF7EE2" w:rsidP="00701A5D">
      <w:pPr>
        <w:rPr>
          <w:rFonts w:cs="Calibri"/>
          <w:sz w:val="18"/>
          <w:szCs w:val="18"/>
        </w:rPr>
      </w:pPr>
    </w:p>
    <w:sectPr w:rsidR="00EF7EE2" w:rsidRPr="00701A5D" w:rsidSect="00E8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D65B3"/>
    <w:rsid w:val="00272090"/>
    <w:rsid w:val="00304DDC"/>
    <w:rsid w:val="00306C92"/>
    <w:rsid w:val="003166AD"/>
    <w:rsid w:val="003A3ED6"/>
    <w:rsid w:val="004426F7"/>
    <w:rsid w:val="005B428F"/>
    <w:rsid w:val="00656922"/>
    <w:rsid w:val="00692970"/>
    <w:rsid w:val="006D2737"/>
    <w:rsid w:val="00701A5D"/>
    <w:rsid w:val="00802F01"/>
    <w:rsid w:val="009D30AE"/>
    <w:rsid w:val="00A336D3"/>
    <w:rsid w:val="00B87ECE"/>
    <w:rsid w:val="00BE6C58"/>
    <w:rsid w:val="00CA167D"/>
    <w:rsid w:val="00E003F0"/>
    <w:rsid w:val="00E86F0D"/>
    <w:rsid w:val="00EF7EE2"/>
    <w:rsid w:val="00F6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428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199</Words>
  <Characters>1200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2020-10-18T11:45:00Z</dcterms:created>
  <dcterms:modified xsi:type="dcterms:W3CDTF">2020-10-18T11:45:00Z</dcterms:modified>
</cp:coreProperties>
</file>