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C" w:rsidRPr="00701A5D" w:rsidRDefault="00A3709C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A3709C" w:rsidRDefault="00A3709C">
      <w:pPr>
        <w:rPr>
          <w:rFonts w:cs="Calibri"/>
          <w:b/>
          <w:sz w:val="18"/>
          <w:szCs w:val="18"/>
        </w:rPr>
      </w:pPr>
    </w:p>
    <w:p w:rsidR="00A3709C" w:rsidRDefault="00A3709C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Historia </w:t>
      </w:r>
    </w:p>
    <w:p w:rsidR="00A3709C" w:rsidRDefault="00A3709C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I stopnia</w:t>
      </w:r>
      <w:r w:rsidRPr="00701A5D">
        <w:rPr>
          <w:rFonts w:cs="Calibri"/>
          <w:sz w:val="18"/>
          <w:szCs w:val="18"/>
        </w:rPr>
        <w:t xml:space="preserve"> </w:t>
      </w:r>
    </w:p>
    <w:p w:rsidR="00A3709C" w:rsidRPr="00701A5D" w:rsidRDefault="00A3709C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</w:t>
      </w:r>
    </w:p>
    <w:p w:rsidR="00A3709C" w:rsidRPr="00701A5D" w:rsidRDefault="00A3709C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DD0EC7">
        <w:rPr>
          <w:rFonts w:cs="Calibri"/>
          <w:sz w:val="18"/>
          <w:szCs w:val="18"/>
        </w:rPr>
        <w:t xml:space="preserve">: </w:t>
      </w:r>
      <w:r w:rsidRPr="00205CE5">
        <w:rPr>
          <w:rFonts w:cs="Calibri"/>
          <w:sz w:val="18"/>
          <w:szCs w:val="18"/>
          <w:u w:val="single"/>
        </w:rPr>
        <w:t>stacjonarn</w:t>
      </w:r>
      <w:r w:rsidRPr="00DD0EC7">
        <w:rPr>
          <w:rFonts w:cs="Calibri"/>
          <w:sz w:val="18"/>
          <w:szCs w:val="18"/>
        </w:rPr>
        <w:t>a</w:t>
      </w:r>
      <w:r w:rsidRPr="008911AA">
        <w:rPr>
          <w:rFonts w:cs="Calibri"/>
          <w:sz w:val="18"/>
          <w:szCs w:val="18"/>
          <w:u w:val="single"/>
        </w:rPr>
        <w:t xml:space="preserve"> </w:t>
      </w:r>
      <w:r w:rsidRPr="00701A5D">
        <w:rPr>
          <w:rFonts w:cs="Calibri"/>
          <w:sz w:val="18"/>
          <w:szCs w:val="18"/>
        </w:rPr>
        <w:t>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A3709C" w:rsidRPr="00701A5D" w:rsidRDefault="00A3709C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A3709C" w:rsidRPr="00183C81" w:rsidTr="00183C81">
        <w:tc>
          <w:tcPr>
            <w:tcW w:w="567" w:type="dxa"/>
            <w:vAlign w:val="center"/>
          </w:tcPr>
          <w:p w:rsidR="00A3709C" w:rsidRPr="00183C81" w:rsidRDefault="00A3709C" w:rsidP="0018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A3709C" w:rsidRPr="00183C81" w:rsidRDefault="00A3709C" w:rsidP="0018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A3709C" w:rsidRPr="00183C81" w:rsidRDefault="00A3709C" w:rsidP="0018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A3709C" w:rsidRPr="00183C81" w:rsidRDefault="00A3709C" w:rsidP="0018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A3709C" w:rsidRPr="00183C81" w:rsidRDefault="00A3709C" w:rsidP="0018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sz w:val="20"/>
                <w:szCs w:val="20"/>
              </w:rPr>
              <w:t>na MS Teams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Historia starożytna Bliskiego Wschodu (W) i (Ć)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Prof. Piotr Briks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bCs/>
                <w:color w:val="252423"/>
                <w:sz w:val="24"/>
                <w:szCs w:val="24"/>
                <w:shd w:val="clear" w:color="auto" w:fill="FFFFFF"/>
              </w:rPr>
              <w:t>aynms0u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Historia Starożytna Grecji i Rzymu (W) i (Ć)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Prof. Danuta Okoń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color w:val="252423"/>
                <w:sz w:val="24"/>
                <w:szCs w:val="24"/>
                <w:shd w:val="clear" w:color="auto" w:fill="FFFFFF"/>
                <w:lang w:eastAsia="pl-PL"/>
              </w:rPr>
              <w:t>fhiawjh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Prahistoria ziem polskich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Dr Przemysław Krajewski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bCs/>
                <w:color w:val="252423"/>
                <w:sz w:val="24"/>
                <w:szCs w:val="24"/>
                <w:shd w:val="clear" w:color="auto" w:fill="FFFFFF"/>
              </w:rPr>
              <w:t>sxpw9zr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Wstęp do badań historycznych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Prof. Agnieszka Gut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2ie87fy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Technologia informatyczna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Dr Przemysław Krajewski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bCs/>
                <w:color w:val="252423"/>
                <w:sz w:val="24"/>
                <w:szCs w:val="24"/>
                <w:shd w:val="clear" w:color="auto" w:fill="FFFFFF"/>
              </w:rPr>
              <w:t>y9rwgc8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Historia filozofii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Prof. Jerzy Kochan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3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25bzs80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Wprowadzenie do przedsiębiorczości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Dr Monika Pettersen-Sobczyk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b/>
                <w:sz w:val="24"/>
                <w:szCs w:val="24"/>
              </w:rPr>
              <w:t>bbigu8x 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 xml:space="preserve">j. łaciński                                               </w:t>
            </w: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 xml:space="preserve">Mgr Jowita Zabuska           </w:t>
            </w: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83C81">
              <w:rPr>
                <w:rFonts w:ascii="Times New Roman" w:hAnsi="Times New Roman"/>
                <w:b/>
                <w:sz w:val="24"/>
                <w:szCs w:val="24"/>
              </w:rPr>
              <w:t>9agrig7</w:t>
            </w: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  <w:tr w:rsidR="00A3709C" w:rsidRPr="00183C81" w:rsidTr="00183C81">
        <w:tc>
          <w:tcPr>
            <w:tcW w:w="567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C81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709C" w:rsidRPr="00183C81" w:rsidRDefault="00A3709C" w:rsidP="00183C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3709C" w:rsidRPr="00701A5D" w:rsidRDefault="00A3709C" w:rsidP="00701A5D">
      <w:pPr>
        <w:rPr>
          <w:rFonts w:cs="Calibri"/>
          <w:sz w:val="18"/>
          <w:szCs w:val="18"/>
        </w:rPr>
      </w:pPr>
    </w:p>
    <w:sectPr w:rsidR="00A3709C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F2FD9"/>
    <w:rsid w:val="00183C81"/>
    <w:rsid w:val="00205CE5"/>
    <w:rsid w:val="002C5EFF"/>
    <w:rsid w:val="004B54CE"/>
    <w:rsid w:val="0054205E"/>
    <w:rsid w:val="006006EC"/>
    <w:rsid w:val="00605313"/>
    <w:rsid w:val="00647B8B"/>
    <w:rsid w:val="006972AB"/>
    <w:rsid w:val="006C6742"/>
    <w:rsid w:val="00701A5D"/>
    <w:rsid w:val="00863944"/>
    <w:rsid w:val="0088574A"/>
    <w:rsid w:val="008911AA"/>
    <w:rsid w:val="00926A8D"/>
    <w:rsid w:val="00A336D3"/>
    <w:rsid w:val="00A3709C"/>
    <w:rsid w:val="00AB4F81"/>
    <w:rsid w:val="00AC3325"/>
    <w:rsid w:val="00B616F4"/>
    <w:rsid w:val="00BE6C58"/>
    <w:rsid w:val="00CA167D"/>
    <w:rsid w:val="00DD0EC7"/>
    <w:rsid w:val="00DE496D"/>
    <w:rsid w:val="00EE3A99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767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2020-10-18T11:42:00Z</dcterms:created>
  <dcterms:modified xsi:type="dcterms:W3CDTF">2020-10-18T11:42:00Z</dcterms:modified>
</cp:coreProperties>
</file>