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AA" w:rsidRPr="00701A5D" w:rsidRDefault="009D6FAA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9D6FAA" w:rsidRDefault="009D6FAA">
      <w:pPr>
        <w:rPr>
          <w:rFonts w:cs="Calibri"/>
          <w:b/>
          <w:sz w:val="18"/>
          <w:szCs w:val="18"/>
        </w:rPr>
      </w:pPr>
    </w:p>
    <w:p w:rsidR="009D6FAA" w:rsidRPr="0031576D" w:rsidRDefault="009D6FAA">
      <w:pPr>
        <w:rPr>
          <w:rFonts w:cs="Calibri"/>
          <w:sz w:val="18"/>
          <w:szCs w:val="18"/>
        </w:rPr>
      </w:pPr>
      <w:r w:rsidRPr="0031576D">
        <w:rPr>
          <w:rFonts w:cs="Calibri"/>
          <w:b/>
          <w:sz w:val="18"/>
          <w:szCs w:val="18"/>
        </w:rPr>
        <w:t>Kierunek</w:t>
      </w:r>
      <w:r w:rsidRPr="0031576D">
        <w:rPr>
          <w:rFonts w:cs="Calibri"/>
          <w:sz w:val="18"/>
          <w:szCs w:val="18"/>
        </w:rPr>
        <w:t xml:space="preserve">: </w:t>
      </w:r>
      <w:r w:rsidRPr="0031576D">
        <w:rPr>
          <w:sz w:val="18"/>
          <w:szCs w:val="18"/>
        </w:rPr>
        <w:t>Historia</w:t>
      </w:r>
    </w:p>
    <w:p w:rsidR="009D6FAA" w:rsidRPr="0031576D" w:rsidRDefault="009D6FAA">
      <w:pPr>
        <w:rPr>
          <w:rFonts w:cs="Calibri"/>
          <w:sz w:val="18"/>
          <w:szCs w:val="18"/>
        </w:rPr>
      </w:pPr>
      <w:r w:rsidRPr="0031576D">
        <w:rPr>
          <w:rFonts w:cs="Calibri"/>
          <w:b/>
          <w:sz w:val="18"/>
          <w:szCs w:val="18"/>
        </w:rPr>
        <w:t>Poziom studiów</w:t>
      </w:r>
      <w:r w:rsidRPr="0031576D">
        <w:rPr>
          <w:rFonts w:cs="Calibri"/>
          <w:sz w:val="18"/>
          <w:szCs w:val="18"/>
        </w:rPr>
        <w:t xml:space="preserve">:  </w:t>
      </w:r>
      <w:r w:rsidRPr="0031576D">
        <w:rPr>
          <w:sz w:val="18"/>
          <w:szCs w:val="18"/>
        </w:rPr>
        <w:t xml:space="preserve">I stopnia    </w:t>
      </w:r>
      <w:bookmarkStart w:id="0" w:name="_GoBack"/>
      <w:bookmarkEnd w:id="0"/>
    </w:p>
    <w:p w:rsidR="009D6FAA" w:rsidRPr="0031576D" w:rsidRDefault="009D6FAA">
      <w:pPr>
        <w:rPr>
          <w:rFonts w:cs="Calibri"/>
          <w:sz w:val="18"/>
          <w:szCs w:val="18"/>
        </w:rPr>
      </w:pPr>
      <w:r w:rsidRPr="0031576D">
        <w:rPr>
          <w:rFonts w:cs="Calibri"/>
          <w:b/>
          <w:sz w:val="18"/>
          <w:szCs w:val="18"/>
        </w:rPr>
        <w:t>Rok studiów</w:t>
      </w:r>
      <w:r w:rsidRPr="0031576D">
        <w:rPr>
          <w:rFonts w:cs="Calibri"/>
          <w:sz w:val="18"/>
          <w:szCs w:val="18"/>
        </w:rPr>
        <w:t>: 3</w:t>
      </w:r>
    </w:p>
    <w:p w:rsidR="009D6FAA" w:rsidRPr="0031576D" w:rsidRDefault="009D6FAA">
      <w:pPr>
        <w:rPr>
          <w:rFonts w:cs="Calibri"/>
          <w:sz w:val="18"/>
          <w:szCs w:val="18"/>
        </w:rPr>
      </w:pPr>
      <w:r w:rsidRPr="0031576D">
        <w:rPr>
          <w:rFonts w:cs="Calibri"/>
          <w:b/>
          <w:sz w:val="18"/>
          <w:szCs w:val="18"/>
        </w:rPr>
        <w:t>Forma</w:t>
      </w:r>
      <w:r w:rsidRPr="0031576D">
        <w:rPr>
          <w:rFonts w:cs="Calibri"/>
          <w:sz w:val="18"/>
          <w:szCs w:val="18"/>
          <w:u w:val="single"/>
        </w:rPr>
        <w:t>: stacjonarna</w:t>
      </w:r>
      <w:r w:rsidRPr="0031576D">
        <w:rPr>
          <w:rFonts w:cs="Calibri"/>
          <w:sz w:val="18"/>
          <w:szCs w:val="18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9D6FAA" w:rsidRPr="00C13BC6" w:rsidTr="00C13BC6">
        <w:tc>
          <w:tcPr>
            <w:tcW w:w="567" w:type="dxa"/>
            <w:vAlign w:val="center"/>
          </w:tcPr>
          <w:p w:rsidR="009D6FAA" w:rsidRPr="00C13BC6" w:rsidRDefault="009D6FAA" w:rsidP="00C13B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3BC6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9D6FAA" w:rsidRPr="00C13BC6" w:rsidRDefault="009D6FAA" w:rsidP="00C13B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3BC6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9D6FAA" w:rsidRPr="00C13BC6" w:rsidRDefault="009D6FAA" w:rsidP="00C13B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3BC6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9D6FAA" w:rsidRPr="00C13BC6" w:rsidRDefault="009D6FAA" w:rsidP="00C13B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3BC6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9D6FAA" w:rsidRPr="00C13BC6" w:rsidRDefault="009D6FAA" w:rsidP="00C13B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3BC6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9D6FAA" w:rsidRPr="00A129CF" w:rsidTr="00C13BC6">
        <w:tc>
          <w:tcPr>
            <w:tcW w:w="567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1</w:t>
            </w:r>
          </w:p>
        </w:tc>
        <w:tc>
          <w:tcPr>
            <w:tcW w:w="3686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Historia powszechna 1918-1945</w:t>
            </w:r>
          </w:p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wykład</w:t>
            </w:r>
          </w:p>
        </w:tc>
        <w:tc>
          <w:tcPr>
            <w:tcW w:w="3260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 xml:space="preserve">Walczak Henryk </w:t>
            </w:r>
          </w:p>
        </w:tc>
        <w:tc>
          <w:tcPr>
            <w:tcW w:w="1985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n8vxodo</w:t>
            </w:r>
          </w:p>
        </w:tc>
      </w:tr>
      <w:tr w:rsidR="009D6FAA" w:rsidRPr="00A129CF" w:rsidTr="00C13BC6">
        <w:tc>
          <w:tcPr>
            <w:tcW w:w="567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2</w:t>
            </w:r>
          </w:p>
        </w:tc>
        <w:tc>
          <w:tcPr>
            <w:tcW w:w="3686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Zwyczaje i obyczaje starożytnej Grecji i Rzymu</w:t>
            </w:r>
          </w:p>
        </w:tc>
        <w:tc>
          <w:tcPr>
            <w:tcW w:w="3260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Okoń Danuta</w:t>
            </w:r>
          </w:p>
        </w:tc>
        <w:tc>
          <w:tcPr>
            <w:tcW w:w="1985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  <w:color w:val="252423"/>
                <w:shd w:val="clear" w:color="auto" w:fill="FFFFFF"/>
              </w:rPr>
              <w:t>yc5ezkw</w:t>
            </w:r>
          </w:p>
        </w:tc>
      </w:tr>
      <w:tr w:rsidR="009D6FAA" w:rsidRPr="00A129CF" w:rsidTr="00C13BC6">
        <w:tc>
          <w:tcPr>
            <w:tcW w:w="567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3</w:t>
            </w:r>
          </w:p>
        </w:tc>
        <w:tc>
          <w:tcPr>
            <w:tcW w:w="3686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Historia powszechna 1918-1945</w:t>
            </w:r>
          </w:p>
        </w:tc>
        <w:tc>
          <w:tcPr>
            <w:tcW w:w="3260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Szudarek Krystian</w:t>
            </w:r>
          </w:p>
        </w:tc>
        <w:tc>
          <w:tcPr>
            <w:tcW w:w="1985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1o968uk </w:t>
            </w:r>
          </w:p>
        </w:tc>
      </w:tr>
      <w:tr w:rsidR="009D6FAA" w:rsidRPr="00A129CF" w:rsidTr="00C13BC6">
        <w:tc>
          <w:tcPr>
            <w:tcW w:w="567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4</w:t>
            </w:r>
          </w:p>
        </w:tc>
        <w:tc>
          <w:tcPr>
            <w:tcW w:w="3686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Historia powszechna 1945-1989</w:t>
            </w:r>
          </w:p>
        </w:tc>
        <w:tc>
          <w:tcPr>
            <w:tcW w:w="3260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Ślepowroński Tomasz</w:t>
            </w:r>
          </w:p>
        </w:tc>
        <w:tc>
          <w:tcPr>
            <w:tcW w:w="1985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3t5ee5t</w:t>
            </w:r>
          </w:p>
        </w:tc>
      </w:tr>
      <w:tr w:rsidR="009D6FAA" w:rsidRPr="00A129CF" w:rsidTr="00C13BC6">
        <w:tc>
          <w:tcPr>
            <w:tcW w:w="567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5</w:t>
            </w:r>
          </w:p>
        </w:tc>
        <w:tc>
          <w:tcPr>
            <w:tcW w:w="3686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Seminarium dyplomowe</w:t>
            </w:r>
          </w:p>
        </w:tc>
        <w:tc>
          <w:tcPr>
            <w:tcW w:w="3260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Krasucki Eryk</w:t>
            </w:r>
          </w:p>
        </w:tc>
        <w:tc>
          <w:tcPr>
            <w:tcW w:w="1985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gbew7iu</w:t>
            </w:r>
          </w:p>
        </w:tc>
      </w:tr>
      <w:tr w:rsidR="009D6FAA" w:rsidRPr="00A129CF" w:rsidTr="00C13BC6">
        <w:tc>
          <w:tcPr>
            <w:tcW w:w="567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6</w:t>
            </w:r>
          </w:p>
        </w:tc>
        <w:tc>
          <w:tcPr>
            <w:tcW w:w="3686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  <w:color w:val="000000"/>
              </w:rPr>
              <w:t>Historia Polski 1918-1945</w:t>
            </w:r>
          </w:p>
        </w:tc>
        <w:tc>
          <w:tcPr>
            <w:tcW w:w="3260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Krasucki Eryk</w:t>
            </w:r>
          </w:p>
        </w:tc>
        <w:tc>
          <w:tcPr>
            <w:tcW w:w="1985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  <w:color w:val="000000"/>
              </w:rPr>
              <w:t>sn5crem</w:t>
            </w:r>
          </w:p>
        </w:tc>
      </w:tr>
      <w:tr w:rsidR="009D6FAA" w:rsidRPr="00A129CF" w:rsidTr="00C13BC6">
        <w:tc>
          <w:tcPr>
            <w:tcW w:w="567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7</w:t>
            </w:r>
          </w:p>
        </w:tc>
        <w:tc>
          <w:tcPr>
            <w:tcW w:w="3686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Seminarium dyplomowe</w:t>
            </w:r>
          </w:p>
        </w:tc>
        <w:tc>
          <w:tcPr>
            <w:tcW w:w="3260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Simiński Rafał</w:t>
            </w:r>
          </w:p>
        </w:tc>
        <w:tc>
          <w:tcPr>
            <w:tcW w:w="1985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qb7bu62</w:t>
            </w:r>
          </w:p>
        </w:tc>
      </w:tr>
      <w:tr w:rsidR="009D6FAA" w:rsidRPr="00A129CF" w:rsidTr="00C13BC6">
        <w:tc>
          <w:tcPr>
            <w:tcW w:w="567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8</w:t>
            </w:r>
          </w:p>
        </w:tc>
        <w:tc>
          <w:tcPr>
            <w:tcW w:w="3686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Obyczaj i życie towarzyskie</w:t>
            </w:r>
          </w:p>
        </w:tc>
        <w:tc>
          <w:tcPr>
            <w:tcW w:w="3260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Simiński Rafał</w:t>
            </w:r>
          </w:p>
        </w:tc>
        <w:tc>
          <w:tcPr>
            <w:tcW w:w="1985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7piilry</w:t>
            </w:r>
          </w:p>
        </w:tc>
      </w:tr>
      <w:tr w:rsidR="009D6FAA" w:rsidRPr="00A129CF" w:rsidTr="00C13BC6">
        <w:tc>
          <w:tcPr>
            <w:tcW w:w="567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9</w:t>
            </w:r>
          </w:p>
        </w:tc>
        <w:tc>
          <w:tcPr>
            <w:tcW w:w="3686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>
              <w:t>Paleografia łacińska</w:t>
            </w:r>
          </w:p>
        </w:tc>
        <w:tc>
          <w:tcPr>
            <w:tcW w:w="3260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Cieśluk Małgorzata</w:t>
            </w:r>
          </w:p>
        </w:tc>
        <w:tc>
          <w:tcPr>
            <w:tcW w:w="1985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ewdektd</w:t>
            </w:r>
          </w:p>
        </w:tc>
      </w:tr>
      <w:tr w:rsidR="009D6FAA" w:rsidRPr="00A129CF" w:rsidTr="00C13BC6">
        <w:tc>
          <w:tcPr>
            <w:tcW w:w="567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10</w:t>
            </w:r>
          </w:p>
        </w:tc>
        <w:tc>
          <w:tcPr>
            <w:tcW w:w="3686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t>Historia Polski  1945-1989</w:t>
            </w:r>
          </w:p>
        </w:tc>
        <w:tc>
          <w:tcPr>
            <w:tcW w:w="3260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Makowski Adam</w:t>
            </w:r>
          </w:p>
        </w:tc>
        <w:tc>
          <w:tcPr>
            <w:tcW w:w="1985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>
              <w:t>j6lb77p</w:t>
            </w:r>
          </w:p>
        </w:tc>
      </w:tr>
      <w:tr w:rsidR="009D6FAA" w:rsidRPr="00A735AD" w:rsidTr="00C13BC6">
        <w:tc>
          <w:tcPr>
            <w:tcW w:w="567" w:type="dxa"/>
          </w:tcPr>
          <w:p w:rsidR="009D6FAA" w:rsidRPr="00A735AD" w:rsidRDefault="009D6FAA" w:rsidP="00C13BC6">
            <w:pPr>
              <w:spacing w:after="0" w:line="240" w:lineRule="auto"/>
              <w:rPr>
                <w:rFonts w:cs="Calibri"/>
              </w:rPr>
            </w:pPr>
            <w:r w:rsidRPr="00A735AD">
              <w:rPr>
                <w:rFonts w:cs="Calibri"/>
              </w:rPr>
              <w:t>11</w:t>
            </w:r>
          </w:p>
        </w:tc>
        <w:tc>
          <w:tcPr>
            <w:tcW w:w="3686" w:type="dxa"/>
          </w:tcPr>
          <w:p w:rsidR="009D6FAA" w:rsidRPr="00A735AD" w:rsidRDefault="009D6FAA" w:rsidP="00C13BC6">
            <w:pPr>
              <w:spacing w:after="0" w:line="240" w:lineRule="auto"/>
              <w:rPr>
                <w:rFonts w:cs="Calibri"/>
              </w:rPr>
            </w:pPr>
            <w:r w:rsidRPr="00A735AD">
              <w:t>Informatyka archiwalna</w:t>
            </w:r>
          </w:p>
        </w:tc>
        <w:tc>
          <w:tcPr>
            <w:tcW w:w="3260" w:type="dxa"/>
          </w:tcPr>
          <w:p w:rsidR="009D6FAA" w:rsidRPr="00A735AD" w:rsidRDefault="009D6FAA" w:rsidP="00C13BC6">
            <w:pPr>
              <w:spacing w:after="0" w:line="240" w:lineRule="auto"/>
              <w:rPr>
                <w:rFonts w:cs="Calibri"/>
              </w:rPr>
            </w:pPr>
            <w:r w:rsidRPr="00A735AD">
              <w:rPr>
                <w:rFonts w:cs="Calibri"/>
              </w:rPr>
              <w:t>Gut Paweł</w:t>
            </w:r>
          </w:p>
        </w:tc>
        <w:tc>
          <w:tcPr>
            <w:tcW w:w="1985" w:type="dxa"/>
          </w:tcPr>
          <w:p w:rsidR="009D6FAA" w:rsidRPr="00A735AD" w:rsidRDefault="009D6FAA" w:rsidP="00C13BC6">
            <w:pPr>
              <w:spacing w:after="0" w:line="240" w:lineRule="auto"/>
              <w:rPr>
                <w:rFonts w:cs="Calibri"/>
              </w:rPr>
            </w:pPr>
            <w:r w:rsidRPr="00A735AD">
              <w:rPr>
                <w:rStyle w:val="gwpea565518size"/>
                <w:rFonts w:ascii="Segoe UI" w:hAnsi="Segoe UI" w:cs="Segoe UI"/>
                <w:color w:val="252423"/>
                <w:shd w:val="clear" w:color="auto" w:fill="FFFFFF"/>
              </w:rPr>
              <w:t>yvyfdgw</w:t>
            </w:r>
          </w:p>
        </w:tc>
      </w:tr>
      <w:tr w:rsidR="009D6FAA" w:rsidRPr="00A129CF" w:rsidTr="00C13BC6">
        <w:tc>
          <w:tcPr>
            <w:tcW w:w="567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12</w:t>
            </w:r>
          </w:p>
        </w:tc>
        <w:tc>
          <w:tcPr>
            <w:tcW w:w="3686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>
              <w:t>Historia Polski 1918-1939</w:t>
            </w:r>
          </w:p>
        </w:tc>
        <w:tc>
          <w:tcPr>
            <w:tcW w:w="3260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Sikorski Tomasz</w:t>
            </w:r>
          </w:p>
        </w:tc>
        <w:tc>
          <w:tcPr>
            <w:tcW w:w="1985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>
              <w:t>39hev0t</w:t>
            </w:r>
          </w:p>
        </w:tc>
      </w:tr>
      <w:tr w:rsidR="009D6FAA" w:rsidRPr="00A129CF" w:rsidTr="00C13BC6">
        <w:tc>
          <w:tcPr>
            <w:tcW w:w="567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13</w:t>
            </w:r>
          </w:p>
        </w:tc>
        <w:tc>
          <w:tcPr>
            <w:tcW w:w="3686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Neografia gotycka</w:t>
            </w:r>
          </w:p>
        </w:tc>
        <w:tc>
          <w:tcPr>
            <w:tcW w:w="3260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Szudarek Agnieszka</w:t>
            </w:r>
          </w:p>
        </w:tc>
        <w:tc>
          <w:tcPr>
            <w:tcW w:w="1985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  <w:bCs/>
                <w:color w:val="252423"/>
                <w:shd w:val="clear" w:color="auto" w:fill="FFFFFF"/>
              </w:rPr>
              <w:t>cuzhfyk</w:t>
            </w:r>
          </w:p>
        </w:tc>
      </w:tr>
      <w:tr w:rsidR="009D6FAA" w:rsidRPr="00CD0975" w:rsidTr="00C13BC6">
        <w:tc>
          <w:tcPr>
            <w:tcW w:w="567" w:type="dxa"/>
          </w:tcPr>
          <w:p w:rsidR="009D6FAA" w:rsidRPr="00CD0975" w:rsidRDefault="009D6FAA" w:rsidP="00C13BC6">
            <w:pPr>
              <w:spacing w:after="0" w:line="240" w:lineRule="auto"/>
              <w:rPr>
                <w:rFonts w:cs="Calibri"/>
              </w:rPr>
            </w:pPr>
            <w:r w:rsidRPr="00CD0975">
              <w:rPr>
                <w:rFonts w:cs="Calibri"/>
              </w:rPr>
              <w:t>14</w:t>
            </w:r>
          </w:p>
        </w:tc>
        <w:tc>
          <w:tcPr>
            <w:tcW w:w="3686" w:type="dxa"/>
          </w:tcPr>
          <w:p w:rsidR="009D6FAA" w:rsidRPr="00CD0975" w:rsidRDefault="009D6FAA" w:rsidP="00C13BC6">
            <w:pPr>
              <w:spacing w:after="0" w:line="240" w:lineRule="auto"/>
              <w:rPr>
                <w:rFonts w:cs="Calibri"/>
              </w:rPr>
            </w:pPr>
            <w:r w:rsidRPr="00CD0975">
              <w:rPr>
                <w:rFonts w:cs="Calibri"/>
              </w:rPr>
              <w:t>Seminarium dyplomowe</w:t>
            </w:r>
          </w:p>
        </w:tc>
        <w:tc>
          <w:tcPr>
            <w:tcW w:w="3260" w:type="dxa"/>
          </w:tcPr>
          <w:p w:rsidR="009D6FAA" w:rsidRPr="00CD0975" w:rsidRDefault="009D6FAA" w:rsidP="00C13BC6">
            <w:pPr>
              <w:spacing w:after="0" w:line="240" w:lineRule="auto"/>
              <w:rPr>
                <w:rFonts w:cs="Calibri"/>
              </w:rPr>
            </w:pPr>
            <w:r w:rsidRPr="00CD0975">
              <w:rPr>
                <w:rFonts w:cs="Calibri"/>
              </w:rPr>
              <w:t>Ptaszyński Radosław</w:t>
            </w:r>
          </w:p>
        </w:tc>
        <w:tc>
          <w:tcPr>
            <w:tcW w:w="1985" w:type="dxa"/>
          </w:tcPr>
          <w:p w:rsidR="009D6FAA" w:rsidRPr="00CD0975" w:rsidRDefault="009D6FAA" w:rsidP="00C13BC6">
            <w:pPr>
              <w:spacing w:after="0" w:line="240" w:lineRule="auto"/>
              <w:rPr>
                <w:rFonts w:cs="Calibri"/>
              </w:rPr>
            </w:pPr>
            <w:r w:rsidRPr="00CD0975">
              <w:rPr>
                <w:rStyle w:val="tojvnm2ta6sixzi8abs2jz4qa8s20v7pt1p8iaqhk5wvi7nfq3lfd5jvpk4s997abipmatt0cebpdrjkqowsmv63owwhemhudp1hu0rbdhp61c6yiyyx5f41"/>
              </w:rPr>
              <w:t>hpkvknv</w:t>
            </w:r>
          </w:p>
        </w:tc>
      </w:tr>
      <w:tr w:rsidR="009D6FAA" w:rsidRPr="00CD0975" w:rsidTr="00C13BC6">
        <w:tc>
          <w:tcPr>
            <w:tcW w:w="567" w:type="dxa"/>
          </w:tcPr>
          <w:p w:rsidR="009D6FAA" w:rsidRPr="00CD0975" w:rsidRDefault="009D6FAA" w:rsidP="00C13BC6">
            <w:pPr>
              <w:spacing w:after="0" w:line="240" w:lineRule="auto"/>
              <w:rPr>
                <w:rFonts w:cs="Calibri"/>
              </w:rPr>
            </w:pPr>
            <w:r w:rsidRPr="00CD0975">
              <w:rPr>
                <w:rFonts w:cs="Calibri"/>
              </w:rPr>
              <w:t>15</w:t>
            </w:r>
          </w:p>
        </w:tc>
        <w:tc>
          <w:tcPr>
            <w:tcW w:w="3686" w:type="dxa"/>
          </w:tcPr>
          <w:p w:rsidR="009D6FAA" w:rsidRPr="00CD0975" w:rsidRDefault="009D6FAA" w:rsidP="00C13BC6">
            <w:pPr>
              <w:spacing w:after="0" w:line="240" w:lineRule="auto"/>
              <w:rPr>
                <w:rFonts w:cs="Calibri"/>
              </w:rPr>
            </w:pPr>
            <w:r w:rsidRPr="00CD0975">
              <w:rPr>
                <w:rFonts w:cs="Calibri"/>
              </w:rPr>
              <w:t>Seminarium dyplomowe</w:t>
            </w:r>
          </w:p>
        </w:tc>
        <w:tc>
          <w:tcPr>
            <w:tcW w:w="3260" w:type="dxa"/>
          </w:tcPr>
          <w:p w:rsidR="009D6FAA" w:rsidRPr="00CD0975" w:rsidRDefault="009D6FAA" w:rsidP="00C13BC6">
            <w:pPr>
              <w:spacing w:after="0" w:line="240" w:lineRule="auto"/>
              <w:rPr>
                <w:rFonts w:cs="Calibri"/>
              </w:rPr>
            </w:pPr>
            <w:r w:rsidRPr="00CD0975">
              <w:rPr>
                <w:rFonts w:cs="Calibri"/>
              </w:rPr>
              <w:t>Skrycki Radosław</w:t>
            </w:r>
          </w:p>
        </w:tc>
        <w:tc>
          <w:tcPr>
            <w:tcW w:w="1985" w:type="dxa"/>
          </w:tcPr>
          <w:p w:rsidR="009D6FAA" w:rsidRPr="00CD0975" w:rsidRDefault="009D6FAA" w:rsidP="00C13BC6">
            <w:pPr>
              <w:spacing w:after="0" w:line="240" w:lineRule="auto"/>
              <w:rPr>
                <w:rFonts w:cs="Calibri"/>
              </w:rPr>
            </w:pPr>
            <w:r w:rsidRPr="00CD0975">
              <w:rPr>
                <w:rFonts w:ascii="Segoe UI" w:hAnsi="Segoe UI" w:cs="Segoe UI"/>
                <w:bCs/>
                <w:color w:val="252423"/>
                <w:shd w:val="clear" w:color="auto" w:fill="FFFFFF"/>
              </w:rPr>
              <w:t>lwpu07d</w:t>
            </w:r>
          </w:p>
        </w:tc>
      </w:tr>
      <w:tr w:rsidR="009D6FAA" w:rsidRPr="00A129CF" w:rsidTr="00C13BC6">
        <w:tc>
          <w:tcPr>
            <w:tcW w:w="567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16</w:t>
            </w:r>
          </w:p>
        </w:tc>
        <w:tc>
          <w:tcPr>
            <w:tcW w:w="3686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B23720">
              <w:rPr>
                <w:rFonts w:cs="Calibri"/>
              </w:rPr>
              <w:t>Witczak Jacek</w:t>
            </w:r>
          </w:p>
        </w:tc>
        <w:tc>
          <w:tcPr>
            <w:tcW w:w="1985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B23720">
              <w:rPr>
                <w:rFonts w:cs="Calibri"/>
                <w:bCs/>
                <w:color w:val="252423"/>
                <w:shd w:val="clear" w:color="auto" w:fill="FFFFFF"/>
              </w:rPr>
              <w:t>jd1jwzn </w:t>
            </w:r>
          </w:p>
        </w:tc>
      </w:tr>
      <w:tr w:rsidR="009D6FAA" w:rsidRPr="00A129CF" w:rsidTr="00C13BC6">
        <w:tc>
          <w:tcPr>
            <w:tcW w:w="567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17</w:t>
            </w:r>
          </w:p>
        </w:tc>
        <w:tc>
          <w:tcPr>
            <w:tcW w:w="3686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>
              <w:t>Życie towarzyskie starożytnej Grecji i Rzymu</w:t>
            </w:r>
          </w:p>
        </w:tc>
        <w:tc>
          <w:tcPr>
            <w:tcW w:w="3260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Cieśluk Małgorzata</w:t>
            </w:r>
          </w:p>
        </w:tc>
        <w:tc>
          <w:tcPr>
            <w:tcW w:w="1985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5kndh27</w:t>
            </w:r>
          </w:p>
        </w:tc>
      </w:tr>
      <w:tr w:rsidR="009D6FAA" w:rsidRPr="00B23720" w:rsidTr="00C13BC6">
        <w:tc>
          <w:tcPr>
            <w:tcW w:w="567" w:type="dxa"/>
          </w:tcPr>
          <w:p w:rsidR="009D6FAA" w:rsidRPr="00B23720" w:rsidRDefault="009D6FAA" w:rsidP="00C13BC6">
            <w:pPr>
              <w:spacing w:after="0" w:line="240" w:lineRule="auto"/>
              <w:rPr>
                <w:rFonts w:cs="Calibri"/>
              </w:rPr>
            </w:pPr>
            <w:r w:rsidRPr="00B23720">
              <w:rPr>
                <w:rFonts w:cs="Calibri"/>
              </w:rPr>
              <w:t>18</w:t>
            </w:r>
          </w:p>
        </w:tc>
        <w:tc>
          <w:tcPr>
            <w:tcW w:w="3686" w:type="dxa"/>
          </w:tcPr>
          <w:p w:rsidR="009D6FAA" w:rsidRPr="00B23720" w:rsidRDefault="009D6FAA" w:rsidP="00C13B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9D6FAA" w:rsidRPr="00B23720" w:rsidRDefault="009D6FAA" w:rsidP="00C13B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Jankowska</w:t>
            </w:r>
          </w:p>
        </w:tc>
        <w:tc>
          <w:tcPr>
            <w:tcW w:w="1985" w:type="dxa"/>
          </w:tcPr>
          <w:p w:rsidR="009D6FAA" w:rsidRPr="00B23720" w:rsidRDefault="009D6FAA" w:rsidP="00C13BC6">
            <w:pPr>
              <w:spacing w:after="0" w:line="240" w:lineRule="auto"/>
              <w:rPr>
                <w:rFonts w:cs="Calibri"/>
              </w:rPr>
            </w:pPr>
            <w:r w:rsidRPr="00B23720">
              <w:rPr>
                <w:rFonts w:cs="Calibri"/>
              </w:rPr>
              <w:t> </w:t>
            </w:r>
            <w:r w:rsidRPr="00B23720">
              <w:rPr>
                <w:rFonts w:cs="Calibri"/>
                <w:bCs/>
                <w:color w:val="252423"/>
                <w:shd w:val="clear" w:color="auto" w:fill="FFFFFF"/>
              </w:rPr>
              <w:t> </w:t>
            </w:r>
          </w:p>
        </w:tc>
      </w:tr>
      <w:tr w:rsidR="009D6FAA" w:rsidRPr="00A129CF" w:rsidTr="00C13BC6">
        <w:tc>
          <w:tcPr>
            <w:tcW w:w="567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19</w:t>
            </w:r>
          </w:p>
        </w:tc>
        <w:tc>
          <w:tcPr>
            <w:tcW w:w="3686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Kurek</w:t>
            </w:r>
          </w:p>
        </w:tc>
        <w:tc>
          <w:tcPr>
            <w:tcW w:w="1985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</w:p>
        </w:tc>
      </w:tr>
      <w:tr w:rsidR="009D6FAA" w:rsidRPr="00A129CF" w:rsidTr="00C13BC6">
        <w:tc>
          <w:tcPr>
            <w:tcW w:w="567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  <w:r w:rsidRPr="00A129CF">
              <w:rPr>
                <w:rFonts w:cs="Calibri"/>
              </w:rPr>
              <w:t>20</w:t>
            </w:r>
          </w:p>
        </w:tc>
        <w:tc>
          <w:tcPr>
            <w:tcW w:w="3686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:rsidR="009D6FAA" w:rsidRPr="00A129CF" w:rsidRDefault="009D6FAA" w:rsidP="00C13BC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D6FAA" w:rsidRPr="00701A5D" w:rsidRDefault="009D6FAA" w:rsidP="00701A5D">
      <w:pPr>
        <w:rPr>
          <w:rFonts w:cs="Calibri"/>
          <w:sz w:val="18"/>
          <w:szCs w:val="18"/>
        </w:rPr>
      </w:pPr>
    </w:p>
    <w:sectPr w:rsidR="009D6FAA" w:rsidRPr="00701A5D" w:rsidSect="00EE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ans-serif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62552"/>
    <w:rsid w:val="000A0064"/>
    <w:rsid w:val="000D07B7"/>
    <w:rsid w:val="000E02E5"/>
    <w:rsid w:val="001A5102"/>
    <w:rsid w:val="002479C3"/>
    <w:rsid w:val="002619AB"/>
    <w:rsid w:val="00261E44"/>
    <w:rsid w:val="0030022A"/>
    <w:rsid w:val="0031576D"/>
    <w:rsid w:val="003F41E0"/>
    <w:rsid w:val="00415089"/>
    <w:rsid w:val="0054205E"/>
    <w:rsid w:val="005558BD"/>
    <w:rsid w:val="005F2814"/>
    <w:rsid w:val="006243CF"/>
    <w:rsid w:val="00666CF5"/>
    <w:rsid w:val="00667B24"/>
    <w:rsid w:val="00701A5D"/>
    <w:rsid w:val="0079484A"/>
    <w:rsid w:val="00817CC6"/>
    <w:rsid w:val="00845464"/>
    <w:rsid w:val="008D6EE0"/>
    <w:rsid w:val="008E658C"/>
    <w:rsid w:val="009348BF"/>
    <w:rsid w:val="009D3C66"/>
    <w:rsid w:val="009D6FAA"/>
    <w:rsid w:val="00A129CF"/>
    <w:rsid w:val="00A336D3"/>
    <w:rsid w:val="00A735AD"/>
    <w:rsid w:val="00A917C5"/>
    <w:rsid w:val="00AD3A7A"/>
    <w:rsid w:val="00AF4E9F"/>
    <w:rsid w:val="00B22BF9"/>
    <w:rsid w:val="00B23720"/>
    <w:rsid w:val="00B72AB9"/>
    <w:rsid w:val="00BC74BA"/>
    <w:rsid w:val="00BE6C58"/>
    <w:rsid w:val="00C13BC6"/>
    <w:rsid w:val="00C52DE1"/>
    <w:rsid w:val="00C86902"/>
    <w:rsid w:val="00CA167D"/>
    <w:rsid w:val="00CD0975"/>
    <w:rsid w:val="00D36CD7"/>
    <w:rsid w:val="00D42F3A"/>
    <w:rsid w:val="00D647AC"/>
    <w:rsid w:val="00E57894"/>
    <w:rsid w:val="00EE3A99"/>
    <w:rsid w:val="00FA7319"/>
    <w:rsid w:val="00FB4825"/>
    <w:rsid w:val="00FE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jvnm2ta6sixzi8abs2jz4qa8s20v7pt1p8iaqhk5wvi7nfq3lfd5jvpk4s997abipmatt0cebpdrjkqowsmv63owwhemhudp1hu0rbdhp61c6yiyyx5f41">
    <w:name w:val="tojvnm2t a6sixzi8 abs2jz4q a8s20v7p t1p8iaqh k5wvi7nf q3lfd5jv pk4s997a bipmatt0 cebpdrjk qowsmv63 owwhemhu dp1hu0rb dhp61c6y iyyx5f41"/>
    <w:basedOn w:val="DefaultParagraphFont"/>
    <w:uiPriority w:val="99"/>
    <w:rsid w:val="000A0064"/>
    <w:rPr>
      <w:rFonts w:cs="Times New Roman"/>
    </w:rPr>
  </w:style>
  <w:style w:type="character" w:customStyle="1" w:styleId="gwpea565518size">
    <w:name w:val="gwpea565518_size"/>
    <w:basedOn w:val="DefaultParagraphFont"/>
    <w:uiPriority w:val="99"/>
    <w:rsid w:val="00A735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165</Words>
  <Characters>993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2020-10-18T11:44:00Z</dcterms:created>
  <dcterms:modified xsi:type="dcterms:W3CDTF">2020-10-18T11:44:00Z</dcterms:modified>
</cp:coreProperties>
</file>