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FE5" w:rsidRPr="00701A5D" w:rsidRDefault="00D21FE5" w:rsidP="00701A5D">
      <w:pPr>
        <w:jc w:val="center"/>
        <w:rPr>
          <w:rFonts w:cs="Calibri"/>
          <w:b/>
          <w:sz w:val="18"/>
          <w:szCs w:val="18"/>
        </w:rPr>
      </w:pPr>
      <w:r w:rsidRPr="00701A5D">
        <w:rPr>
          <w:rFonts w:cs="Calibri"/>
          <w:b/>
          <w:sz w:val="18"/>
          <w:szCs w:val="18"/>
        </w:rPr>
        <w:t>Kody zajęć (przedmiotów) prowadzonych w MS Teams</w:t>
      </w:r>
    </w:p>
    <w:p w:rsidR="00D21FE5" w:rsidRDefault="00D21FE5">
      <w:pPr>
        <w:rPr>
          <w:rFonts w:cs="Calibri"/>
          <w:b/>
          <w:sz w:val="18"/>
          <w:szCs w:val="18"/>
        </w:rPr>
      </w:pPr>
    </w:p>
    <w:p w:rsidR="00D21FE5" w:rsidRPr="00701A5D" w:rsidRDefault="00D21FE5">
      <w:pPr>
        <w:rPr>
          <w:rFonts w:cs="Calibri"/>
          <w:sz w:val="18"/>
          <w:szCs w:val="18"/>
        </w:rPr>
      </w:pPr>
      <w:r w:rsidRPr="00701A5D">
        <w:rPr>
          <w:rFonts w:cs="Calibri"/>
          <w:b/>
          <w:sz w:val="18"/>
          <w:szCs w:val="18"/>
        </w:rPr>
        <w:t>Kierunek</w:t>
      </w:r>
      <w:r w:rsidRPr="00701A5D">
        <w:rPr>
          <w:rFonts w:cs="Calibri"/>
          <w:sz w:val="18"/>
          <w:szCs w:val="18"/>
        </w:rPr>
        <w:t xml:space="preserve">: </w:t>
      </w:r>
      <w:r>
        <w:rPr>
          <w:rFonts w:cs="Calibri"/>
          <w:sz w:val="18"/>
          <w:szCs w:val="18"/>
        </w:rPr>
        <w:t>Menedżer dziedzictwa kulturowego</w:t>
      </w:r>
    </w:p>
    <w:p w:rsidR="00D21FE5" w:rsidRDefault="00D21FE5">
      <w:pPr>
        <w:rPr>
          <w:rFonts w:cs="Calibri"/>
          <w:sz w:val="18"/>
          <w:szCs w:val="18"/>
        </w:rPr>
      </w:pPr>
      <w:r>
        <w:rPr>
          <w:rFonts w:cs="Calibri"/>
          <w:b/>
          <w:sz w:val="18"/>
          <w:szCs w:val="18"/>
        </w:rPr>
        <w:t>Poziom studiów</w:t>
      </w:r>
      <w:r w:rsidRPr="00701A5D">
        <w:rPr>
          <w:rFonts w:cs="Calibri"/>
          <w:sz w:val="18"/>
          <w:szCs w:val="18"/>
        </w:rPr>
        <w:t xml:space="preserve">:  </w:t>
      </w:r>
      <w:r>
        <w:rPr>
          <w:rFonts w:cs="Calibri"/>
          <w:sz w:val="18"/>
          <w:szCs w:val="18"/>
        </w:rPr>
        <w:t>II</w:t>
      </w:r>
    </w:p>
    <w:p w:rsidR="00D21FE5" w:rsidRPr="00701A5D" w:rsidRDefault="00D21FE5">
      <w:pPr>
        <w:rPr>
          <w:rFonts w:cs="Calibri"/>
          <w:sz w:val="18"/>
          <w:szCs w:val="18"/>
        </w:rPr>
      </w:pPr>
      <w:r w:rsidRPr="00701A5D">
        <w:rPr>
          <w:rFonts w:cs="Calibri"/>
          <w:b/>
          <w:sz w:val="18"/>
          <w:szCs w:val="18"/>
        </w:rPr>
        <w:t>Rok studiów</w:t>
      </w:r>
      <w:r>
        <w:rPr>
          <w:rFonts w:cs="Calibri"/>
          <w:sz w:val="18"/>
          <w:szCs w:val="18"/>
        </w:rPr>
        <w:t>: II</w:t>
      </w:r>
    </w:p>
    <w:p w:rsidR="00D21FE5" w:rsidRPr="00701A5D" w:rsidRDefault="00D21FE5">
      <w:pPr>
        <w:rPr>
          <w:rFonts w:cs="Calibri"/>
          <w:sz w:val="18"/>
          <w:szCs w:val="18"/>
        </w:rPr>
      </w:pPr>
      <w:r w:rsidRPr="00701A5D">
        <w:rPr>
          <w:rFonts w:cs="Calibri"/>
          <w:b/>
          <w:sz w:val="18"/>
          <w:szCs w:val="18"/>
        </w:rPr>
        <w:t>Forma</w:t>
      </w:r>
      <w:r w:rsidRPr="0055060A">
        <w:rPr>
          <w:rFonts w:cs="Calibri"/>
          <w:sz w:val="18"/>
          <w:szCs w:val="18"/>
          <w:u w:val="single"/>
        </w:rPr>
        <w:t>: stacjonarna</w:t>
      </w:r>
      <w:r w:rsidRPr="00701A5D">
        <w:rPr>
          <w:rFonts w:cs="Calibri"/>
          <w:sz w:val="18"/>
          <w:szCs w:val="18"/>
        </w:rPr>
        <w:t xml:space="preserve"> / niestacjonarna</w:t>
      </w:r>
      <w:r>
        <w:rPr>
          <w:rFonts w:cs="Calibri"/>
          <w:sz w:val="18"/>
          <w:szCs w:val="18"/>
        </w:rPr>
        <w:t>*   (</w:t>
      </w:r>
      <w:r w:rsidRPr="00701A5D">
        <w:rPr>
          <w:rFonts w:cs="Calibri"/>
          <w:i/>
          <w:sz w:val="18"/>
          <w:szCs w:val="18"/>
        </w:rPr>
        <w:t>proszę zaznaczyć właściwe</w:t>
      </w:r>
      <w:r>
        <w:rPr>
          <w:rFonts w:cs="Calibri"/>
          <w:sz w:val="18"/>
          <w:szCs w:val="18"/>
        </w:rPr>
        <w:t>)</w:t>
      </w:r>
    </w:p>
    <w:p w:rsidR="00D21FE5" w:rsidRPr="00701A5D" w:rsidRDefault="00D21FE5">
      <w:pPr>
        <w:rPr>
          <w:rFonts w:cs="Calibri"/>
          <w:sz w:val="18"/>
          <w:szCs w:val="18"/>
        </w:rPr>
      </w:pPr>
      <w:bookmarkStart w:id="0" w:name="_GoBack"/>
      <w:bookmarkEnd w:id="0"/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3686"/>
        <w:gridCol w:w="3260"/>
        <w:gridCol w:w="1985"/>
      </w:tblGrid>
      <w:tr w:rsidR="00D21FE5" w:rsidRPr="002E0EB2" w:rsidTr="002E0EB2">
        <w:tc>
          <w:tcPr>
            <w:tcW w:w="567" w:type="dxa"/>
            <w:vAlign w:val="center"/>
          </w:tcPr>
          <w:p w:rsidR="00D21FE5" w:rsidRPr="002E0EB2" w:rsidRDefault="00D21FE5" w:rsidP="002E0EB2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2E0EB2">
              <w:rPr>
                <w:rFonts w:cs="Calibri"/>
                <w:b/>
                <w:sz w:val="18"/>
                <w:szCs w:val="18"/>
              </w:rPr>
              <w:t>Lp.</w:t>
            </w:r>
          </w:p>
        </w:tc>
        <w:tc>
          <w:tcPr>
            <w:tcW w:w="3686" w:type="dxa"/>
            <w:vAlign w:val="center"/>
          </w:tcPr>
          <w:p w:rsidR="00D21FE5" w:rsidRPr="002E0EB2" w:rsidRDefault="00D21FE5" w:rsidP="002E0EB2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2E0EB2">
              <w:rPr>
                <w:rFonts w:cs="Calibri"/>
                <w:b/>
                <w:sz w:val="18"/>
                <w:szCs w:val="18"/>
              </w:rPr>
              <w:t>Nazwa przedmiotu</w:t>
            </w:r>
          </w:p>
        </w:tc>
        <w:tc>
          <w:tcPr>
            <w:tcW w:w="3260" w:type="dxa"/>
            <w:vAlign w:val="center"/>
          </w:tcPr>
          <w:p w:rsidR="00D21FE5" w:rsidRPr="002E0EB2" w:rsidRDefault="00D21FE5" w:rsidP="002E0EB2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2E0EB2">
              <w:rPr>
                <w:rFonts w:cs="Calibri"/>
                <w:b/>
                <w:sz w:val="18"/>
                <w:szCs w:val="18"/>
              </w:rPr>
              <w:t>Nazwisko i imię wykładowcy</w:t>
            </w:r>
          </w:p>
        </w:tc>
        <w:tc>
          <w:tcPr>
            <w:tcW w:w="1985" w:type="dxa"/>
            <w:vAlign w:val="center"/>
          </w:tcPr>
          <w:p w:rsidR="00D21FE5" w:rsidRPr="002E0EB2" w:rsidRDefault="00D21FE5" w:rsidP="002E0EB2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2E0EB2">
              <w:rPr>
                <w:rFonts w:cs="Calibri"/>
                <w:b/>
                <w:sz w:val="18"/>
                <w:szCs w:val="18"/>
              </w:rPr>
              <w:t>Kod zespołu</w:t>
            </w:r>
          </w:p>
          <w:p w:rsidR="00D21FE5" w:rsidRPr="002E0EB2" w:rsidRDefault="00D21FE5" w:rsidP="002E0EB2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2E0EB2">
              <w:rPr>
                <w:rFonts w:cs="Calibri"/>
                <w:b/>
                <w:sz w:val="18"/>
                <w:szCs w:val="18"/>
              </w:rPr>
              <w:t>na MS Teams</w:t>
            </w:r>
          </w:p>
        </w:tc>
      </w:tr>
      <w:tr w:rsidR="00D21FE5" w:rsidRPr="002E0EB2" w:rsidTr="002E0EB2">
        <w:tc>
          <w:tcPr>
            <w:tcW w:w="567" w:type="dxa"/>
          </w:tcPr>
          <w:p w:rsidR="00D21FE5" w:rsidRPr="002E0EB2" w:rsidRDefault="00D21FE5" w:rsidP="002E0EB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2E0EB2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3686" w:type="dxa"/>
          </w:tcPr>
          <w:p w:rsidR="00D21FE5" w:rsidRPr="002E0EB2" w:rsidRDefault="00D21FE5" w:rsidP="002E0EB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2E0EB2">
              <w:rPr>
                <w:rFonts w:cs="Calibri"/>
                <w:sz w:val="18"/>
                <w:szCs w:val="18"/>
              </w:rPr>
              <w:t>Systemy zarządzania dziedzictwem przeszłości</w:t>
            </w:r>
          </w:p>
        </w:tc>
        <w:tc>
          <w:tcPr>
            <w:tcW w:w="3260" w:type="dxa"/>
          </w:tcPr>
          <w:p w:rsidR="00D21FE5" w:rsidRPr="002E0EB2" w:rsidRDefault="00D21FE5" w:rsidP="002E0EB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2E0EB2">
              <w:rPr>
                <w:rFonts w:cs="Calibri"/>
                <w:sz w:val="18"/>
                <w:szCs w:val="18"/>
              </w:rPr>
              <w:t>Matuszewska Agnieszka</w:t>
            </w:r>
          </w:p>
        </w:tc>
        <w:tc>
          <w:tcPr>
            <w:tcW w:w="1985" w:type="dxa"/>
          </w:tcPr>
          <w:p w:rsidR="00D21FE5" w:rsidRPr="002E0EB2" w:rsidRDefault="00D21FE5" w:rsidP="002E0EB2">
            <w:pPr>
              <w:spacing w:after="0" w:line="240" w:lineRule="auto"/>
              <w:rPr>
                <w:rFonts w:cs="Calibri"/>
              </w:rPr>
            </w:pPr>
            <w:r w:rsidRPr="002E0EB2">
              <w:rPr>
                <w:rFonts w:cs="Calibri"/>
              </w:rPr>
              <w:t>7eaf2v3</w:t>
            </w:r>
          </w:p>
        </w:tc>
      </w:tr>
      <w:tr w:rsidR="00D21FE5" w:rsidRPr="002E0EB2" w:rsidTr="002E0EB2">
        <w:tc>
          <w:tcPr>
            <w:tcW w:w="567" w:type="dxa"/>
          </w:tcPr>
          <w:p w:rsidR="00D21FE5" w:rsidRPr="002E0EB2" w:rsidRDefault="00D21FE5" w:rsidP="002E0EB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2E0EB2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3686" w:type="dxa"/>
          </w:tcPr>
          <w:p w:rsidR="00D21FE5" w:rsidRPr="002E0EB2" w:rsidRDefault="00D21FE5" w:rsidP="002E0EB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2E0EB2">
              <w:rPr>
                <w:rFonts w:cs="Calibri"/>
                <w:sz w:val="18"/>
                <w:szCs w:val="18"/>
              </w:rPr>
              <w:t>Seminarium dyplomowe</w:t>
            </w:r>
          </w:p>
        </w:tc>
        <w:tc>
          <w:tcPr>
            <w:tcW w:w="3260" w:type="dxa"/>
          </w:tcPr>
          <w:p w:rsidR="00D21FE5" w:rsidRPr="002E0EB2" w:rsidRDefault="00D21FE5" w:rsidP="002E0EB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2E0EB2">
              <w:rPr>
                <w:rFonts w:cs="Calibri"/>
                <w:sz w:val="18"/>
                <w:szCs w:val="18"/>
              </w:rPr>
              <w:t>Pierre Weber</w:t>
            </w:r>
          </w:p>
        </w:tc>
        <w:tc>
          <w:tcPr>
            <w:tcW w:w="1985" w:type="dxa"/>
          </w:tcPr>
          <w:p w:rsidR="00D21FE5" w:rsidRPr="002E0EB2" w:rsidRDefault="00D21FE5" w:rsidP="002E0EB2">
            <w:pPr>
              <w:spacing w:after="0" w:line="240" w:lineRule="auto"/>
              <w:rPr>
                <w:rFonts w:cs="Calibri"/>
              </w:rPr>
            </w:pPr>
            <w:r w:rsidRPr="002E0EB2">
              <w:rPr>
                <w:rFonts w:cs="Calibri"/>
                <w:bCs/>
              </w:rPr>
              <w:t>qa4ttbt </w:t>
            </w:r>
          </w:p>
        </w:tc>
      </w:tr>
      <w:tr w:rsidR="00D21FE5" w:rsidRPr="002E0EB2" w:rsidTr="002E0EB2">
        <w:tc>
          <w:tcPr>
            <w:tcW w:w="567" w:type="dxa"/>
          </w:tcPr>
          <w:p w:rsidR="00D21FE5" w:rsidRPr="002E0EB2" w:rsidRDefault="00D21FE5" w:rsidP="002E0EB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2E0EB2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3686" w:type="dxa"/>
          </w:tcPr>
          <w:p w:rsidR="00D21FE5" w:rsidRPr="002E0EB2" w:rsidRDefault="00D21FE5" w:rsidP="002E0EB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2E0EB2">
              <w:rPr>
                <w:rFonts w:cs="Calibri"/>
                <w:sz w:val="18"/>
                <w:szCs w:val="18"/>
              </w:rPr>
              <w:t>Wyszukiwanie i selekcja informacji (infobrokering) o przeszłosci</w:t>
            </w:r>
          </w:p>
        </w:tc>
        <w:tc>
          <w:tcPr>
            <w:tcW w:w="3260" w:type="dxa"/>
          </w:tcPr>
          <w:p w:rsidR="00D21FE5" w:rsidRPr="002E0EB2" w:rsidRDefault="00D21FE5" w:rsidP="002E0EB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2E0EB2">
              <w:rPr>
                <w:rFonts w:cs="Calibri"/>
                <w:sz w:val="18"/>
                <w:szCs w:val="18"/>
              </w:rPr>
              <w:t>Dariusz Chojecki</w:t>
            </w:r>
          </w:p>
        </w:tc>
        <w:tc>
          <w:tcPr>
            <w:tcW w:w="1985" w:type="dxa"/>
          </w:tcPr>
          <w:p w:rsidR="00D21FE5" w:rsidRPr="002E0EB2" w:rsidRDefault="00D21FE5" w:rsidP="002E0EB2">
            <w:pPr>
              <w:spacing w:after="0" w:line="240" w:lineRule="auto"/>
              <w:rPr>
                <w:rFonts w:cs="Calibri"/>
              </w:rPr>
            </w:pPr>
            <w:r w:rsidRPr="002E0EB2">
              <w:rPr>
                <w:rFonts w:cs="Calibri"/>
              </w:rPr>
              <w:t>mfzqcxo</w:t>
            </w:r>
          </w:p>
        </w:tc>
      </w:tr>
      <w:tr w:rsidR="00D21FE5" w:rsidRPr="002E0EB2" w:rsidTr="002E0EB2">
        <w:tc>
          <w:tcPr>
            <w:tcW w:w="567" w:type="dxa"/>
          </w:tcPr>
          <w:p w:rsidR="00D21FE5" w:rsidRPr="002E0EB2" w:rsidRDefault="00D21FE5" w:rsidP="002E0EB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2E0EB2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3686" w:type="dxa"/>
          </w:tcPr>
          <w:p w:rsidR="00D21FE5" w:rsidRPr="002E0EB2" w:rsidRDefault="00D21FE5" w:rsidP="002E0EB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2E0EB2">
              <w:t>Kultura i historia miejsc pamięci</w:t>
            </w:r>
          </w:p>
        </w:tc>
        <w:tc>
          <w:tcPr>
            <w:tcW w:w="3260" w:type="dxa"/>
          </w:tcPr>
          <w:p w:rsidR="00D21FE5" w:rsidRPr="002E0EB2" w:rsidRDefault="00D21FE5" w:rsidP="002E0EB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2E0EB2">
              <w:rPr>
                <w:rFonts w:cs="Calibri"/>
                <w:sz w:val="18"/>
                <w:szCs w:val="18"/>
              </w:rPr>
              <w:t>Eryk Krasucki</w:t>
            </w:r>
          </w:p>
        </w:tc>
        <w:tc>
          <w:tcPr>
            <w:tcW w:w="1985" w:type="dxa"/>
          </w:tcPr>
          <w:p w:rsidR="00D21FE5" w:rsidRPr="002E0EB2" w:rsidRDefault="00D21FE5" w:rsidP="002E0EB2">
            <w:pPr>
              <w:spacing w:after="0" w:line="240" w:lineRule="auto"/>
              <w:rPr>
                <w:rFonts w:cs="Calibri"/>
              </w:rPr>
            </w:pPr>
            <w:r w:rsidRPr="002E0EB2">
              <w:t>33vy9q9</w:t>
            </w:r>
          </w:p>
        </w:tc>
      </w:tr>
      <w:tr w:rsidR="00D21FE5" w:rsidRPr="002E0EB2" w:rsidTr="002E0EB2">
        <w:tc>
          <w:tcPr>
            <w:tcW w:w="567" w:type="dxa"/>
          </w:tcPr>
          <w:p w:rsidR="00D21FE5" w:rsidRPr="002E0EB2" w:rsidRDefault="00D21FE5" w:rsidP="002E0EB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2E0EB2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3686" w:type="dxa"/>
          </w:tcPr>
          <w:p w:rsidR="00D21FE5" w:rsidRPr="002E0EB2" w:rsidRDefault="00D21FE5" w:rsidP="002E0EB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2E0EB2">
              <w:rPr>
                <w:rFonts w:cs="Calibri"/>
                <w:sz w:val="18"/>
                <w:szCs w:val="18"/>
              </w:rPr>
              <w:t>Szuka debaty historycznej</w:t>
            </w:r>
          </w:p>
        </w:tc>
        <w:tc>
          <w:tcPr>
            <w:tcW w:w="3260" w:type="dxa"/>
          </w:tcPr>
          <w:p w:rsidR="00D21FE5" w:rsidRPr="002E0EB2" w:rsidRDefault="00D21FE5" w:rsidP="002E0EB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2E0EB2">
              <w:rPr>
                <w:rFonts w:cs="Calibri"/>
                <w:sz w:val="18"/>
                <w:szCs w:val="18"/>
              </w:rPr>
              <w:t>Eryk Krasucki</w:t>
            </w:r>
          </w:p>
        </w:tc>
        <w:tc>
          <w:tcPr>
            <w:tcW w:w="1985" w:type="dxa"/>
          </w:tcPr>
          <w:p w:rsidR="00D21FE5" w:rsidRPr="002E0EB2" w:rsidRDefault="00D21FE5" w:rsidP="002E0EB2">
            <w:pPr>
              <w:spacing w:after="0" w:line="240" w:lineRule="auto"/>
              <w:rPr>
                <w:rFonts w:cs="Calibri"/>
              </w:rPr>
            </w:pPr>
            <w:r w:rsidRPr="002E0EB2">
              <w:t>6aalecl</w:t>
            </w:r>
          </w:p>
        </w:tc>
      </w:tr>
      <w:tr w:rsidR="00D21FE5" w:rsidRPr="002E0EB2" w:rsidTr="002E0EB2">
        <w:tc>
          <w:tcPr>
            <w:tcW w:w="567" w:type="dxa"/>
          </w:tcPr>
          <w:p w:rsidR="00D21FE5" w:rsidRPr="002E0EB2" w:rsidRDefault="00D21FE5" w:rsidP="002E0EB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2E0EB2"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3686" w:type="dxa"/>
          </w:tcPr>
          <w:p w:rsidR="00D21FE5" w:rsidRPr="002E0EB2" w:rsidRDefault="00D21FE5" w:rsidP="002E0EB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2E0EB2">
              <w:t>Organizacja ruchu turystycznego</w:t>
            </w:r>
          </w:p>
        </w:tc>
        <w:tc>
          <w:tcPr>
            <w:tcW w:w="3260" w:type="dxa"/>
          </w:tcPr>
          <w:p w:rsidR="00D21FE5" w:rsidRPr="002E0EB2" w:rsidRDefault="00D21FE5" w:rsidP="002E0EB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2E0EB2">
              <w:rPr>
                <w:rFonts w:cs="Calibri"/>
                <w:sz w:val="18"/>
                <w:szCs w:val="18"/>
              </w:rPr>
              <w:t>Piotr Briks</w:t>
            </w:r>
          </w:p>
        </w:tc>
        <w:tc>
          <w:tcPr>
            <w:tcW w:w="1985" w:type="dxa"/>
          </w:tcPr>
          <w:p w:rsidR="00D21FE5" w:rsidRPr="002E0EB2" w:rsidRDefault="00D21FE5" w:rsidP="002E0EB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E0EB2">
              <w:rPr>
                <w:rFonts w:ascii="Segoe UI" w:hAnsi="Segoe UI" w:cs="Segoe UI"/>
                <w:bCs/>
                <w:color w:val="252423"/>
                <w:sz w:val="24"/>
                <w:szCs w:val="24"/>
                <w:shd w:val="clear" w:color="auto" w:fill="FFFFFF"/>
              </w:rPr>
              <w:t>69ptugo</w:t>
            </w:r>
          </w:p>
        </w:tc>
      </w:tr>
      <w:tr w:rsidR="00D21FE5" w:rsidRPr="002E0EB2" w:rsidTr="002E0EB2">
        <w:tc>
          <w:tcPr>
            <w:tcW w:w="567" w:type="dxa"/>
          </w:tcPr>
          <w:p w:rsidR="00D21FE5" w:rsidRPr="002E0EB2" w:rsidRDefault="00D21FE5" w:rsidP="002E0EB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2E0EB2"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3686" w:type="dxa"/>
          </w:tcPr>
          <w:p w:rsidR="00D21FE5" w:rsidRPr="002E0EB2" w:rsidRDefault="00D21FE5" w:rsidP="002E0EB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2E0EB2">
              <w:rPr>
                <w:rFonts w:cs="Calibri"/>
                <w:sz w:val="18"/>
                <w:szCs w:val="18"/>
              </w:rPr>
              <w:t>Seminarium dyplomowe</w:t>
            </w:r>
          </w:p>
        </w:tc>
        <w:tc>
          <w:tcPr>
            <w:tcW w:w="3260" w:type="dxa"/>
          </w:tcPr>
          <w:p w:rsidR="00D21FE5" w:rsidRPr="002E0EB2" w:rsidRDefault="00D21FE5" w:rsidP="002E0EB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2E0EB2">
              <w:rPr>
                <w:rFonts w:cs="Calibri"/>
                <w:sz w:val="18"/>
                <w:szCs w:val="18"/>
              </w:rPr>
              <w:t>Radosław Skrycki</w:t>
            </w:r>
          </w:p>
        </w:tc>
        <w:tc>
          <w:tcPr>
            <w:tcW w:w="1985" w:type="dxa"/>
          </w:tcPr>
          <w:p w:rsidR="00D21FE5" w:rsidRPr="002E0EB2" w:rsidRDefault="00D21FE5" w:rsidP="002E0EB2">
            <w:pPr>
              <w:spacing w:after="0" w:line="240" w:lineRule="auto"/>
              <w:rPr>
                <w:rFonts w:cs="Calibri"/>
              </w:rPr>
            </w:pPr>
            <w:r w:rsidRPr="002E0EB2">
              <w:rPr>
                <w:rFonts w:ascii="Segoe UI" w:hAnsi="Segoe UI" w:cs="Segoe UI"/>
                <w:b/>
                <w:bCs/>
                <w:color w:val="252423"/>
                <w:sz w:val="27"/>
                <w:szCs w:val="27"/>
                <w:shd w:val="clear" w:color="auto" w:fill="FFFFFF"/>
              </w:rPr>
              <w:t>9pzykna</w:t>
            </w:r>
          </w:p>
        </w:tc>
      </w:tr>
      <w:tr w:rsidR="00D21FE5" w:rsidRPr="002E0EB2" w:rsidTr="002E0EB2">
        <w:tc>
          <w:tcPr>
            <w:tcW w:w="567" w:type="dxa"/>
          </w:tcPr>
          <w:p w:rsidR="00D21FE5" w:rsidRPr="002E0EB2" w:rsidRDefault="00D21FE5" w:rsidP="002E0EB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2E0EB2">
              <w:rPr>
                <w:rFonts w:cs="Calibri"/>
                <w:sz w:val="18"/>
                <w:szCs w:val="18"/>
              </w:rPr>
              <w:t>8</w:t>
            </w:r>
          </w:p>
        </w:tc>
        <w:tc>
          <w:tcPr>
            <w:tcW w:w="3686" w:type="dxa"/>
          </w:tcPr>
          <w:p w:rsidR="00D21FE5" w:rsidRPr="002E0EB2" w:rsidRDefault="00D21FE5" w:rsidP="002E0EB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2E0EB2">
              <w:rPr>
                <w:rFonts w:cs="Calibri"/>
                <w:sz w:val="18"/>
                <w:szCs w:val="18"/>
              </w:rPr>
              <w:t>Seminarium dyplomowe</w:t>
            </w:r>
          </w:p>
        </w:tc>
        <w:tc>
          <w:tcPr>
            <w:tcW w:w="3260" w:type="dxa"/>
          </w:tcPr>
          <w:p w:rsidR="00D21FE5" w:rsidRPr="002E0EB2" w:rsidRDefault="00D21FE5" w:rsidP="002E0EB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2E0EB2">
              <w:rPr>
                <w:rFonts w:cs="Calibri"/>
                <w:sz w:val="18"/>
                <w:szCs w:val="18"/>
              </w:rPr>
              <w:t>Ryszard Tomczyk</w:t>
            </w:r>
          </w:p>
        </w:tc>
        <w:tc>
          <w:tcPr>
            <w:tcW w:w="1985" w:type="dxa"/>
          </w:tcPr>
          <w:p w:rsidR="00D21FE5" w:rsidRPr="002E0EB2" w:rsidRDefault="00D21FE5" w:rsidP="002E0EB2">
            <w:pPr>
              <w:spacing w:after="0" w:line="240" w:lineRule="auto"/>
              <w:rPr>
                <w:rFonts w:cs="Calibri"/>
              </w:rPr>
            </w:pPr>
            <w:r w:rsidRPr="002E0EB2">
              <w:rPr>
                <w:b/>
                <w:bCs/>
                <w:color w:val="252423"/>
                <w:shd w:val="clear" w:color="auto" w:fill="FFFFFF"/>
              </w:rPr>
              <w:t>sj84xme</w:t>
            </w:r>
          </w:p>
        </w:tc>
      </w:tr>
      <w:tr w:rsidR="00D21FE5" w:rsidRPr="002E0EB2" w:rsidTr="002E0EB2">
        <w:tc>
          <w:tcPr>
            <w:tcW w:w="567" w:type="dxa"/>
          </w:tcPr>
          <w:p w:rsidR="00D21FE5" w:rsidRPr="002E0EB2" w:rsidRDefault="00D21FE5" w:rsidP="002E0EB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2E0EB2">
              <w:rPr>
                <w:rFonts w:cs="Calibri"/>
                <w:sz w:val="18"/>
                <w:szCs w:val="18"/>
              </w:rPr>
              <w:t>9</w:t>
            </w:r>
          </w:p>
        </w:tc>
        <w:tc>
          <w:tcPr>
            <w:tcW w:w="3686" w:type="dxa"/>
          </w:tcPr>
          <w:p w:rsidR="00D21FE5" w:rsidRPr="002E0EB2" w:rsidRDefault="00D21FE5" w:rsidP="002E0EB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2E0EB2">
              <w:rPr>
                <w:bCs/>
                <w:color w:val="000000"/>
                <w:sz w:val="18"/>
                <w:szCs w:val="18"/>
                <w:shd w:val="clear" w:color="auto" w:fill="FFFFFF"/>
              </w:rPr>
              <w:t>Budowanie Strategii Marketingowych</w:t>
            </w:r>
            <w:r w:rsidRPr="002E0EB2"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3260" w:type="dxa"/>
          </w:tcPr>
          <w:p w:rsidR="00D21FE5" w:rsidRPr="002E0EB2" w:rsidRDefault="00D21FE5" w:rsidP="002E0EB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2E0EB2">
              <w:rPr>
                <w:color w:val="000000"/>
                <w:sz w:val="18"/>
                <w:szCs w:val="18"/>
                <w:shd w:val="clear" w:color="auto" w:fill="FFFFFF"/>
              </w:rPr>
              <w:t xml:space="preserve">Kowalska  Magdalena </w:t>
            </w:r>
          </w:p>
        </w:tc>
        <w:tc>
          <w:tcPr>
            <w:tcW w:w="1985" w:type="dxa"/>
          </w:tcPr>
          <w:p w:rsidR="00D21FE5" w:rsidRPr="002E0EB2" w:rsidRDefault="00D21FE5" w:rsidP="002E0EB2">
            <w:pPr>
              <w:spacing w:after="0" w:line="240" w:lineRule="auto"/>
              <w:rPr>
                <w:rFonts w:cs="Calibri"/>
              </w:rPr>
            </w:pPr>
            <w:r w:rsidRPr="002E0EB2">
              <w:rPr>
                <w:b/>
                <w:bCs/>
                <w:color w:val="000000"/>
                <w:shd w:val="clear" w:color="auto" w:fill="FFFFFF"/>
              </w:rPr>
              <w:t>1z46ymq</w:t>
            </w:r>
          </w:p>
        </w:tc>
      </w:tr>
      <w:tr w:rsidR="00D21FE5" w:rsidRPr="002E0EB2" w:rsidTr="002E0EB2">
        <w:tc>
          <w:tcPr>
            <w:tcW w:w="567" w:type="dxa"/>
          </w:tcPr>
          <w:p w:rsidR="00D21FE5" w:rsidRPr="002E0EB2" w:rsidRDefault="00D21FE5" w:rsidP="002E0EB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2E0EB2"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3686" w:type="dxa"/>
          </w:tcPr>
          <w:p w:rsidR="00D21FE5" w:rsidRPr="002E0EB2" w:rsidRDefault="00D21FE5" w:rsidP="002E0EB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260" w:type="dxa"/>
          </w:tcPr>
          <w:p w:rsidR="00D21FE5" w:rsidRPr="002E0EB2" w:rsidRDefault="00D21FE5" w:rsidP="002E0EB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:rsidR="00D21FE5" w:rsidRPr="002E0EB2" w:rsidRDefault="00D21FE5" w:rsidP="002E0EB2">
            <w:pPr>
              <w:spacing w:after="0" w:line="240" w:lineRule="auto"/>
              <w:rPr>
                <w:rFonts w:cs="Calibri"/>
              </w:rPr>
            </w:pPr>
          </w:p>
        </w:tc>
      </w:tr>
      <w:tr w:rsidR="00D21FE5" w:rsidRPr="002E0EB2" w:rsidTr="002E0EB2">
        <w:tc>
          <w:tcPr>
            <w:tcW w:w="567" w:type="dxa"/>
          </w:tcPr>
          <w:p w:rsidR="00D21FE5" w:rsidRPr="002E0EB2" w:rsidRDefault="00D21FE5" w:rsidP="002E0EB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2E0EB2">
              <w:rPr>
                <w:rFonts w:cs="Calibri"/>
                <w:sz w:val="18"/>
                <w:szCs w:val="18"/>
              </w:rPr>
              <w:t>11</w:t>
            </w:r>
          </w:p>
        </w:tc>
        <w:tc>
          <w:tcPr>
            <w:tcW w:w="3686" w:type="dxa"/>
          </w:tcPr>
          <w:p w:rsidR="00D21FE5" w:rsidRPr="002E0EB2" w:rsidRDefault="00D21FE5" w:rsidP="002E0EB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260" w:type="dxa"/>
          </w:tcPr>
          <w:p w:rsidR="00D21FE5" w:rsidRPr="002E0EB2" w:rsidRDefault="00D21FE5" w:rsidP="002E0EB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:rsidR="00D21FE5" w:rsidRPr="002E0EB2" w:rsidRDefault="00D21FE5" w:rsidP="002E0EB2">
            <w:pPr>
              <w:spacing w:after="0" w:line="240" w:lineRule="auto"/>
              <w:rPr>
                <w:rFonts w:cs="Calibri"/>
              </w:rPr>
            </w:pPr>
          </w:p>
        </w:tc>
      </w:tr>
      <w:tr w:rsidR="00D21FE5" w:rsidRPr="002E0EB2" w:rsidTr="002E0EB2">
        <w:tc>
          <w:tcPr>
            <w:tcW w:w="567" w:type="dxa"/>
          </w:tcPr>
          <w:p w:rsidR="00D21FE5" w:rsidRPr="002E0EB2" w:rsidRDefault="00D21FE5" w:rsidP="002E0EB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2E0EB2">
              <w:rPr>
                <w:rFonts w:cs="Calibri"/>
                <w:sz w:val="18"/>
                <w:szCs w:val="18"/>
              </w:rPr>
              <w:t>12</w:t>
            </w:r>
          </w:p>
        </w:tc>
        <w:tc>
          <w:tcPr>
            <w:tcW w:w="3686" w:type="dxa"/>
          </w:tcPr>
          <w:p w:rsidR="00D21FE5" w:rsidRPr="002E0EB2" w:rsidRDefault="00D21FE5" w:rsidP="002E0EB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260" w:type="dxa"/>
          </w:tcPr>
          <w:p w:rsidR="00D21FE5" w:rsidRPr="002E0EB2" w:rsidRDefault="00D21FE5" w:rsidP="002E0EB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:rsidR="00D21FE5" w:rsidRPr="002E0EB2" w:rsidRDefault="00D21FE5" w:rsidP="002E0EB2">
            <w:pPr>
              <w:spacing w:after="0" w:line="240" w:lineRule="auto"/>
              <w:rPr>
                <w:rFonts w:cs="Calibri"/>
              </w:rPr>
            </w:pPr>
          </w:p>
        </w:tc>
      </w:tr>
      <w:tr w:rsidR="00D21FE5" w:rsidRPr="002E0EB2" w:rsidTr="002E0EB2">
        <w:tc>
          <w:tcPr>
            <w:tcW w:w="567" w:type="dxa"/>
          </w:tcPr>
          <w:p w:rsidR="00D21FE5" w:rsidRPr="002E0EB2" w:rsidRDefault="00D21FE5" w:rsidP="002E0EB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2E0EB2">
              <w:rPr>
                <w:rFonts w:cs="Calibri"/>
                <w:sz w:val="18"/>
                <w:szCs w:val="18"/>
              </w:rPr>
              <w:t>13</w:t>
            </w:r>
          </w:p>
        </w:tc>
        <w:tc>
          <w:tcPr>
            <w:tcW w:w="3686" w:type="dxa"/>
          </w:tcPr>
          <w:p w:rsidR="00D21FE5" w:rsidRPr="002E0EB2" w:rsidRDefault="00D21FE5" w:rsidP="002E0EB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260" w:type="dxa"/>
          </w:tcPr>
          <w:p w:rsidR="00D21FE5" w:rsidRPr="002E0EB2" w:rsidRDefault="00D21FE5" w:rsidP="002E0EB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:rsidR="00D21FE5" w:rsidRPr="002E0EB2" w:rsidRDefault="00D21FE5" w:rsidP="002E0EB2">
            <w:pPr>
              <w:spacing w:after="0" w:line="240" w:lineRule="auto"/>
              <w:rPr>
                <w:rFonts w:cs="Calibri"/>
              </w:rPr>
            </w:pPr>
          </w:p>
        </w:tc>
      </w:tr>
      <w:tr w:rsidR="00D21FE5" w:rsidRPr="002E0EB2" w:rsidTr="002E0EB2">
        <w:tc>
          <w:tcPr>
            <w:tcW w:w="567" w:type="dxa"/>
          </w:tcPr>
          <w:p w:rsidR="00D21FE5" w:rsidRPr="002E0EB2" w:rsidRDefault="00D21FE5" w:rsidP="002E0EB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2E0EB2">
              <w:rPr>
                <w:rFonts w:cs="Calibri"/>
                <w:sz w:val="18"/>
                <w:szCs w:val="18"/>
              </w:rPr>
              <w:t>14</w:t>
            </w:r>
          </w:p>
        </w:tc>
        <w:tc>
          <w:tcPr>
            <w:tcW w:w="3686" w:type="dxa"/>
          </w:tcPr>
          <w:p w:rsidR="00D21FE5" w:rsidRPr="002E0EB2" w:rsidRDefault="00D21FE5" w:rsidP="002E0EB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260" w:type="dxa"/>
          </w:tcPr>
          <w:p w:rsidR="00D21FE5" w:rsidRPr="002E0EB2" w:rsidRDefault="00D21FE5" w:rsidP="002E0EB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:rsidR="00D21FE5" w:rsidRPr="002E0EB2" w:rsidRDefault="00D21FE5" w:rsidP="002E0EB2">
            <w:pPr>
              <w:spacing w:after="0" w:line="240" w:lineRule="auto"/>
              <w:rPr>
                <w:rFonts w:cs="Calibri"/>
              </w:rPr>
            </w:pPr>
          </w:p>
        </w:tc>
      </w:tr>
      <w:tr w:rsidR="00D21FE5" w:rsidRPr="002E0EB2" w:rsidTr="002E0EB2">
        <w:tc>
          <w:tcPr>
            <w:tcW w:w="567" w:type="dxa"/>
          </w:tcPr>
          <w:p w:rsidR="00D21FE5" w:rsidRPr="002E0EB2" w:rsidRDefault="00D21FE5" w:rsidP="002E0EB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2E0EB2">
              <w:rPr>
                <w:rFonts w:cs="Calibri"/>
                <w:sz w:val="18"/>
                <w:szCs w:val="18"/>
              </w:rPr>
              <w:t>15</w:t>
            </w:r>
          </w:p>
        </w:tc>
        <w:tc>
          <w:tcPr>
            <w:tcW w:w="3686" w:type="dxa"/>
          </w:tcPr>
          <w:p w:rsidR="00D21FE5" w:rsidRPr="002E0EB2" w:rsidRDefault="00D21FE5" w:rsidP="002E0EB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260" w:type="dxa"/>
          </w:tcPr>
          <w:p w:rsidR="00D21FE5" w:rsidRPr="002E0EB2" w:rsidRDefault="00D21FE5" w:rsidP="002E0EB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:rsidR="00D21FE5" w:rsidRPr="002E0EB2" w:rsidRDefault="00D21FE5" w:rsidP="002E0EB2">
            <w:pPr>
              <w:spacing w:after="0" w:line="240" w:lineRule="auto"/>
              <w:rPr>
                <w:rFonts w:cs="Calibri"/>
              </w:rPr>
            </w:pPr>
          </w:p>
        </w:tc>
      </w:tr>
      <w:tr w:rsidR="00D21FE5" w:rsidRPr="002E0EB2" w:rsidTr="002E0EB2">
        <w:tc>
          <w:tcPr>
            <w:tcW w:w="567" w:type="dxa"/>
          </w:tcPr>
          <w:p w:rsidR="00D21FE5" w:rsidRPr="002E0EB2" w:rsidRDefault="00D21FE5" w:rsidP="002E0EB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2E0EB2">
              <w:rPr>
                <w:rFonts w:cs="Calibri"/>
                <w:sz w:val="18"/>
                <w:szCs w:val="18"/>
              </w:rPr>
              <w:t>16</w:t>
            </w:r>
          </w:p>
        </w:tc>
        <w:tc>
          <w:tcPr>
            <w:tcW w:w="3686" w:type="dxa"/>
          </w:tcPr>
          <w:p w:rsidR="00D21FE5" w:rsidRPr="002E0EB2" w:rsidRDefault="00D21FE5" w:rsidP="002E0EB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260" w:type="dxa"/>
          </w:tcPr>
          <w:p w:rsidR="00D21FE5" w:rsidRPr="002E0EB2" w:rsidRDefault="00D21FE5" w:rsidP="002E0EB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:rsidR="00D21FE5" w:rsidRPr="002E0EB2" w:rsidRDefault="00D21FE5" w:rsidP="002E0EB2">
            <w:pPr>
              <w:spacing w:after="0" w:line="240" w:lineRule="auto"/>
              <w:rPr>
                <w:rFonts w:cs="Calibri"/>
              </w:rPr>
            </w:pPr>
          </w:p>
        </w:tc>
      </w:tr>
      <w:tr w:rsidR="00D21FE5" w:rsidRPr="002E0EB2" w:rsidTr="002E0EB2">
        <w:tc>
          <w:tcPr>
            <w:tcW w:w="567" w:type="dxa"/>
          </w:tcPr>
          <w:p w:rsidR="00D21FE5" w:rsidRPr="002E0EB2" w:rsidRDefault="00D21FE5" w:rsidP="002E0EB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2E0EB2">
              <w:rPr>
                <w:rFonts w:cs="Calibri"/>
                <w:sz w:val="18"/>
                <w:szCs w:val="18"/>
              </w:rPr>
              <w:t>17</w:t>
            </w:r>
          </w:p>
        </w:tc>
        <w:tc>
          <w:tcPr>
            <w:tcW w:w="3686" w:type="dxa"/>
          </w:tcPr>
          <w:p w:rsidR="00D21FE5" w:rsidRPr="002E0EB2" w:rsidRDefault="00D21FE5" w:rsidP="002E0EB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260" w:type="dxa"/>
          </w:tcPr>
          <w:p w:rsidR="00D21FE5" w:rsidRPr="002E0EB2" w:rsidRDefault="00D21FE5" w:rsidP="002E0EB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:rsidR="00D21FE5" w:rsidRPr="002E0EB2" w:rsidRDefault="00D21FE5" w:rsidP="002E0EB2">
            <w:pPr>
              <w:spacing w:after="0" w:line="240" w:lineRule="auto"/>
              <w:rPr>
                <w:rFonts w:cs="Calibri"/>
              </w:rPr>
            </w:pPr>
          </w:p>
        </w:tc>
      </w:tr>
      <w:tr w:rsidR="00D21FE5" w:rsidRPr="002E0EB2" w:rsidTr="002E0EB2">
        <w:tc>
          <w:tcPr>
            <w:tcW w:w="567" w:type="dxa"/>
          </w:tcPr>
          <w:p w:rsidR="00D21FE5" w:rsidRPr="002E0EB2" w:rsidRDefault="00D21FE5" w:rsidP="002E0EB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2E0EB2">
              <w:rPr>
                <w:rFonts w:cs="Calibri"/>
                <w:sz w:val="18"/>
                <w:szCs w:val="18"/>
              </w:rPr>
              <w:t>18</w:t>
            </w:r>
          </w:p>
        </w:tc>
        <w:tc>
          <w:tcPr>
            <w:tcW w:w="3686" w:type="dxa"/>
          </w:tcPr>
          <w:p w:rsidR="00D21FE5" w:rsidRPr="002E0EB2" w:rsidRDefault="00D21FE5" w:rsidP="002E0EB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260" w:type="dxa"/>
          </w:tcPr>
          <w:p w:rsidR="00D21FE5" w:rsidRPr="002E0EB2" w:rsidRDefault="00D21FE5" w:rsidP="002E0EB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:rsidR="00D21FE5" w:rsidRPr="002E0EB2" w:rsidRDefault="00D21FE5" w:rsidP="002E0EB2">
            <w:pPr>
              <w:spacing w:after="0" w:line="240" w:lineRule="auto"/>
              <w:rPr>
                <w:rFonts w:cs="Calibri"/>
              </w:rPr>
            </w:pPr>
          </w:p>
        </w:tc>
      </w:tr>
      <w:tr w:rsidR="00D21FE5" w:rsidRPr="002E0EB2" w:rsidTr="002E0EB2">
        <w:tc>
          <w:tcPr>
            <w:tcW w:w="567" w:type="dxa"/>
          </w:tcPr>
          <w:p w:rsidR="00D21FE5" w:rsidRPr="002E0EB2" w:rsidRDefault="00D21FE5" w:rsidP="002E0EB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2E0EB2">
              <w:rPr>
                <w:rFonts w:cs="Calibri"/>
                <w:sz w:val="18"/>
                <w:szCs w:val="18"/>
              </w:rPr>
              <w:t>19</w:t>
            </w:r>
          </w:p>
        </w:tc>
        <w:tc>
          <w:tcPr>
            <w:tcW w:w="3686" w:type="dxa"/>
          </w:tcPr>
          <w:p w:rsidR="00D21FE5" w:rsidRPr="002E0EB2" w:rsidRDefault="00D21FE5" w:rsidP="002E0EB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260" w:type="dxa"/>
          </w:tcPr>
          <w:p w:rsidR="00D21FE5" w:rsidRPr="002E0EB2" w:rsidRDefault="00D21FE5" w:rsidP="002E0EB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:rsidR="00D21FE5" w:rsidRPr="002E0EB2" w:rsidRDefault="00D21FE5" w:rsidP="002E0EB2">
            <w:pPr>
              <w:spacing w:after="0" w:line="240" w:lineRule="auto"/>
              <w:rPr>
                <w:rFonts w:cs="Calibri"/>
              </w:rPr>
            </w:pPr>
          </w:p>
        </w:tc>
      </w:tr>
      <w:tr w:rsidR="00D21FE5" w:rsidRPr="002E0EB2" w:rsidTr="002E0EB2">
        <w:tc>
          <w:tcPr>
            <w:tcW w:w="567" w:type="dxa"/>
          </w:tcPr>
          <w:p w:rsidR="00D21FE5" w:rsidRPr="002E0EB2" w:rsidRDefault="00D21FE5" w:rsidP="002E0EB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2E0EB2">
              <w:rPr>
                <w:rFonts w:cs="Calibri"/>
                <w:sz w:val="18"/>
                <w:szCs w:val="18"/>
              </w:rPr>
              <w:t>20</w:t>
            </w:r>
          </w:p>
        </w:tc>
        <w:tc>
          <w:tcPr>
            <w:tcW w:w="3686" w:type="dxa"/>
          </w:tcPr>
          <w:p w:rsidR="00D21FE5" w:rsidRPr="002E0EB2" w:rsidRDefault="00D21FE5" w:rsidP="002E0EB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260" w:type="dxa"/>
          </w:tcPr>
          <w:p w:rsidR="00D21FE5" w:rsidRPr="002E0EB2" w:rsidRDefault="00D21FE5" w:rsidP="002E0EB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:rsidR="00D21FE5" w:rsidRPr="002E0EB2" w:rsidRDefault="00D21FE5" w:rsidP="002E0EB2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D21FE5" w:rsidRPr="00701A5D" w:rsidRDefault="00D21FE5" w:rsidP="00701A5D">
      <w:pPr>
        <w:rPr>
          <w:rFonts w:cs="Calibri"/>
          <w:sz w:val="18"/>
          <w:szCs w:val="18"/>
        </w:rPr>
      </w:pPr>
    </w:p>
    <w:sectPr w:rsidR="00D21FE5" w:rsidRPr="00701A5D" w:rsidSect="00892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ourier New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36D3"/>
    <w:rsid w:val="0013194A"/>
    <w:rsid w:val="002308AD"/>
    <w:rsid w:val="002E0EB2"/>
    <w:rsid w:val="0055060A"/>
    <w:rsid w:val="00582763"/>
    <w:rsid w:val="00623165"/>
    <w:rsid w:val="006349AF"/>
    <w:rsid w:val="006574CF"/>
    <w:rsid w:val="006C32BD"/>
    <w:rsid w:val="006D6D89"/>
    <w:rsid w:val="006E2D63"/>
    <w:rsid w:val="006F0181"/>
    <w:rsid w:val="00701A5D"/>
    <w:rsid w:val="007A0E7D"/>
    <w:rsid w:val="00892ECA"/>
    <w:rsid w:val="00A336D3"/>
    <w:rsid w:val="00B20515"/>
    <w:rsid w:val="00BE6C58"/>
    <w:rsid w:val="00CA167D"/>
    <w:rsid w:val="00D21FE5"/>
    <w:rsid w:val="00D85D76"/>
    <w:rsid w:val="00E52AF4"/>
    <w:rsid w:val="00E97135"/>
    <w:rsid w:val="00F90D61"/>
    <w:rsid w:val="00FC3745"/>
    <w:rsid w:val="00FE6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EC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336D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127</Words>
  <Characters>768</Characters>
  <Application>Microsoft Office Outlook</Application>
  <DocSecurity>0</DocSecurity>
  <Lines>0</Lines>
  <Paragraphs>0</Paragraphs>
  <ScaleCrop>false</ScaleCrop>
  <Company>usz.edu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Kody zajęć (przedmiotów) prowadzonych w MS Teams</dc:title>
  <dc:subject/>
  <dc:creator>Krzysztof Nerlicki</dc:creator>
  <cp:keywords/>
  <dc:description/>
  <cp:lastModifiedBy>Nieznany</cp:lastModifiedBy>
  <cp:revision>2</cp:revision>
  <dcterms:created xsi:type="dcterms:W3CDTF">2020-10-18T11:56:00Z</dcterms:created>
  <dcterms:modified xsi:type="dcterms:W3CDTF">2020-10-18T11:56:00Z</dcterms:modified>
</cp:coreProperties>
</file>