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62" w:rsidRPr="00701A5D" w:rsidRDefault="00BD6762" w:rsidP="00701A5D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701A5D">
        <w:rPr>
          <w:rFonts w:cs="Calibri"/>
          <w:b/>
          <w:sz w:val="18"/>
          <w:szCs w:val="18"/>
        </w:rPr>
        <w:t>Kody zajęć (przedmiotów) prowadzonych w MS Teams</w:t>
      </w:r>
    </w:p>
    <w:p w:rsidR="00BD6762" w:rsidRDefault="00BD6762">
      <w:pPr>
        <w:rPr>
          <w:rFonts w:cs="Calibri"/>
          <w:b/>
          <w:sz w:val="18"/>
          <w:szCs w:val="18"/>
        </w:rPr>
      </w:pPr>
    </w:p>
    <w:p w:rsidR="00BD6762" w:rsidRPr="00701A5D" w:rsidRDefault="00BD676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Media i Cywilizacja</w:t>
      </w:r>
    </w:p>
    <w:p w:rsidR="00BD6762" w:rsidRDefault="00BD6762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pierwszy</w:t>
      </w:r>
    </w:p>
    <w:p w:rsidR="00BD6762" w:rsidRPr="00701A5D" w:rsidRDefault="00BD676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pierwszy</w:t>
      </w:r>
    </w:p>
    <w:p w:rsidR="00BD6762" w:rsidRDefault="00BD676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 xml:space="preserve">stacjonarna </w:t>
      </w:r>
    </w:p>
    <w:p w:rsidR="00BD6762" w:rsidRPr="00701A5D" w:rsidRDefault="00BD6762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BD6762" w:rsidRPr="00FB746E" w:rsidTr="00FB746E">
        <w:tc>
          <w:tcPr>
            <w:tcW w:w="567" w:type="dxa"/>
            <w:vAlign w:val="center"/>
          </w:tcPr>
          <w:p w:rsidR="00BD6762" w:rsidRPr="00FB746E" w:rsidRDefault="00BD6762" w:rsidP="00FB746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746E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BD6762" w:rsidRPr="00FB746E" w:rsidRDefault="00BD6762" w:rsidP="00FB746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746E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BD6762" w:rsidRPr="00FB746E" w:rsidRDefault="00BD6762" w:rsidP="00FB746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746E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BD6762" w:rsidRPr="00FB746E" w:rsidRDefault="00BD6762" w:rsidP="00FB746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746E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BD6762" w:rsidRPr="00FB746E" w:rsidRDefault="00BD6762" w:rsidP="00FB746E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B746E">
              <w:rPr>
                <w:rFonts w:cs="Calibri"/>
                <w:b/>
                <w:sz w:val="18"/>
                <w:szCs w:val="18"/>
              </w:rPr>
              <w:t>na MS Teams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Prezentacje multimedialne - wykład i ćwiczenia 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Marta Chmiel-Chrzanowska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qvi06fv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Przemiany cywilizacyjne w starożytności. Antyk  - wykład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Prof. dr hab. Danuta Okoń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252423"/>
                <w:sz w:val="18"/>
                <w:szCs w:val="18"/>
                <w:bdr w:val="none" w:sz="0" w:space="0" w:color="auto" w:frame="1"/>
                <w:shd w:val="clear" w:color="auto" w:fill="FFFFFF"/>
              </w:rPr>
              <w:t>qoiwtqu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Wstęp do nauki o cywilizacji - ćwiczenia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hab. Agnieszka Szudarek, prof. US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vsm1ikq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Wpływ społeczny - wykład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hab. Radosław Ptaszyński, prof. US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23hvmbn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Media i komunikowanie społeczne - wykład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hab. Radosław Ptaszyński, prof. US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tne87gv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Geopolityka - wykład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Prof. dr hab. Tomasz Sikorski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ogcevmb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Współczesne ruchy społeczno-polityczne - wykład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Prof. dr hab. Tomasz Sikorski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1enmicf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Wstęp do nauki o cywilizacji</w:t>
            </w:r>
          </w:p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wykład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Prof. dr hab. Edward Włodarczyk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xtjlo3e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Media i komunikowanie społeczne - ćwiczenia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Kalina Kukiełko-Rogozińska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color w:val="252423"/>
                <w:sz w:val="18"/>
                <w:szCs w:val="18"/>
                <w:shd w:val="clear" w:color="auto" w:fill="FFFFFF"/>
              </w:rPr>
              <w:t>x04nvo3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Przemiany cywilizacyjne w starożytności – wykład i ćwiczenia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hab. Piotr Briks, prof. US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l17ks6c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Formy komunikacji w starożytności - wykład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hab. Piotr Briks, prof. US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j8ff5wr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Religie i ruchy religijne współczesnego świata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hab. Jacek Łapott, prof. US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plqpfko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lang w:eastAsia="pl-PL"/>
              </w:rPr>
              <w:t>Wprowadzenie do retoryki praktycznej - cwiczenia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Małgorzata Cieśluk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pvub2zv</w:t>
            </w:r>
            <w:r w:rsidRPr="00FB746E">
              <w:rPr>
                <w:rFonts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lang w:eastAsia="pl-PL"/>
              </w:rPr>
              <w:t>Formy komunikacji w starożytności - ćwiczenia</w:t>
            </w:r>
          </w:p>
          <w:p w:rsidR="00BD6762" w:rsidRPr="00FB746E" w:rsidRDefault="00BD6762" w:rsidP="00FB746E">
            <w:pPr>
              <w:shd w:val="clear" w:color="auto" w:fill="FFFFFF"/>
              <w:spacing w:after="0" w:line="240" w:lineRule="auto"/>
              <w:textAlignment w:val="baseline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Małgorzata Cieśluk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nal4397</w:t>
            </w:r>
          </w:p>
        </w:tc>
      </w:tr>
      <w:tr w:rsidR="00BD6762" w:rsidRPr="00FB746E" w:rsidTr="00FB746E">
        <w:tc>
          <w:tcPr>
            <w:tcW w:w="567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lang w:eastAsia="pl-PL"/>
              </w:rPr>
              <w:t>Życie prywatne w starożytnej Grecji i Rzymie – wykład i ćwiczenia</w:t>
            </w:r>
          </w:p>
        </w:tc>
        <w:tc>
          <w:tcPr>
            <w:tcW w:w="3260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sz w:val="18"/>
                <w:szCs w:val="18"/>
              </w:rPr>
              <w:t>Dr Małgorzata Cieśluk</w:t>
            </w:r>
          </w:p>
        </w:tc>
        <w:tc>
          <w:tcPr>
            <w:tcW w:w="1985" w:type="dxa"/>
          </w:tcPr>
          <w:p w:rsidR="00BD6762" w:rsidRPr="00FB746E" w:rsidRDefault="00BD6762" w:rsidP="00FB746E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746E">
              <w:rPr>
                <w:rFonts w:cs="Calibri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qer9yik</w:t>
            </w:r>
          </w:p>
        </w:tc>
      </w:tr>
    </w:tbl>
    <w:p w:rsidR="00BD6762" w:rsidRPr="00701A5D" w:rsidRDefault="00BD6762" w:rsidP="00701A5D">
      <w:pPr>
        <w:rPr>
          <w:rFonts w:cs="Calibri"/>
          <w:sz w:val="18"/>
          <w:szCs w:val="18"/>
        </w:rPr>
      </w:pPr>
    </w:p>
    <w:sectPr w:rsidR="00BD6762" w:rsidRPr="00701A5D" w:rsidSect="0056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5090E"/>
    <w:rsid w:val="001A5994"/>
    <w:rsid w:val="003B18DD"/>
    <w:rsid w:val="003C19E7"/>
    <w:rsid w:val="003E7A3E"/>
    <w:rsid w:val="0042117B"/>
    <w:rsid w:val="004A6C3F"/>
    <w:rsid w:val="00566488"/>
    <w:rsid w:val="005678DD"/>
    <w:rsid w:val="00626AAC"/>
    <w:rsid w:val="006B4E1C"/>
    <w:rsid w:val="00701A5D"/>
    <w:rsid w:val="00745721"/>
    <w:rsid w:val="0076134A"/>
    <w:rsid w:val="008807E5"/>
    <w:rsid w:val="00933E45"/>
    <w:rsid w:val="00A336D3"/>
    <w:rsid w:val="00AF5269"/>
    <w:rsid w:val="00BD6762"/>
    <w:rsid w:val="00BE6C58"/>
    <w:rsid w:val="00C05CCE"/>
    <w:rsid w:val="00CA167D"/>
    <w:rsid w:val="00D21373"/>
    <w:rsid w:val="00D65930"/>
    <w:rsid w:val="00DB2E9E"/>
    <w:rsid w:val="00E21874"/>
    <w:rsid w:val="00E31ADD"/>
    <w:rsid w:val="00EC1E95"/>
    <w:rsid w:val="00EE18CD"/>
    <w:rsid w:val="00FB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216</Words>
  <Characters>1299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2020-10-18T11:52:00Z</dcterms:created>
  <dcterms:modified xsi:type="dcterms:W3CDTF">2020-10-18T11:52:00Z</dcterms:modified>
</cp:coreProperties>
</file>