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0E" w:rsidRPr="00701A5D" w:rsidRDefault="00BA520E" w:rsidP="00701A5D">
      <w:pPr>
        <w:jc w:val="center"/>
        <w:rPr>
          <w:rFonts w:cs="Calibri"/>
          <w:b/>
          <w:sz w:val="18"/>
          <w:szCs w:val="18"/>
        </w:rPr>
      </w:pPr>
      <w:bookmarkStart w:id="0" w:name="_GoBack"/>
      <w:bookmarkEnd w:id="0"/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BA520E" w:rsidRDefault="00BA520E">
      <w:pPr>
        <w:rPr>
          <w:rFonts w:cs="Calibri"/>
          <w:b/>
          <w:sz w:val="18"/>
          <w:szCs w:val="18"/>
        </w:rPr>
      </w:pPr>
    </w:p>
    <w:p w:rsidR="00BA520E" w:rsidRPr="00701A5D" w:rsidRDefault="00BA520E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Stosunki Międzynarodowe</w:t>
      </w:r>
    </w:p>
    <w:p w:rsidR="00BA520E" w:rsidRDefault="00BA520E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1 stopień</w:t>
      </w:r>
    </w:p>
    <w:p w:rsidR="00BA520E" w:rsidRPr="00701A5D" w:rsidRDefault="00BA520E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2 rok</w:t>
      </w:r>
    </w:p>
    <w:p w:rsidR="00BA520E" w:rsidRPr="00701A5D" w:rsidRDefault="00BA520E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 </w:t>
      </w:r>
      <w:r w:rsidRPr="00701A5D">
        <w:rPr>
          <w:rFonts w:cs="Calibri"/>
          <w:sz w:val="18"/>
          <w:szCs w:val="18"/>
        </w:rPr>
        <w:t xml:space="preserve">stacjonarna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BA520E" w:rsidRPr="005040A5" w:rsidTr="005040A5">
        <w:tc>
          <w:tcPr>
            <w:tcW w:w="567" w:type="dxa"/>
            <w:vAlign w:val="center"/>
          </w:tcPr>
          <w:p w:rsidR="00BA520E" w:rsidRPr="005040A5" w:rsidRDefault="00BA520E" w:rsidP="005040A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040A5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BA520E" w:rsidRPr="005040A5" w:rsidRDefault="00BA520E" w:rsidP="005040A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040A5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BA520E" w:rsidRPr="005040A5" w:rsidRDefault="00BA520E" w:rsidP="005040A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040A5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BA520E" w:rsidRPr="005040A5" w:rsidRDefault="00BA520E" w:rsidP="005040A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040A5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BA520E" w:rsidRPr="005040A5" w:rsidRDefault="00BA520E" w:rsidP="005040A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040A5">
              <w:rPr>
                <w:rFonts w:cs="Calibri"/>
                <w:b/>
                <w:sz w:val="18"/>
                <w:szCs w:val="18"/>
              </w:rPr>
              <w:t>na MS Teams</w:t>
            </w:r>
          </w:p>
        </w:tc>
      </w:tr>
      <w:tr w:rsidR="00BA520E" w:rsidRPr="005040A5" w:rsidTr="005040A5"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5040A5">
              <w:rPr>
                <w:sz w:val="24"/>
                <w:szCs w:val="24"/>
                <w:shd w:val="clear" w:color="auto" w:fill="FFFFFF"/>
                <w:lang w:eastAsia="pl-PL"/>
              </w:rPr>
              <w:t>Metodologia nauk humanistycznych i społecznych ćwiczenia </w:t>
            </w:r>
          </w:p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40A5">
              <w:rPr>
                <w:rFonts w:cs="Calibri"/>
                <w:sz w:val="24"/>
                <w:szCs w:val="24"/>
              </w:rPr>
              <w:t>Prof. Agnieszka Szudarek</w:t>
            </w: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 w:rsidRPr="005040A5">
              <w:rPr>
                <w:b/>
                <w:bCs/>
                <w:color w:val="252423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yh9g42i</w:t>
            </w:r>
            <w:r w:rsidRPr="005040A5">
              <w:rPr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 </w:t>
            </w:r>
          </w:p>
          <w:p w:rsidR="00BA520E" w:rsidRPr="005040A5" w:rsidRDefault="00BA520E" w:rsidP="005040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BA520E" w:rsidRPr="005040A5" w:rsidTr="005040A5"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5040A5">
              <w:rPr>
                <w:sz w:val="24"/>
                <w:szCs w:val="24"/>
                <w:shd w:val="clear" w:color="auto" w:fill="FFFFFF"/>
                <w:lang w:eastAsia="pl-PL"/>
              </w:rPr>
              <w:t>Metodologia nauk humanistycznych i społecznych wykład</w:t>
            </w:r>
          </w:p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40A5">
              <w:rPr>
                <w:rFonts w:cs="Calibri"/>
                <w:sz w:val="24"/>
                <w:szCs w:val="24"/>
              </w:rPr>
              <w:t>Prof. Agnieszka Szudarek</w:t>
            </w: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 w:rsidRPr="005040A5">
              <w:rPr>
                <w:b/>
                <w:bCs/>
                <w:color w:val="252423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6zvxqpw</w:t>
            </w:r>
            <w:r w:rsidRPr="005040A5">
              <w:rPr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  <w:p w:rsidR="00BA520E" w:rsidRPr="005040A5" w:rsidRDefault="00BA520E" w:rsidP="005040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BA520E" w:rsidRPr="005040A5" w:rsidTr="005040A5"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5040A5">
              <w:rPr>
                <w:sz w:val="24"/>
                <w:szCs w:val="24"/>
                <w:lang w:val="en-US"/>
              </w:rPr>
              <w:t>Borders and border regions in Central and Eastern Europe</w:t>
            </w: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5040A5">
              <w:rPr>
                <w:rFonts w:cs="Segoe UI"/>
                <w:bCs/>
                <w:sz w:val="24"/>
                <w:szCs w:val="24"/>
                <w:shd w:val="clear" w:color="auto" w:fill="FFFFFF"/>
                <w:lang w:eastAsia="pl-PL"/>
              </w:rPr>
              <w:t>Prof. Jörg Hackmann</w:t>
            </w:r>
          </w:p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 w:rsidRPr="005040A5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  <w:lang w:eastAsia="pl-PL"/>
              </w:rPr>
              <w:t>yc4259c</w:t>
            </w:r>
          </w:p>
          <w:p w:rsidR="00BA520E" w:rsidRPr="005040A5" w:rsidRDefault="00BA520E" w:rsidP="005040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BA520E" w:rsidRPr="005040A5" w:rsidTr="005040A5"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40A5">
              <w:rPr>
                <w:rFonts w:cs="Calibri"/>
                <w:sz w:val="24"/>
                <w:szCs w:val="24"/>
              </w:rPr>
              <w:t>seminarium</w:t>
            </w: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5040A5">
              <w:rPr>
                <w:rFonts w:cs="Segoe UI"/>
                <w:bCs/>
                <w:sz w:val="24"/>
                <w:szCs w:val="24"/>
                <w:shd w:val="clear" w:color="auto" w:fill="FFFFFF"/>
                <w:lang w:eastAsia="pl-PL"/>
              </w:rPr>
              <w:t>Prof. Jörg Hackmann</w:t>
            </w:r>
          </w:p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 w:rsidRPr="005040A5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  <w:lang w:eastAsia="pl-PL"/>
              </w:rPr>
              <w:t>zxomiha</w:t>
            </w:r>
          </w:p>
          <w:p w:rsidR="00BA520E" w:rsidRPr="005040A5" w:rsidRDefault="00BA520E" w:rsidP="005040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BA520E" w:rsidRPr="005040A5" w:rsidTr="005040A5"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40A5">
              <w:rPr>
                <w:sz w:val="24"/>
                <w:szCs w:val="24"/>
              </w:rPr>
              <w:t>Historia i cywilizacja Ameryki Łacińskiej</w:t>
            </w: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40A5">
              <w:rPr>
                <w:rFonts w:cs="Calibri"/>
                <w:sz w:val="24"/>
                <w:szCs w:val="24"/>
              </w:rPr>
              <w:t>Dr Renata Nowaczewska</w:t>
            </w: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040A5">
              <w:rPr>
                <w:rFonts w:cs="Calibri"/>
                <w:b/>
                <w:sz w:val="24"/>
                <w:szCs w:val="24"/>
              </w:rPr>
              <w:t>n7hp45i</w:t>
            </w:r>
          </w:p>
        </w:tc>
      </w:tr>
      <w:tr w:rsidR="00BA520E" w:rsidRPr="005040A5" w:rsidTr="005040A5"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40A5">
              <w:rPr>
                <w:sz w:val="24"/>
                <w:szCs w:val="24"/>
              </w:rPr>
              <w:t>Historia i cywilizacja Ameryki Północnej</w:t>
            </w: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40A5">
              <w:rPr>
                <w:rFonts w:cs="Calibri"/>
                <w:sz w:val="24"/>
                <w:szCs w:val="24"/>
              </w:rPr>
              <w:t>Dr Renata Nowaczewska</w:t>
            </w: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040A5">
              <w:rPr>
                <w:rFonts w:cs="Calibri"/>
                <w:b/>
                <w:sz w:val="24"/>
                <w:szCs w:val="24"/>
              </w:rPr>
              <w:t>uti6pol</w:t>
            </w:r>
          </w:p>
        </w:tc>
      </w:tr>
      <w:tr w:rsidR="00BA520E" w:rsidRPr="005040A5" w:rsidTr="005040A5"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sz w:val="24"/>
                <w:szCs w:val="24"/>
              </w:rPr>
            </w:pPr>
            <w:r w:rsidRPr="005040A5">
              <w:rPr>
                <w:sz w:val="24"/>
                <w:szCs w:val="24"/>
              </w:rPr>
              <w:t>Polityka gospodarcza</w:t>
            </w:r>
          </w:p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40A5">
              <w:rPr>
                <w:sz w:val="24"/>
                <w:szCs w:val="24"/>
              </w:rPr>
              <w:t>wykład</w:t>
            </w: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40A5">
              <w:rPr>
                <w:rFonts w:cs="Calibri"/>
                <w:sz w:val="24"/>
                <w:szCs w:val="24"/>
              </w:rPr>
              <w:t>Dr Lidia Kłos</w:t>
            </w: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040A5">
              <w:rPr>
                <w:rFonts w:cs="Calibri"/>
                <w:b/>
                <w:sz w:val="24"/>
                <w:szCs w:val="24"/>
              </w:rPr>
              <w:t>s4syeg4</w:t>
            </w:r>
          </w:p>
        </w:tc>
      </w:tr>
      <w:tr w:rsidR="00BA520E" w:rsidRPr="005040A5" w:rsidTr="005040A5"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sz w:val="24"/>
                <w:szCs w:val="24"/>
              </w:rPr>
            </w:pPr>
            <w:r w:rsidRPr="005040A5">
              <w:rPr>
                <w:sz w:val="24"/>
                <w:szCs w:val="24"/>
              </w:rPr>
              <w:t>Międzynarodowe stosunki polityczne</w:t>
            </w:r>
          </w:p>
          <w:p w:rsidR="00BA520E" w:rsidRPr="005040A5" w:rsidRDefault="00BA520E" w:rsidP="005040A5">
            <w:pPr>
              <w:spacing w:after="0" w:line="240" w:lineRule="auto"/>
              <w:rPr>
                <w:sz w:val="24"/>
                <w:szCs w:val="24"/>
              </w:rPr>
            </w:pPr>
            <w:r w:rsidRPr="005040A5">
              <w:rPr>
                <w:sz w:val="24"/>
                <w:szCs w:val="24"/>
              </w:rPr>
              <w:t>1945-1989- wykład</w:t>
            </w:r>
          </w:p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40A5">
              <w:rPr>
                <w:rFonts w:cs="Calibri"/>
                <w:sz w:val="24"/>
                <w:szCs w:val="24"/>
              </w:rPr>
              <w:t>Dr Tomasz Ślepowroński</w:t>
            </w: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040A5">
              <w:rPr>
                <w:rFonts w:cs="Calibri"/>
                <w:b/>
                <w:sz w:val="24"/>
                <w:szCs w:val="24"/>
              </w:rPr>
              <w:t>6t3d5gy</w:t>
            </w:r>
          </w:p>
        </w:tc>
      </w:tr>
      <w:tr w:rsidR="00BA520E" w:rsidRPr="005040A5" w:rsidTr="005040A5"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sz w:val="24"/>
                <w:szCs w:val="24"/>
              </w:rPr>
            </w:pPr>
            <w:r w:rsidRPr="005040A5">
              <w:rPr>
                <w:sz w:val="24"/>
                <w:szCs w:val="24"/>
              </w:rPr>
              <w:t xml:space="preserve">Międzynarodowe stosunki polityczne </w:t>
            </w:r>
          </w:p>
          <w:p w:rsidR="00BA520E" w:rsidRPr="005040A5" w:rsidRDefault="00BA520E" w:rsidP="005040A5">
            <w:pPr>
              <w:spacing w:after="0" w:line="240" w:lineRule="auto"/>
              <w:rPr>
                <w:sz w:val="24"/>
                <w:szCs w:val="24"/>
              </w:rPr>
            </w:pPr>
            <w:r w:rsidRPr="005040A5">
              <w:rPr>
                <w:sz w:val="24"/>
                <w:szCs w:val="24"/>
              </w:rPr>
              <w:t>1945-1989- ćwiczenia</w:t>
            </w:r>
          </w:p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40A5">
              <w:rPr>
                <w:rFonts w:cs="Calibri"/>
                <w:sz w:val="24"/>
                <w:szCs w:val="24"/>
              </w:rPr>
              <w:t>Mgr Błażej Maziakowski</w:t>
            </w: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040A5">
              <w:rPr>
                <w:rFonts w:cs="Calibri"/>
                <w:b/>
                <w:sz w:val="24"/>
                <w:szCs w:val="24"/>
              </w:rPr>
              <w:t>mxvlrdy</w:t>
            </w:r>
          </w:p>
        </w:tc>
      </w:tr>
      <w:tr w:rsidR="00BA520E" w:rsidRPr="005040A5" w:rsidTr="005040A5"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40A5">
              <w:rPr>
                <w:sz w:val="24"/>
                <w:szCs w:val="24"/>
              </w:rPr>
              <w:t>Międzynarodowa ochrona własności intelektualnej,</w:t>
            </w: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40A5">
              <w:rPr>
                <w:rFonts w:cs="Calibri"/>
                <w:sz w:val="24"/>
                <w:szCs w:val="24"/>
              </w:rPr>
              <w:t>Dr Alina Hutnikiewicz</w:t>
            </w: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040A5">
              <w:rPr>
                <w:rFonts w:cs="Calibri"/>
                <w:b/>
                <w:sz w:val="24"/>
                <w:szCs w:val="24"/>
              </w:rPr>
              <w:t>qudvo27</w:t>
            </w:r>
          </w:p>
        </w:tc>
      </w:tr>
      <w:tr w:rsidR="00BA520E" w:rsidRPr="005040A5" w:rsidTr="005040A5"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sz w:val="24"/>
                <w:szCs w:val="24"/>
              </w:rPr>
            </w:pPr>
            <w:r w:rsidRPr="005040A5">
              <w:rPr>
                <w:sz w:val="24"/>
                <w:szCs w:val="24"/>
              </w:rPr>
              <w:t>Język angielski</w:t>
            </w:r>
          </w:p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40A5">
              <w:rPr>
                <w:sz w:val="24"/>
                <w:szCs w:val="24"/>
                <w:shd w:val="clear" w:color="auto" w:fill="FFFFFF"/>
              </w:rPr>
              <w:t xml:space="preserve">mgr Lichosik Mirosław </w:t>
            </w: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040A5">
              <w:rPr>
                <w:rFonts w:cs="Segoe UI"/>
                <w:b/>
                <w:sz w:val="24"/>
                <w:szCs w:val="24"/>
                <w:shd w:val="clear" w:color="auto" w:fill="FFFFFF"/>
              </w:rPr>
              <w:t>1f5xfwi</w:t>
            </w:r>
          </w:p>
        </w:tc>
      </w:tr>
      <w:tr w:rsidR="00BA520E" w:rsidRPr="005040A5" w:rsidTr="005040A5"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</w:rPr>
            </w:pPr>
          </w:p>
        </w:tc>
      </w:tr>
      <w:tr w:rsidR="00BA520E" w:rsidRPr="005040A5" w:rsidTr="005040A5"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</w:rPr>
            </w:pPr>
          </w:p>
        </w:tc>
      </w:tr>
      <w:tr w:rsidR="00BA520E" w:rsidRPr="005040A5" w:rsidTr="005040A5">
        <w:trPr>
          <w:trHeight w:val="175"/>
        </w:trPr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</w:rPr>
            </w:pPr>
          </w:p>
        </w:tc>
      </w:tr>
      <w:tr w:rsidR="00BA520E" w:rsidRPr="005040A5" w:rsidTr="005040A5"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</w:rPr>
            </w:pPr>
          </w:p>
        </w:tc>
      </w:tr>
      <w:tr w:rsidR="00BA520E" w:rsidRPr="005040A5" w:rsidTr="005040A5"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</w:rPr>
            </w:pPr>
          </w:p>
        </w:tc>
      </w:tr>
      <w:tr w:rsidR="00BA520E" w:rsidRPr="005040A5" w:rsidTr="005040A5"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</w:rPr>
            </w:pPr>
          </w:p>
        </w:tc>
      </w:tr>
      <w:tr w:rsidR="00BA520E" w:rsidRPr="005040A5" w:rsidTr="005040A5"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</w:rPr>
            </w:pPr>
          </w:p>
        </w:tc>
      </w:tr>
      <w:tr w:rsidR="00BA520E" w:rsidRPr="005040A5" w:rsidTr="005040A5">
        <w:tc>
          <w:tcPr>
            <w:tcW w:w="567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40A5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20E" w:rsidRPr="005040A5" w:rsidRDefault="00BA520E" w:rsidP="005040A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A520E" w:rsidRPr="00701A5D" w:rsidRDefault="00BA520E" w:rsidP="00701A5D">
      <w:pPr>
        <w:rPr>
          <w:rFonts w:cs="Calibri"/>
          <w:sz w:val="18"/>
          <w:szCs w:val="18"/>
        </w:rPr>
      </w:pPr>
    </w:p>
    <w:sectPr w:rsidR="00BA520E" w:rsidRPr="00701A5D" w:rsidSect="0024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50FBA"/>
    <w:rsid w:val="0007565B"/>
    <w:rsid w:val="002443B0"/>
    <w:rsid w:val="002E119C"/>
    <w:rsid w:val="003271BD"/>
    <w:rsid w:val="00331EA0"/>
    <w:rsid w:val="00346DFB"/>
    <w:rsid w:val="00354651"/>
    <w:rsid w:val="003D36B8"/>
    <w:rsid w:val="004D2DC1"/>
    <w:rsid w:val="004F5C17"/>
    <w:rsid w:val="005040A5"/>
    <w:rsid w:val="00540ACA"/>
    <w:rsid w:val="00701A5D"/>
    <w:rsid w:val="00785D92"/>
    <w:rsid w:val="007B61D1"/>
    <w:rsid w:val="00853049"/>
    <w:rsid w:val="008704CE"/>
    <w:rsid w:val="0092181A"/>
    <w:rsid w:val="00A336D3"/>
    <w:rsid w:val="00B108C5"/>
    <w:rsid w:val="00B603D0"/>
    <w:rsid w:val="00B665ED"/>
    <w:rsid w:val="00BA520E"/>
    <w:rsid w:val="00BE6C58"/>
    <w:rsid w:val="00CA167D"/>
    <w:rsid w:val="00D57C07"/>
    <w:rsid w:val="00FD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160</Words>
  <Characters>962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2020-10-18T11:48:00Z</dcterms:created>
  <dcterms:modified xsi:type="dcterms:W3CDTF">2020-10-18T11:48:00Z</dcterms:modified>
</cp:coreProperties>
</file>