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8B" w:rsidRPr="00701A5D" w:rsidRDefault="00A20A8B" w:rsidP="00701A5D">
      <w:pPr>
        <w:jc w:val="center"/>
        <w:rPr>
          <w:rFonts w:cs="Calibri"/>
          <w:b/>
          <w:sz w:val="18"/>
          <w:szCs w:val="18"/>
        </w:rPr>
      </w:pPr>
      <w:bookmarkStart w:id="0" w:name="_GoBack"/>
      <w:bookmarkEnd w:id="0"/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A20A8B" w:rsidRDefault="00A20A8B">
      <w:pPr>
        <w:rPr>
          <w:rFonts w:cs="Calibri"/>
          <w:b/>
          <w:sz w:val="18"/>
          <w:szCs w:val="18"/>
        </w:rPr>
      </w:pPr>
    </w:p>
    <w:p w:rsidR="00A20A8B" w:rsidRPr="00701A5D" w:rsidRDefault="00A20A8B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Stosunki Międzynarodowe</w:t>
      </w:r>
    </w:p>
    <w:p w:rsidR="00A20A8B" w:rsidRDefault="00A20A8B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1</w:t>
      </w:r>
    </w:p>
    <w:p w:rsidR="00A20A8B" w:rsidRPr="00701A5D" w:rsidRDefault="00A20A8B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:3</w:t>
      </w:r>
    </w:p>
    <w:p w:rsidR="00A20A8B" w:rsidRPr="00701A5D" w:rsidRDefault="00A20A8B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>
        <w:rPr>
          <w:rFonts w:cs="Calibri"/>
          <w:sz w:val="18"/>
          <w:szCs w:val="18"/>
        </w:rPr>
        <w:t>: stacjonarna (</w:t>
      </w:r>
      <w:r w:rsidRPr="00701A5D">
        <w:rPr>
          <w:rFonts w:cs="Calibri"/>
          <w:i/>
          <w:sz w:val="18"/>
          <w:szCs w:val="18"/>
        </w:rPr>
        <w:t>proszę zaznaczyć właściwe</w:t>
      </w:r>
      <w:r>
        <w:rPr>
          <w:rFonts w:cs="Calibri"/>
          <w:sz w:val="18"/>
          <w:szCs w:val="18"/>
        </w:rPr>
        <w:t>)</w:t>
      </w:r>
    </w:p>
    <w:p w:rsidR="00A20A8B" w:rsidRPr="00701A5D" w:rsidRDefault="00A20A8B" w:rsidP="003A632B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opiekun roku: dr Krystian Szudarek</w:t>
      </w:r>
    </w:p>
    <w:p w:rsidR="00A20A8B" w:rsidRPr="00701A5D" w:rsidRDefault="00A20A8B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A20A8B" w:rsidRPr="00CD1F09" w:rsidTr="00CD1F09">
        <w:tc>
          <w:tcPr>
            <w:tcW w:w="567" w:type="dxa"/>
            <w:vAlign w:val="center"/>
          </w:tcPr>
          <w:p w:rsidR="00A20A8B" w:rsidRPr="00CD1F09" w:rsidRDefault="00A20A8B" w:rsidP="00CD1F0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D1F09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A20A8B" w:rsidRPr="00CD1F09" w:rsidRDefault="00A20A8B" w:rsidP="00CD1F0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D1F09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A20A8B" w:rsidRPr="00CD1F09" w:rsidRDefault="00A20A8B" w:rsidP="00CD1F0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D1F09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A20A8B" w:rsidRPr="00CD1F09" w:rsidRDefault="00A20A8B" w:rsidP="00CD1F0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D1F09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A20A8B" w:rsidRPr="00CD1F09" w:rsidRDefault="00A20A8B" w:rsidP="00CD1F0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D1F09">
              <w:rPr>
                <w:rFonts w:cs="Calibri"/>
                <w:b/>
                <w:sz w:val="18"/>
                <w:szCs w:val="18"/>
              </w:rPr>
              <w:t>na MS Teams</w:t>
            </w:r>
          </w:p>
        </w:tc>
      </w:tr>
      <w:tr w:rsidR="00A20A8B" w:rsidRPr="00CD1F09" w:rsidTr="00CD1F09">
        <w:tc>
          <w:tcPr>
            <w:tcW w:w="567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Polityka zagraniczna Polski 1918-1989 wykład</w:t>
            </w:r>
          </w:p>
        </w:tc>
        <w:tc>
          <w:tcPr>
            <w:tcW w:w="3260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Szczepańska-Dudziak Anna</w:t>
            </w:r>
          </w:p>
        </w:tc>
        <w:tc>
          <w:tcPr>
            <w:tcW w:w="1985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</w:rPr>
            </w:pPr>
            <w:r w:rsidRPr="00CD1F09">
              <w:rPr>
                <w:rFonts w:cs="Calibri"/>
              </w:rPr>
              <w:t>950tx1v</w:t>
            </w:r>
          </w:p>
        </w:tc>
      </w:tr>
      <w:tr w:rsidR="00A20A8B" w:rsidRPr="00CD1F09" w:rsidTr="00CD1F09">
        <w:tc>
          <w:tcPr>
            <w:tcW w:w="567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Polityka zagraniczna Polski 1918-1989 ćwiczenia</w:t>
            </w:r>
          </w:p>
        </w:tc>
        <w:tc>
          <w:tcPr>
            <w:tcW w:w="3260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Szczepańska-Dudziak Anna</w:t>
            </w:r>
          </w:p>
        </w:tc>
        <w:tc>
          <w:tcPr>
            <w:tcW w:w="1985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</w:rPr>
            </w:pPr>
            <w:r w:rsidRPr="00CD1F09">
              <w:rPr>
                <w:rFonts w:cs="Calibri"/>
              </w:rPr>
              <w:t>nsngwir</w:t>
            </w:r>
          </w:p>
        </w:tc>
      </w:tr>
      <w:tr w:rsidR="00A20A8B" w:rsidRPr="00CD1F09" w:rsidTr="00CD1F09">
        <w:tc>
          <w:tcPr>
            <w:tcW w:w="567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Dyplomacja ekonomiczna wykład</w:t>
            </w:r>
          </w:p>
        </w:tc>
        <w:tc>
          <w:tcPr>
            <w:tcW w:w="3260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Szczepańska-Dudziak Anna</w:t>
            </w:r>
          </w:p>
        </w:tc>
        <w:tc>
          <w:tcPr>
            <w:tcW w:w="1985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</w:rPr>
            </w:pPr>
            <w:r w:rsidRPr="00CD1F09">
              <w:rPr>
                <w:rFonts w:cs="Calibri"/>
              </w:rPr>
              <w:t>qw2ukd3</w:t>
            </w:r>
          </w:p>
        </w:tc>
      </w:tr>
      <w:tr w:rsidR="00A20A8B" w:rsidRPr="00CD1F09" w:rsidTr="00CD1F09">
        <w:tc>
          <w:tcPr>
            <w:tcW w:w="567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Dyplomacja ekonomiczna ćwiczenia</w:t>
            </w:r>
          </w:p>
        </w:tc>
        <w:tc>
          <w:tcPr>
            <w:tcW w:w="3260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Szczepańska-Dudziak Anna</w:t>
            </w:r>
          </w:p>
        </w:tc>
        <w:tc>
          <w:tcPr>
            <w:tcW w:w="1985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</w:rPr>
            </w:pPr>
            <w:r w:rsidRPr="00CD1F09">
              <w:rPr>
                <w:rFonts w:cs="Calibri"/>
              </w:rPr>
              <w:t>esq8dmw</w:t>
            </w:r>
          </w:p>
        </w:tc>
      </w:tr>
      <w:tr w:rsidR="00A20A8B" w:rsidRPr="00CD1F09" w:rsidTr="00CD1F09">
        <w:tc>
          <w:tcPr>
            <w:tcW w:w="567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Negocjacje i mediacje międzynarodowe wykład</w:t>
            </w:r>
          </w:p>
        </w:tc>
        <w:tc>
          <w:tcPr>
            <w:tcW w:w="3260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Szczepańska-Dudziak Anna</w:t>
            </w:r>
          </w:p>
        </w:tc>
        <w:tc>
          <w:tcPr>
            <w:tcW w:w="1985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</w:rPr>
            </w:pPr>
            <w:r w:rsidRPr="00CD1F09">
              <w:rPr>
                <w:rFonts w:cs="Calibri"/>
              </w:rPr>
              <w:t>mamg8u1</w:t>
            </w:r>
          </w:p>
        </w:tc>
      </w:tr>
      <w:tr w:rsidR="00A20A8B" w:rsidRPr="00CD1F09" w:rsidTr="00CD1F09">
        <w:tc>
          <w:tcPr>
            <w:tcW w:w="567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Negocjacje i mediacje międzynarodowe ćwiczenia</w:t>
            </w:r>
          </w:p>
        </w:tc>
        <w:tc>
          <w:tcPr>
            <w:tcW w:w="3260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Szczepańska-Dudziak Anna</w:t>
            </w:r>
          </w:p>
        </w:tc>
        <w:tc>
          <w:tcPr>
            <w:tcW w:w="1985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</w:rPr>
            </w:pPr>
            <w:r w:rsidRPr="00CD1F09">
              <w:rPr>
                <w:rFonts w:cs="Calibri"/>
              </w:rPr>
              <w:t>iv9m4wn</w:t>
            </w:r>
          </w:p>
        </w:tc>
      </w:tr>
      <w:tr w:rsidR="00A20A8B" w:rsidRPr="00CD1F09" w:rsidTr="00CD1F09">
        <w:tc>
          <w:tcPr>
            <w:tcW w:w="567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Seminarium dyplomowe</w:t>
            </w:r>
          </w:p>
        </w:tc>
        <w:tc>
          <w:tcPr>
            <w:tcW w:w="3260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Szczepańska-Dudziak Anna</w:t>
            </w:r>
          </w:p>
        </w:tc>
        <w:tc>
          <w:tcPr>
            <w:tcW w:w="1985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</w:rPr>
            </w:pPr>
            <w:r w:rsidRPr="00CD1F09">
              <w:rPr>
                <w:rFonts w:cs="Calibri"/>
              </w:rPr>
              <w:t>qw4s3ol</w:t>
            </w:r>
          </w:p>
        </w:tc>
      </w:tr>
      <w:tr w:rsidR="00A20A8B" w:rsidRPr="00CD1F09" w:rsidTr="00CD1F09">
        <w:tc>
          <w:tcPr>
            <w:tcW w:w="567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 xml:space="preserve">Seminarium dyplomowe </w:t>
            </w:r>
          </w:p>
        </w:tc>
        <w:tc>
          <w:tcPr>
            <w:tcW w:w="3260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Weber Pierre-Frédéric</w:t>
            </w:r>
          </w:p>
        </w:tc>
        <w:tc>
          <w:tcPr>
            <w:tcW w:w="1985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</w:rPr>
            </w:pPr>
            <w:r w:rsidRPr="00CD1F09">
              <w:rPr>
                <w:rFonts w:cs="Calibri"/>
                <w:color w:val="000000"/>
                <w:shd w:val="clear" w:color="auto" w:fill="FFFFFF"/>
              </w:rPr>
              <w:t>qiufwcw </w:t>
            </w:r>
          </w:p>
        </w:tc>
      </w:tr>
      <w:tr w:rsidR="00A20A8B" w:rsidRPr="00CD1F09" w:rsidTr="00CD1F09">
        <w:tc>
          <w:tcPr>
            <w:tcW w:w="567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Seminarium dyplomowe</w:t>
            </w:r>
          </w:p>
        </w:tc>
        <w:tc>
          <w:tcPr>
            <w:tcW w:w="3260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Tomczyk Ryszard</w:t>
            </w:r>
          </w:p>
        </w:tc>
        <w:tc>
          <w:tcPr>
            <w:tcW w:w="1985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</w:rPr>
            </w:pPr>
            <w:r w:rsidRPr="00CD1F09">
              <w:rPr>
                <w:color w:val="252423"/>
              </w:rPr>
              <w:t>gutw2c0 </w:t>
            </w:r>
          </w:p>
        </w:tc>
      </w:tr>
      <w:tr w:rsidR="00A20A8B" w:rsidRPr="00CD1F09" w:rsidTr="00CD1F09">
        <w:tc>
          <w:tcPr>
            <w:tcW w:w="567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Międzynarodowe stosunki kulturalne wykład</w:t>
            </w:r>
          </w:p>
        </w:tc>
        <w:tc>
          <w:tcPr>
            <w:tcW w:w="3260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Tomczyk Ryszard</w:t>
            </w:r>
          </w:p>
        </w:tc>
        <w:tc>
          <w:tcPr>
            <w:tcW w:w="1985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</w:rPr>
            </w:pPr>
            <w:r w:rsidRPr="00CD1F09">
              <w:rPr>
                <w:color w:val="252423"/>
                <w:bdr w:val="none" w:sz="0" w:space="0" w:color="auto" w:frame="1"/>
                <w:shd w:val="clear" w:color="auto" w:fill="FFFFFF"/>
              </w:rPr>
              <w:t>yle3xif</w:t>
            </w:r>
          </w:p>
        </w:tc>
      </w:tr>
      <w:tr w:rsidR="00A20A8B" w:rsidRPr="00CD1F09" w:rsidTr="00CD1F09">
        <w:tc>
          <w:tcPr>
            <w:tcW w:w="567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Międzynarodowe stosunki kulturalne ćwiczenia</w:t>
            </w:r>
          </w:p>
        </w:tc>
        <w:tc>
          <w:tcPr>
            <w:tcW w:w="3260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Tomczyk Ryszard</w:t>
            </w:r>
          </w:p>
        </w:tc>
        <w:tc>
          <w:tcPr>
            <w:tcW w:w="1985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</w:rPr>
            </w:pPr>
            <w:r w:rsidRPr="00CD1F09">
              <w:rPr>
                <w:color w:val="252423"/>
                <w:bdr w:val="none" w:sz="0" w:space="0" w:color="auto" w:frame="1"/>
                <w:shd w:val="clear" w:color="auto" w:fill="FFFFFF"/>
              </w:rPr>
              <w:t>yle3xif</w:t>
            </w:r>
          </w:p>
        </w:tc>
      </w:tr>
      <w:tr w:rsidR="00A20A8B" w:rsidRPr="00CD1F09" w:rsidTr="00CD1F09">
        <w:tc>
          <w:tcPr>
            <w:tcW w:w="567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Międzynarodowe stosunki gospodarcze wykład</w:t>
            </w:r>
          </w:p>
        </w:tc>
        <w:tc>
          <w:tcPr>
            <w:tcW w:w="3260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Dudziński Jerzy</w:t>
            </w:r>
          </w:p>
        </w:tc>
        <w:tc>
          <w:tcPr>
            <w:tcW w:w="1985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</w:rPr>
            </w:pPr>
            <w:r w:rsidRPr="00CD1F09">
              <w:rPr>
                <w:rFonts w:cs="Calibri"/>
                <w:color w:val="252423"/>
                <w:shd w:val="clear" w:color="auto" w:fill="FFFFFF"/>
              </w:rPr>
              <w:t>cdrud5g</w:t>
            </w:r>
          </w:p>
        </w:tc>
      </w:tr>
      <w:tr w:rsidR="00A20A8B" w:rsidRPr="00CD1F09" w:rsidTr="00CD1F09">
        <w:tc>
          <w:tcPr>
            <w:tcW w:w="567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Międzynarodowe stosunki gospodarcze ćwiczenia</w:t>
            </w:r>
          </w:p>
        </w:tc>
        <w:tc>
          <w:tcPr>
            <w:tcW w:w="3260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Narękiewicz Jarosław</w:t>
            </w:r>
          </w:p>
        </w:tc>
        <w:tc>
          <w:tcPr>
            <w:tcW w:w="1985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</w:rPr>
            </w:pPr>
            <w:r w:rsidRPr="00CD1F09">
              <w:rPr>
                <w:rFonts w:cs="Calibri"/>
                <w:color w:val="252423"/>
                <w:shd w:val="clear" w:color="auto" w:fill="FFFFFF"/>
              </w:rPr>
              <w:t>oceajfg</w:t>
            </w:r>
          </w:p>
        </w:tc>
      </w:tr>
      <w:tr w:rsidR="00A20A8B" w:rsidRPr="00CD1F09" w:rsidTr="00CD1F09">
        <w:tc>
          <w:tcPr>
            <w:tcW w:w="567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 xml:space="preserve">Język angielski </w:t>
            </w:r>
          </w:p>
        </w:tc>
        <w:tc>
          <w:tcPr>
            <w:tcW w:w="3260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Witczak Jacek</w:t>
            </w:r>
          </w:p>
        </w:tc>
        <w:tc>
          <w:tcPr>
            <w:tcW w:w="1985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</w:rPr>
            </w:pPr>
            <w:r w:rsidRPr="00CD1F09">
              <w:rPr>
                <w:rFonts w:cs="Calibri"/>
                <w:color w:val="252423"/>
                <w:shd w:val="clear" w:color="auto" w:fill="FFFFFF"/>
              </w:rPr>
              <w:t>jd1jwzn</w:t>
            </w:r>
          </w:p>
        </w:tc>
      </w:tr>
      <w:tr w:rsidR="00A20A8B" w:rsidRPr="00CD1F09" w:rsidTr="00CD1F09">
        <w:tc>
          <w:tcPr>
            <w:tcW w:w="567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Organizacje międzynarodowe wykład</w:t>
            </w:r>
          </w:p>
        </w:tc>
        <w:tc>
          <w:tcPr>
            <w:tcW w:w="3260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Szudarek Krystian</w:t>
            </w:r>
          </w:p>
        </w:tc>
        <w:tc>
          <w:tcPr>
            <w:tcW w:w="1985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</w:rPr>
            </w:pPr>
            <w:r w:rsidRPr="00CD1F09">
              <w:rPr>
                <w:rFonts w:cs="Calibri"/>
              </w:rPr>
              <w:t>aipm1st</w:t>
            </w:r>
          </w:p>
        </w:tc>
      </w:tr>
      <w:tr w:rsidR="00A20A8B" w:rsidRPr="00CD1F09" w:rsidTr="00CD1F09">
        <w:tc>
          <w:tcPr>
            <w:tcW w:w="567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Organizacje międzynarodowe ćwiczenia</w:t>
            </w:r>
          </w:p>
        </w:tc>
        <w:tc>
          <w:tcPr>
            <w:tcW w:w="3260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1F09">
              <w:rPr>
                <w:rFonts w:cs="Calibri"/>
                <w:sz w:val="18"/>
                <w:szCs w:val="18"/>
              </w:rPr>
              <w:t>Szudarek Krystian</w:t>
            </w:r>
          </w:p>
        </w:tc>
        <w:tc>
          <w:tcPr>
            <w:tcW w:w="1985" w:type="dxa"/>
          </w:tcPr>
          <w:p w:rsidR="00A20A8B" w:rsidRPr="00CD1F09" w:rsidRDefault="00A20A8B" w:rsidP="00CD1F09">
            <w:pPr>
              <w:spacing w:after="0" w:line="240" w:lineRule="auto"/>
              <w:rPr>
                <w:rFonts w:cs="Calibri"/>
              </w:rPr>
            </w:pPr>
            <w:r w:rsidRPr="00CD1F09">
              <w:rPr>
                <w:rFonts w:cs="Calibri"/>
              </w:rPr>
              <w:t>nu2sokb</w:t>
            </w:r>
          </w:p>
        </w:tc>
      </w:tr>
    </w:tbl>
    <w:p w:rsidR="00A20A8B" w:rsidRDefault="00A20A8B" w:rsidP="00701A5D">
      <w:pPr>
        <w:rPr>
          <w:rFonts w:cs="Calibri"/>
          <w:sz w:val="18"/>
          <w:szCs w:val="18"/>
        </w:rPr>
      </w:pPr>
    </w:p>
    <w:sectPr w:rsidR="00A20A8B" w:rsidSect="00EE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062C6B"/>
    <w:rsid w:val="000B3C09"/>
    <w:rsid w:val="001930AC"/>
    <w:rsid w:val="00197FD7"/>
    <w:rsid w:val="002207A9"/>
    <w:rsid w:val="003339E8"/>
    <w:rsid w:val="00373541"/>
    <w:rsid w:val="003A632B"/>
    <w:rsid w:val="003D1E02"/>
    <w:rsid w:val="004B1A06"/>
    <w:rsid w:val="004E4819"/>
    <w:rsid w:val="0054205E"/>
    <w:rsid w:val="00593841"/>
    <w:rsid w:val="00643FA7"/>
    <w:rsid w:val="006966E8"/>
    <w:rsid w:val="00701A5D"/>
    <w:rsid w:val="008B5B13"/>
    <w:rsid w:val="008F1250"/>
    <w:rsid w:val="00A20A8B"/>
    <w:rsid w:val="00A336D3"/>
    <w:rsid w:val="00BE6C58"/>
    <w:rsid w:val="00CA167D"/>
    <w:rsid w:val="00CD1F09"/>
    <w:rsid w:val="00DF4D6B"/>
    <w:rsid w:val="00EE3A99"/>
    <w:rsid w:val="00F5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195</Words>
  <Characters>1171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2020-10-18T11:49:00Z</dcterms:created>
  <dcterms:modified xsi:type="dcterms:W3CDTF">2020-10-18T11:49:00Z</dcterms:modified>
</cp:coreProperties>
</file>