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16" w:rsidRPr="00701A5D" w:rsidRDefault="00A71016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A71016" w:rsidRDefault="00A71016">
      <w:pPr>
        <w:rPr>
          <w:rFonts w:cs="Calibri"/>
          <w:b/>
          <w:sz w:val="18"/>
          <w:szCs w:val="18"/>
        </w:rPr>
      </w:pPr>
    </w:p>
    <w:p w:rsidR="00A71016" w:rsidRPr="00701A5D" w:rsidRDefault="00A71016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 w:rsidRPr="008911AA">
        <w:rPr>
          <w:rFonts w:cs="Calibri"/>
          <w:b/>
          <w:sz w:val="18"/>
          <w:szCs w:val="18"/>
        </w:rPr>
        <w:t>Studia nad wojną i wojskowością</w:t>
      </w:r>
    </w:p>
    <w:p w:rsidR="00A71016" w:rsidRDefault="00A71016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pierwszy</w:t>
      </w:r>
    </w:p>
    <w:p w:rsidR="00A71016" w:rsidRPr="00701A5D" w:rsidRDefault="00A71016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trzeci</w:t>
      </w:r>
    </w:p>
    <w:p w:rsidR="00A71016" w:rsidRPr="00701A5D" w:rsidRDefault="00A71016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 w:rsidRPr="008911AA">
        <w:rPr>
          <w:rFonts w:cs="Calibri"/>
          <w:sz w:val="18"/>
          <w:szCs w:val="18"/>
          <w:u w:val="single"/>
        </w:rPr>
        <w:t xml:space="preserve">stacjonarna </w:t>
      </w:r>
      <w:r w:rsidRPr="00701A5D">
        <w:rPr>
          <w:rFonts w:cs="Calibri"/>
          <w:sz w:val="18"/>
          <w:szCs w:val="18"/>
        </w:rPr>
        <w:t>/ niestacjonarna</w:t>
      </w:r>
      <w:r>
        <w:rPr>
          <w:rFonts w:cs="Calibri"/>
          <w:sz w:val="18"/>
          <w:szCs w:val="18"/>
        </w:rPr>
        <w:t>*   (</w:t>
      </w:r>
      <w:r w:rsidRPr="00701A5D">
        <w:rPr>
          <w:rFonts w:cs="Calibri"/>
          <w:i/>
          <w:sz w:val="18"/>
          <w:szCs w:val="18"/>
        </w:rPr>
        <w:t>proszę zaznaczyć właściwe</w:t>
      </w:r>
      <w:r>
        <w:rPr>
          <w:rFonts w:cs="Calibri"/>
          <w:sz w:val="18"/>
          <w:szCs w:val="18"/>
        </w:rPr>
        <w:t>)</w:t>
      </w:r>
    </w:p>
    <w:p w:rsidR="00A71016" w:rsidRPr="00701A5D" w:rsidRDefault="00A71016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A71016" w:rsidRPr="00137548" w:rsidTr="00137548">
        <w:tc>
          <w:tcPr>
            <w:tcW w:w="567" w:type="dxa"/>
            <w:vAlign w:val="center"/>
          </w:tcPr>
          <w:p w:rsidR="00A71016" w:rsidRPr="00137548" w:rsidRDefault="00A71016" w:rsidP="00137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A71016" w:rsidRPr="00137548" w:rsidRDefault="00A71016" w:rsidP="00137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8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A71016" w:rsidRPr="00137548" w:rsidRDefault="00A71016" w:rsidP="00137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8">
              <w:rPr>
                <w:rFonts w:ascii="Times New Roman" w:hAnsi="Times New Roman"/>
                <w:b/>
                <w:sz w:val="20"/>
                <w:szCs w:val="20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A71016" w:rsidRPr="00137548" w:rsidRDefault="00A71016" w:rsidP="00137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8">
              <w:rPr>
                <w:rFonts w:ascii="Times New Roman" w:hAnsi="Times New Roman"/>
                <w:b/>
                <w:sz w:val="20"/>
                <w:szCs w:val="20"/>
              </w:rPr>
              <w:t>Kod zespołu</w:t>
            </w:r>
          </w:p>
          <w:p w:rsidR="00A71016" w:rsidRPr="00137548" w:rsidRDefault="00A71016" w:rsidP="00137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7548">
              <w:rPr>
                <w:rFonts w:ascii="Times New Roman" w:hAnsi="Times New Roman"/>
                <w:b/>
                <w:sz w:val="20"/>
                <w:szCs w:val="20"/>
              </w:rPr>
              <w:t>na MS Teams</w:t>
            </w: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napToGrid w:val="0"/>
                <w:sz w:val="20"/>
                <w:szCs w:val="20"/>
              </w:rPr>
              <w:t>Polityka militarna Polski 1918-1945</w:t>
            </w: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Walczak Henryk</w:t>
            </w: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siqg3w6</w:t>
            </w: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Walczak Henryk</w:t>
            </w: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3mi3gm5</w:t>
            </w: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Źródła do historii wojen i wojskowości w XX wieku  ćw.</w:t>
            </w: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Walczak Henryk</w:t>
            </w: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8y24crx</w:t>
            </w: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Społeczno-demograficzne konsekwencje wojen - wykład</w:t>
            </w: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Dariusz Chojecki</w:t>
            </w: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fjtlwfj</w:t>
            </w: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Społeczno-demograficzne konsekwencje wojen - ćwiczenia</w:t>
            </w: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Dariusz Chojecki</w:t>
            </w: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yh82egx</w:t>
            </w: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 xml:space="preserve">Sztuka wojenna XX wieku wykład </w:t>
            </w: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Grzegorz Ciechanowski</w:t>
            </w: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csntbrb</w:t>
            </w:r>
          </w:p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Sztuka wojenna XX wieku ćwiczenia</w:t>
            </w:r>
          </w:p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 xml:space="preserve">Paweł Śliżewski </w:t>
            </w:r>
          </w:p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s22vf4f</w:t>
            </w:r>
          </w:p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Barwa i broń w XX wieku wykład</w:t>
            </w: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Grzegorz Ciechanowski</w:t>
            </w: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b26m7xv</w:t>
            </w:r>
          </w:p>
          <w:p w:rsidR="00A71016" w:rsidRPr="00137548" w:rsidRDefault="00A71016" w:rsidP="00137548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Polityka zagraniczna Polski 1918-1989</w:t>
            </w:r>
          </w:p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w., ćw.</w:t>
            </w: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color w:val="000000"/>
                <w:sz w:val="20"/>
                <w:szCs w:val="20"/>
              </w:rPr>
              <w:t>Anna Szczepańska-Dudziak</w:t>
            </w: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color w:val="000000"/>
                <w:sz w:val="20"/>
                <w:szCs w:val="20"/>
              </w:rPr>
              <w:t>950tx1v</w:t>
            </w: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Jacek Witczak</w:t>
            </w: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0ifu6hh</w:t>
            </w: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37548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Terroryzm w XX i XXI wieku</w:t>
            </w: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sz w:val="20"/>
                <w:szCs w:val="20"/>
              </w:rPr>
              <w:t>Jacek Łapott</w:t>
            </w: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poti8m5</w:t>
            </w: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37548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Polityka zagraniczna Polski po 1989</w:t>
            </w: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Makowski Adam</w:t>
            </w: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5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5bpeuga</w:t>
            </w: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37548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37548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37548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</w:rPr>
            </w:pP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37548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</w:rPr>
            </w:pP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37548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</w:rPr>
            </w:pP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37548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</w:rPr>
            </w:pP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37548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</w:rPr>
            </w:pPr>
          </w:p>
        </w:tc>
      </w:tr>
      <w:tr w:rsidR="00A71016" w:rsidRPr="00137548" w:rsidTr="00137548">
        <w:tc>
          <w:tcPr>
            <w:tcW w:w="567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37548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71016" w:rsidRPr="00137548" w:rsidRDefault="00A71016" w:rsidP="0013754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A71016" w:rsidRPr="00701A5D" w:rsidRDefault="00A71016" w:rsidP="00701A5D">
      <w:pPr>
        <w:rPr>
          <w:rFonts w:cs="Calibri"/>
          <w:sz w:val="18"/>
          <w:szCs w:val="18"/>
        </w:rPr>
      </w:pPr>
    </w:p>
    <w:sectPr w:rsidR="00A71016" w:rsidRPr="00701A5D" w:rsidSect="00EE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137548"/>
    <w:rsid w:val="002C5EFF"/>
    <w:rsid w:val="004B54CE"/>
    <w:rsid w:val="0054205E"/>
    <w:rsid w:val="00605313"/>
    <w:rsid w:val="00647B8B"/>
    <w:rsid w:val="006C6742"/>
    <w:rsid w:val="00701A5D"/>
    <w:rsid w:val="007543A5"/>
    <w:rsid w:val="00863944"/>
    <w:rsid w:val="008911AA"/>
    <w:rsid w:val="00926A8D"/>
    <w:rsid w:val="00A336D3"/>
    <w:rsid w:val="00A61276"/>
    <w:rsid w:val="00A71016"/>
    <w:rsid w:val="00AC3325"/>
    <w:rsid w:val="00B616F4"/>
    <w:rsid w:val="00BE6C58"/>
    <w:rsid w:val="00C2344B"/>
    <w:rsid w:val="00CA167D"/>
    <w:rsid w:val="00EE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160</Words>
  <Characters>963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2020-10-18T11:51:00Z</dcterms:created>
  <dcterms:modified xsi:type="dcterms:W3CDTF">2020-10-18T11:51:00Z</dcterms:modified>
</cp:coreProperties>
</file>