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EE97" w14:textId="77777777" w:rsidR="00A33420" w:rsidRDefault="00D334CB" w:rsidP="00F772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A33420">
        <w:rPr>
          <w:rFonts w:ascii="Arial" w:hAnsi="Arial" w:cs="Arial"/>
          <w:b/>
          <w:bCs/>
          <w:sz w:val="24"/>
          <w:szCs w:val="24"/>
        </w:rPr>
        <w:t xml:space="preserve">ILOLOGIA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="00A33420">
        <w:rPr>
          <w:rFonts w:ascii="Arial" w:hAnsi="Arial" w:cs="Arial"/>
          <w:b/>
          <w:bCs/>
          <w:sz w:val="24"/>
          <w:szCs w:val="24"/>
        </w:rPr>
        <w:t>ERMAŃSKA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33420">
        <w:rPr>
          <w:rFonts w:ascii="Arial" w:hAnsi="Arial" w:cs="Arial"/>
          <w:b/>
          <w:bCs/>
          <w:sz w:val="24"/>
          <w:szCs w:val="24"/>
        </w:rPr>
        <w:t xml:space="preserve">STUDIA NIESTACJONARNE I-go STOPNIA </w:t>
      </w:r>
    </w:p>
    <w:p w14:paraId="4F8A5FB1" w14:textId="1E60C047" w:rsidR="00F923C7" w:rsidRPr="00F7727C" w:rsidRDefault="00A33420" w:rsidP="00A334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F7727C"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57DBC485" w14:textId="250F193B" w:rsidR="00F7727C" w:rsidRDefault="00F7727C">
      <w:pPr>
        <w:rPr>
          <w:rFonts w:ascii="Arial" w:hAnsi="Arial" w:cs="Arial"/>
          <w:sz w:val="24"/>
          <w:szCs w:val="24"/>
        </w:rPr>
      </w:pPr>
    </w:p>
    <w:p w14:paraId="4F47AA06" w14:textId="3CBA0528" w:rsidR="00F7727C" w:rsidRDefault="00F7727C">
      <w:pPr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1</w:t>
      </w:r>
      <w:r w:rsidR="00547B1C">
        <w:rPr>
          <w:rFonts w:ascii="Arial" w:hAnsi="Arial" w:cs="Arial"/>
          <w:b/>
          <w:bCs/>
          <w:sz w:val="24"/>
          <w:szCs w:val="24"/>
        </w:rPr>
        <w:t>2</w:t>
      </w:r>
      <w:r w:rsidRPr="00F7727C">
        <w:rPr>
          <w:rFonts w:ascii="Arial" w:hAnsi="Arial" w:cs="Arial"/>
          <w:b/>
          <w:bCs/>
          <w:sz w:val="24"/>
          <w:szCs w:val="24"/>
        </w:rPr>
        <w:t>.</w:t>
      </w:r>
      <w:r w:rsidR="00547B1C">
        <w:rPr>
          <w:rFonts w:ascii="Arial" w:hAnsi="Arial" w:cs="Arial"/>
          <w:b/>
          <w:bCs/>
          <w:sz w:val="24"/>
          <w:szCs w:val="24"/>
        </w:rPr>
        <w:t>03</w:t>
      </w:r>
      <w:r w:rsidRPr="00F7727C">
        <w:rPr>
          <w:rFonts w:ascii="Arial" w:hAnsi="Arial" w:cs="Arial"/>
          <w:b/>
          <w:bCs/>
          <w:sz w:val="24"/>
          <w:szCs w:val="24"/>
        </w:rPr>
        <w:t>.202</w:t>
      </w:r>
      <w:r w:rsidR="00547B1C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2047F" w:rsidRPr="00AE086A" w14:paraId="16644E6D" w14:textId="77777777" w:rsidTr="00EF4D41">
        <w:tc>
          <w:tcPr>
            <w:tcW w:w="1696" w:type="dxa"/>
          </w:tcPr>
          <w:p w14:paraId="4DFB0EF9" w14:textId="77777777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337A447E" w14:textId="0B085982" w:rsidR="0042047F" w:rsidRPr="00F53EE2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>
              <w:rPr>
                <w:rFonts w:ascii="Arial" w:hAnsi="Arial" w:cs="Arial"/>
                <w:sz w:val="24"/>
                <w:szCs w:val="24"/>
              </w:rPr>
              <w:t xml:space="preserve"> s.15</w:t>
            </w:r>
            <w:r w:rsidRPr="00F53E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26E09" w14:textId="77777777" w:rsidR="0042047F" w:rsidRPr="00AE086A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47F" w:rsidRPr="005E1641" w14:paraId="6E536884" w14:textId="77777777" w:rsidTr="00EF4D41">
        <w:tc>
          <w:tcPr>
            <w:tcW w:w="1696" w:type="dxa"/>
          </w:tcPr>
          <w:p w14:paraId="21216884" w14:textId="77777777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19B35D48" w14:textId="77777777" w:rsidR="0042047F" w:rsidRPr="0015164E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  <w:r w:rsidRPr="0015164E">
              <w:rPr>
                <w:rFonts w:ascii="Arial" w:hAnsi="Arial" w:cs="Arial"/>
                <w:sz w:val="24"/>
                <w:szCs w:val="24"/>
              </w:rPr>
              <w:t xml:space="preserve">Wykład Wstęp do językoznawstwa </w:t>
            </w:r>
            <w:r>
              <w:rPr>
                <w:rFonts w:ascii="Arial" w:hAnsi="Arial" w:cs="Arial"/>
                <w:sz w:val="24"/>
                <w:szCs w:val="24"/>
              </w:rPr>
              <w:t>prof. P. Wojdak s.113</w:t>
            </w:r>
          </w:p>
          <w:p w14:paraId="110E5805" w14:textId="77777777" w:rsidR="0042047F" w:rsidRPr="005E1641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47F" w:rsidRPr="00547B1C" w14:paraId="52815D2A" w14:textId="77777777" w:rsidTr="00EF4D41">
        <w:tc>
          <w:tcPr>
            <w:tcW w:w="1696" w:type="dxa"/>
          </w:tcPr>
          <w:p w14:paraId="10DD92B5" w14:textId="77777777" w:rsidR="0042047F" w:rsidRPr="00F6596C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1F51DBE2" w14:textId="77777777" w:rsidR="0042047F" w:rsidRPr="00F7727C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26D346F" w14:textId="7DD7E0AE" w:rsidR="0042047F" w:rsidRPr="00547B1C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0D64D6">
              <w:rPr>
                <w:rFonts w:ascii="Arial" w:hAnsi="Arial" w:cs="Arial"/>
                <w:sz w:val="24"/>
                <w:szCs w:val="24"/>
              </w:rPr>
              <w:t>Gramatyka opisowa prof.</w:t>
            </w:r>
            <w:r w:rsidR="00CE0FBB">
              <w:rPr>
                <w:rFonts w:ascii="Arial" w:hAnsi="Arial" w:cs="Arial"/>
                <w:sz w:val="24"/>
                <w:szCs w:val="24"/>
              </w:rPr>
              <w:t xml:space="preserve"> B.</w:t>
            </w:r>
            <w:r w:rsidR="000D64D6">
              <w:rPr>
                <w:rFonts w:ascii="Arial" w:hAnsi="Arial" w:cs="Arial"/>
                <w:sz w:val="24"/>
                <w:szCs w:val="24"/>
              </w:rPr>
              <w:t xml:space="preserve"> Komenda-Earle</w:t>
            </w:r>
            <w:r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</w:tc>
      </w:tr>
      <w:tr w:rsidR="0042047F" w:rsidRPr="009460A2" w14:paraId="0AC3103B" w14:textId="77777777" w:rsidTr="00EF4D41">
        <w:tc>
          <w:tcPr>
            <w:tcW w:w="1696" w:type="dxa"/>
          </w:tcPr>
          <w:p w14:paraId="47E0021A" w14:textId="77777777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7BD8439" w14:textId="0A951222" w:rsidR="0042047F" w:rsidRPr="009460A2" w:rsidRDefault="000D64D6" w:rsidP="00EF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Gramatyka opisowa prof. </w:t>
            </w:r>
            <w:r w:rsidR="00CE0FBB">
              <w:rPr>
                <w:rFonts w:ascii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sz w:val="24"/>
                <w:szCs w:val="24"/>
              </w:rPr>
              <w:t>Komenda-Earle</w:t>
            </w:r>
            <w:r w:rsidR="0042047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3C86644F" w14:textId="77777777" w:rsidR="0042047F" w:rsidRPr="009460A2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47F" w:rsidRPr="000E0C11" w14:paraId="30A4A6CC" w14:textId="77777777" w:rsidTr="00EF4D41">
        <w:tc>
          <w:tcPr>
            <w:tcW w:w="1696" w:type="dxa"/>
          </w:tcPr>
          <w:p w14:paraId="78525FA0" w14:textId="77777777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0B2B862C" w14:textId="77777777" w:rsidR="0042047F" w:rsidRPr="00190D1F" w:rsidRDefault="0042047F" w:rsidP="00EF4D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s.15</w:t>
            </w:r>
          </w:p>
          <w:p w14:paraId="1FC70201" w14:textId="77777777" w:rsidR="0042047F" w:rsidRPr="00190D1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42047F" w:rsidRPr="000E0C11" w14:paraId="29815A95" w14:textId="77777777" w:rsidTr="00EF4D41">
        <w:tc>
          <w:tcPr>
            <w:tcW w:w="1696" w:type="dxa"/>
          </w:tcPr>
          <w:p w14:paraId="379FB00F" w14:textId="77777777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04320206" w14:textId="77777777" w:rsidR="0042047F" w:rsidRPr="0015164E" w:rsidRDefault="0042047F" w:rsidP="00EF4D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mer s.15</w:t>
            </w:r>
          </w:p>
          <w:p w14:paraId="0D845A1A" w14:textId="77777777" w:rsidR="0042047F" w:rsidRPr="00F53EE2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5EADC34F" w14:textId="2BD9F55C" w:rsidR="00F7727C" w:rsidRPr="00F53EE2" w:rsidRDefault="00F7727C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3A68829" w14:textId="0EE9C97F" w:rsidR="00101821" w:rsidRDefault="00101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9002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B90029">
        <w:rPr>
          <w:rFonts w:ascii="Arial" w:hAnsi="Arial" w:cs="Arial"/>
          <w:b/>
          <w:bCs/>
          <w:sz w:val="24"/>
          <w:szCs w:val="24"/>
        </w:rPr>
        <w:t>03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B90029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01821" w:rsidRPr="000E0C11" w14:paraId="09FE6490" w14:textId="77777777" w:rsidTr="00101821">
        <w:tc>
          <w:tcPr>
            <w:tcW w:w="1696" w:type="dxa"/>
          </w:tcPr>
          <w:p w14:paraId="27D31983" w14:textId="746114E1" w:rsidR="00101821" w:rsidRDefault="00E17C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  <w:r w:rsidR="009E0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04A165F8" w14:textId="2C1E97A2" w:rsidR="00101821" w:rsidRPr="00FF0F76" w:rsidRDefault="00CE36B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 w:rsidR="00FF0F76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FF0F76"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 w:rsid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F0F76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688679E0" w14:textId="191CE59D" w:rsidR="00101821" w:rsidRPr="00FF0F76" w:rsidRDefault="00101821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101821" w:rsidRPr="000E0C11" w14:paraId="63EF4082" w14:textId="77777777" w:rsidTr="00101821">
        <w:tc>
          <w:tcPr>
            <w:tcW w:w="1696" w:type="dxa"/>
          </w:tcPr>
          <w:p w14:paraId="7F64A826" w14:textId="1AE4FC12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FF0F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FF0F76">
              <w:rPr>
                <w:rFonts w:ascii="Arial" w:hAnsi="Arial" w:cs="Arial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7366" w:type="dxa"/>
          </w:tcPr>
          <w:p w14:paraId="205A8F24" w14:textId="763DAFDD" w:rsidR="00101821" w:rsidRPr="003E7CCB" w:rsidRDefault="003E7CC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mer s.15</w:t>
            </w:r>
          </w:p>
          <w:p w14:paraId="5393B0B7" w14:textId="637F2926" w:rsidR="00101821" w:rsidRPr="003E7CCB" w:rsidRDefault="00101821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101821" w:rsidRPr="000E0C11" w14:paraId="0A69F6DB" w14:textId="77777777" w:rsidTr="00101821">
        <w:tc>
          <w:tcPr>
            <w:tcW w:w="1696" w:type="dxa"/>
          </w:tcPr>
          <w:p w14:paraId="6C8AA7DF" w14:textId="28A6F38D" w:rsidR="00101821" w:rsidRPr="003E7CCB" w:rsidRDefault="003E7CC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3EE81F70" w14:textId="77777777" w:rsidR="00101821" w:rsidRPr="003E7CCB" w:rsidRDefault="003E7CC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PNJN LK </w:t>
            </w:r>
            <w:proofErr w:type="spellStart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s.15</w:t>
            </w:r>
          </w:p>
          <w:p w14:paraId="1E56FE64" w14:textId="3DCB64D5" w:rsidR="003E7CCB" w:rsidRPr="003E7CCB" w:rsidRDefault="003E7CC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7C98" w:rsidRPr="00DD31B6" w14:paraId="067C7500" w14:textId="77777777" w:rsidTr="00E17C98">
        <w:tc>
          <w:tcPr>
            <w:tcW w:w="1696" w:type="dxa"/>
          </w:tcPr>
          <w:p w14:paraId="353724D8" w14:textId="44183DC7" w:rsidR="00E17C98" w:rsidRPr="003E7CCB" w:rsidRDefault="003E7CCB" w:rsidP="00400C3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6D418472" w14:textId="77777777" w:rsidR="00E17C98" w:rsidRPr="00DD31B6" w:rsidRDefault="003E7CCB" w:rsidP="00400C3A">
            <w:pPr>
              <w:rPr>
                <w:rFonts w:ascii="Arial" w:hAnsi="Arial" w:cs="Arial"/>
                <w:sz w:val="24"/>
                <w:szCs w:val="24"/>
              </w:rPr>
            </w:pPr>
            <w:r w:rsidRPr="00DD31B6">
              <w:rPr>
                <w:rFonts w:ascii="Arial" w:hAnsi="Arial" w:cs="Arial"/>
                <w:sz w:val="24"/>
                <w:szCs w:val="24"/>
              </w:rPr>
              <w:t>W</w:t>
            </w:r>
            <w:r w:rsidR="00DD31B6" w:rsidRPr="00DD31B6">
              <w:rPr>
                <w:rFonts w:ascii="Arial" w:hAnsi="Arial" w:cs="Arial"/>
                <w:sz w:val="24"/>
                <w:szCs w:val="24"/>
              </w:rPr>
              <w:t>ykład Wstęp do literaturoznawstwa prof. K. Krasoń s.15</w:t>
            </w:r>
          </w:p>
          <w:p w14:paraId="1F8D3023" w14:textId="26A3996C" w:rsidR="00DD31B6" w:rsidRPr="00DD31B6" w:rsidRDefault="00DD31B6" w:rsidP="00400C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80B75" w14:textId="7673E494" w:rsidR="00101821" w:rsidRPr="00DD31B6" w:rsidRDefault="00101821">
      <w:pPr>
        <w:rPr>
          <w:rFonts w:ascii="Arial" w:hAnsi="Arial" w:cs="Arial"/>
          <w:b/>
          <w:bCs/>
          <w:sz w:val="24"/>
          <w:szCs w:val="24"/>
        </w:rPr>
      </w:pPr>
    </w:p>
    <w:p w14:paraId="57150590" w14:textId="5C8352A2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3505EB37" w14:textId="3F1D7911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68BA6414" w14:textId="519E4A7A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409C03C9" w14:textId="3C4A0B37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7F9D049C" w14:textId="45C6C763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75DBFE66" w14:textId="13BB7C4E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1A9C6985" w14:textId="7D88DB18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064A2860" w14:textId="65FB99B4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00447C64" w14:textId="5E64AE51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578036C9" w14:textId="6CC2B1AE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21A0979B" w14:textId="77777777" w:rsidR="0042047F" w:rsidRPr="00DD31B6" w:rsidRDefault="0042047F">
      <w:pPr>
        <w:rPr>
          <w:rFonts w:ascii="Arial" w:hAnsi="Arial" w:cs="Arial"/>
          <w:b/>
          <w:bCs/>
          <w:sz w:val="24"/>
          <w:szCs w:val="24"/>
        </w:rPr>
      </w:pPr>
    </w:p>
    <w:p w14:paraId="799436E7" w14:textId="77777777" w:rsidR="00764BA6" w:rsidRDefault="00764BA6" w:rsidP="00764B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FILOLOGIA GERMAŃSKA – STUDIA NIESTACJONARNE I-go STOPNIA </w:t>
      </w:r>
    </w:p>
    <w:p w14:paraId="7AF8E453" w14:textId="3473A387" w:rsidR="002A150E" w:rsidRPr="00DD31B6" w:rsidRDefault="00764B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0F99C79E" w14:textId="77777777" w:rsidR="002A150E" w:rsidRDefault="002A150E" w:rsidP="002A150E">
      <w:pPr>
        <w:rPr>
          <w:rFonts w:ascii="Arial" w:hAnsi="Arial" w:cs="Arial"/>
          <w:sz w:val="24"/>
          <w:szCs w:val="24"/>
        </w:rPr>
      </w:pPr>
    </w:p>
    <w:p w14:paraId="198BB3AB" w14:textId="0254FD99" w:rsidR="002A150E" w:rsidRDefault="002A150E" w:rsidP="002A15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A1073">
        <w:rPr>
          <w:rFonts w:ascii="Arial" w:hAnsi="Arial" w:cs="Arial"/>
          <w:b/>
          <w:bCs/>
          <w:sz w:val="24"/>
          <w:szCs w:val="24"/>
        </w:rPr>
        <w:t>6</w:t>
      </w:r>
      <w:r w:rsidRPr="00F7727C">
        <w:rPr>
          <w:rFonts w:ascii="Arial" w:hAnsi="Arial" w:cs="Arial"/>
          <w:b/>
          <w:bCs/>
          <w:sz w:val="24"/>
          <w:szCs w:val="24"/>
        </w:rPr>
        <w:t>.</w:t>
      </w:r>
      <w:r w:rsidR="005A1073">
        <w:rPr>
          <w:rFonts w:ascii="Arial" w:hAnsi="Arial" w:cs="Arial"/>
          <w:b/>
          <w:bCs/>
          <w:sz w:val="24"/>
          <w:szCs w:val="24"/>
        </w:rPr>
        <w:t>03</w:t>
      </w:r>
      <w:r w:rsidRPr="00F7727C">
        <w:rPr>
          <w:rFonts w:ascii="Arial" w:hAnsi="Arial" w:cs="Arial"/>
          <w:b/>
          <w:bCs/>
          <w:sz w:val="24"/>
          <w:szCs w:val="24"/>
        </w:rPr>
        <w:t>.202</w:t>
      </w:r>
      <w:r w:rsidR="005A1073">
        <w:rPr>
          <w:rFonts w:ascii="Arial" w:hAnsi="Arial" w:cs="Arial"/>
          <w:b/>
          <w:bCs/>
          <w:sz w:val="24"/>
          <w:szCs w:val="24"/>
        </w:rPr>
        <w:t>2</w:t>
      </w:r>
    </w:p>
    <w:p w14:paraId="5EC4895D" w14:textId="34D6A7BA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438DC" w:rsidRPr="00AE086A" w14:paraId="30AFA392" w14:textId="77777777" w:rsidTr="00794ACA">
        <w:tc>
          <w:tcPr>
            <w:tcW w:w="1696" w:type="dxa"/>
          </w:tcPr>
          <w:p w14:paraId="66EF2353" w14:textId="740FFC8C" w:rsidR="00F438DC" w:rsidRDefault="00F438DC" w:rsidP="00F4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64138205" w14:textId="3E141A65" w:rsidR="00F438DC" w:rsidRPr="0015164E" w:rsidRDefault="00F438DC" w:rsidP="00F438DC">
            <w:pPr>
              <w:rPr>
                <w:rFonts w:ascii="Arial" w:hAnsi="Arial" w:cs="Arial"/>
                <w:sz w:val="24"/>
                <w:szCs w:val="24"/>
              </w:rPr>
            </w:pPr>
            <w:r w:rsidRPr="0015164E">
              <w:rPr>
                <w:rFonts w:ascii="Arial" w:hAnsi="Arial" w:cs="Arial"/>
                <w:sz w:val="24"/>
                <w:szCs w:val="24"/>
              </w:rPr>
              <w:t xml:space="preserve">Wykład Wstęp do językoznawstwa </w:t>
            </w:r>
            <w:r>
              <w:rPr>
                <w:rFonts w:ascii="Arial" w:hAnsi="Arial" w:cs="Arial"/>
                <w:sz w:val="24"/>
                <w:szCs w:val="24"/>
              </w:rPr>
              <w:t>prof. P. Wojdak s.113</w:t>
            </w:r>
            <w:r w:rsidR="000576E9">
              <w:rPr>
                <w:rFonts w:ascii="Arial" w:hAnsi="Arial" w:cs="Arial"/>
                <w:sz w:val="24"/>
                <w:szCs w:val="24"/>
              </w:rPr>
              <w:t>/ bud. 4 Al. Piastów 40b</w:t>
            </w:r>
          </w:p>
          <w:p w14:paraId="353E437B" w14:textId="77777777" w:rsidR="00F438DC" w:rsidRPr="00AE086A" w:rsidRDefault="00F438DC" w:rsidP="00F4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8DC" w:rsidRPr="005E1641" w14:paraId="3291E306" w14:textId="77777777" w:rsidTr="00794ACA">
        <w:tc>
          <w:tcPr>
            <w:tcW w:w="1696" w:type="dxa"/>
          </w:tcPr>
          <w:p w14:paraId="5D22E25E" w14:textId="5130491B" w:rsidR="00F438DC" w:rsidRDefault="00F438DC" w:rsidP="00F4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7936A547" w14:textId="78B15B9D" w:rsidR="00F438DC" w:rsidRPr="00F53EE2" w:rsidRDefault="00F438DC" w:rsidP="00F438DC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 w:rsidR="000576E9">
              <w:rPr>
                <w:rFonts w:ascii="Arial" w:hAnsi="Arial" w:cs="Arial"/>
                <w:sz w:val="24"/>
                <w:szCs w:val="24"/>
              </w:rPr>
              <w:t xml:space="preserve"> s. 220 / bud.6 Al. Piastów 40b</w:t>
            </w:r>
          </w:p>
          <w:p w14:paraId="73C6F42A" w14:textId="77777777" w:rsidR="00F438DC" w:rsidRPr="005E1641" w:rsidRDefault="00F438DC" w:rsidP="00F43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641" w:rsidRPr="00547B1C" w14:paraId="1191F0FD" w14:textId="77777777" w:rsidTr="00794ACA">
        <w:tc>
          <w:tcPr>
            <w:tcW w:w="1696" w:type="dxa"/>
          </w:tcPr>
          <w:p w14:paraId="21BF2916" w14:textId="502BCE60" w:rsidR="005E1641" w:rsidRPr="00F6596C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D97E48B" w14:textId="77777777" w:rsidR="005E1641" w:rsidRPr="00F7727C" w:rsidRDefault="005E1641" w:rsidP="005E1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7278124" w14:textId="011CA1FD" w:rsidR="005E1641" w:rsidRPr="00547B1C" w:rsidRDefault="005E1641" w:rsidP="00057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</w:t>
            </w:r>
            <w:r w:rsidR="00FE767A">
              <w:rPr>
                <w:rFonts w:ascii="Arial" w:hAnsi="Arial" w:cs="Arial"/>
                <w:sz w:val="24"/>
                <w:szCs w:val="24"/>
              </w:rPr>
              <w:t xml:space="preserve">. Krasoń </w:t>
            </w:r>
            <w:r w:rsidR="000576E9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0576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1641" w:rsidRPr="009460A2" w14:paraId="66B6981E" w14:textId="77777777" w:rsidTr="00794ACA">
        <w:tc>
          <w:tcPr>
            <w:tcW w:w="1696" w:type="dxa"/>
          </w:tcPr>
          <w:p w14:paraId="26D6C226" w14:textId="32B9815E" w:rsidR="005E1641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17E2F40A" w14:textId="7F00B9FA" w:rsidR="005E1641" w:rsidRPr="009460A2" w:rsidRDefault="009460A2" w:rsidP="005E1641">
            <w:pPr>
              <w:rPr>
                <w:rFonts w:ascii="Arial" w:hAnsi="Arial" w:cs="Arial"/>
                <w:sz w:val="24"/>
                <w:szCs w:val="24"/>
              </w:rPr>
            </w:pPr>
            <w:r w:rsidRPr="009460A2">
              <w:rPr>
                <w:rFonts w:ascii="Arial" w:hAnsi="Arial" w:cs="Arial"/>
                <w:sz w:val="24"/>
                <w:szCs w:val="24"/>
              </w:rPr>
              <w:t>Ćw. HLN prof. K. Krasoń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6E9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0576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B8DB00" w14:textId="77777777" w:rsidR="005E1641" w:rsidRPr="009460A2" w:rsidRDefault="005E1641" w:rsidP="005E1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641" w:rsidRPr="000E0C11" w14:paraId="6AD9E177" w14:textId="77777777" w:rsidTr="00794ACA">
        <w:tc>
          <w:tcPr>
            <w:tcW w:w="1696" w:type="dxa"/>
          </w:tcPr>
          <w:p w14:paraId="05F6A054" w14:textId="4F2ADAE6" w:rsidR="005E1641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1ECF0744" w14:textId="77777777" w:rsidR="005E1641" w:rsidRDefault="009460A2" w:rsidP="000576E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</w:t>
            </w:r>
            <w:r w:rsidR="005E1641"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0576E9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0576E9"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5480C386" w14:textId="70343B2C" w:rsidR="000576E9" w:rsidRPr="00190D1F" w:rsidRDefault="000576E9" w:rsidP="000576E9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5E1641" w:rsidRPr="000E0C11" w14:paraId="7C5749CD" w14:textId="77777777" w:rsidTr="00794ACA">
        <w:tc>
          <w:tcPr>
            <w:tcW w:w="1696" w:type="dxa"/>
          </w:tcPr>
          <w:p w14:paraId="43AB80C0" w14:textId="77777777" w:rsidR="005E1641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5CB9FE9B" w14:textId="77777777" w:rsidR="005E1641" w:rsidRDefault="005E1641" w:rsidP="000576E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0576E9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0576E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6590BAB3" w14:textId="3F132688" w:rsidR="000576E9" w:rsidRPr="00F53EE2" w:rsidRDefault="000576E9" w:rsidP="000576E9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BB74970" w14:textId="77777777" w:rsidR="00352BB7" w:rsidRPr="00F53EE2" w:rsidRDefault="00352BB7" w:rsidP="00352BB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1893338" w14:textId="3173F152" w:rsidR="00352BB7" w:rsidRDefault="00190D1F" w:rsidP="00352B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</w:t>
      </w:r>
      <w:r w:rsidR="00352BB7">
        <w:rPr>
          <w:rFonts w:ascii="Arial" w:hAnsi="Arial" w:cs="Arial"/>
          <w:b/>
          <w:bCs/>
          <w:sz w:val="24"/>
          <w:szCs w:val="24"/>
        </w:rPr>
        <w:t>03.2022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52BB7" w:rsidRPr="000E0C11" w14:paraId="78515E9F" w14:textId="77777777" w:rsidTr="00794ACA">
        <w:tc>
          <w:tcPr>
            <w:tcW w:w="1696" w:type="dxa"/>
          </w:tcPr>
          <w:p w14:paraId="077EA38B" w14:textId="77777777" w:rsidR="00352BB7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2261776A" w14:textId="77777777" w:rsidR="00352BB7" w:rsidRDefault="00352BB7" w:rsidP="00A0301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A0301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A0301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6F82645E" w14:textId="43DD786B" w:rsidR="00A03016" w:rsidRPr="00FF0F76" w:rsidRDefault="00A03016" w:rsidP="00A03016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352BB7" w:rsidRPr="000E0C11" w14:paraId="2ABB911F" w14:textId="77777777" w:rsidTr="00794ACA">
        <w:tc>
          <w:tcPr>
            <w:tcW w:w="1696" w:type="dxa"/>
          </w:tcPr>
          <w:p w14:paraId="64A7F4B8" w14:textId="77777777" w:rsidR="00352BB7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03198F38" w14:textId="77777777" w:rsidR="00352BB7" w:rsidRDefault="00352BB7" w:rsidP="00A0301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A0301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A0301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0C4E1656" w14:textId="3AA2656B" w:rsidR="00A03016" w:rsidRPr="003E7CCB" w:rsidRDefault="00A03016" w:rsidP="00A03016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352BB7" w:rsidRPr="000E0C11" w14:paraId="71293F13" w14:textId="77777777" w:rsidTr="00794ACA">
        <w:tc>
          <w:tcPr>
            <w:tcW w:w="1696" w:type="dxa"/>
          </w:tcPr>
          <w:p w14:paraId="78BB2EB8" w14:textId="77777777" w:rsidR="00352BB7" w:rsidRPr="003E7CCB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3FFC4E97" w14:textId="5FEC2D25" w:rsidR="00352BB7" w:rsidRPr="003E7CCB" w:rsidRDefault="00352BB7" w:rsidP="00794A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PNJN LK </w:t>
            </w:r>
            <w:proofErr w:type="spellStart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</w:t>
            </w:r>
            <w:r w:rsidR="00A0301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A03016"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4D5FD989" w14:textId="77777777" w:rsidR="00352BB7" w:rsidRPr="003E7CCB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352BB7" w:rsidRPr="00DD31B6" w14:paraId="34B822A5" w14:textId="77777777" w:rsidTr="00794ACA">
        <w:tc>
          <w:tcPr>
            <w:tcW w:w="1696" w:type="dxa"/>
          </w:tcPr>
          <w:p w14:paraId="5665A1BB" w14:textId="77777777" w:rsidR="00352BB7" w:rsidRPr="003E7CCB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74BE4BEC" w14:textId="77777777" w:rsidR="00352BB7" w:rsidRDefault="00190D1F" w:rsidP="00A030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52BB7" w:rsidRPr="00DD31B6">
              <w:rPr>
                <w:rFonts w:ascii="Arial" w:hAnsi="Arial" w:cs="Arial"/>
                <w:sz w:val="24"/>
                <w:szCs w:val="24"/>
              </w:rPr>
              <w:t xml:space="preserve"> Wstęp do literaturoznawstwa prof. K. Krasoń </w:t>
            </w:r>
            <w:r w:rsidR="00A0301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A03016" w:rsidRPr="00DD31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EB736F" w14:textId="4EA39600" w:rsidR="00A03016" w:rsidRPr="00DD31B6" w:rsidRDefault="00A03016" w:rsidP="00A030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15EC0F" w14:textId="77777777" w:rsidR="00352BB7" w:rsidRPr="00DD31B6" w:rsidRDefault="00352BB7" w:rsidP="00352BB7">
      <w:pPr>
        <w:rPr>
          <w:rFonts w:ascii="Arial" w:hAnsi="Arial" w:cs="Arial"/>
          <w:b/>
          <w:bCs/>
          <w:sz w:val="24"/>
          <w:szCs w:val="24"/>
        </w:rPr>
      </w:pPr>
    </w:p>
    <w:p w14:paraId="29ED5679" w14:textId="111B39E0" w:rsidR="006B7C94" w:rsidRPr="005A1073" w:rsidRDefault="006B7C94" w:rsidP="002A150E">
      <w:pPr>
        <w:rPr>
          <w:rFonts w:ascii="Arial" w:hAnsi="Arial" w:cs="Arial"/>
          <w:b/>
          <w:bCs/>
          <w:sz w:val="24"/>
          <w:szCs w:val="24"/>
        </w:rPr>
      </w:pPr>
    </w:p>
    <w:p w14:paraId="0F1089C6" w14:textId="0F86E51D" w:rsidR="006B7C94" w:rsidRDefault="006B7C94" w:rsidP="002A150E">
      <w:pPr>
        <w:rPr>
          <w:rFonts w:ascii="Arial" w:hAnsi="Arial" w:cs="Arial"/>
          <w:b/>
          <w:bCs/>
          <w:sz w:val="24"/>
          <w:szCs w:val="24"/>
        </w:rPr>
      </w:pPr>
    </w:p>
    <w:p w14:paraId="45104AA6" w14:textId="1D0C963A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06EBF355" w14:textId="24E2C990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2B5B704E" w14:textId="6DF035C0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334B09A7" w14:textId="207BAB2A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43622B5F" w14:textId="2826AF6F" w:rsidR="004D54C0" w:rsidRDefault="004D54C0" w:rsidP="002A150E">
      <w:pPr>
        <w:rPr>
          <w:rFonts w:ascii="Arial" w:hAnsi="Arial" w:cs="Arial"/>
          <w:b/>
          <w:bCs/>
          <w:sz w:val="24"/>
          <w:szCs w:val="24"/>
        </w:rPr>
      </w:pPr>
    </w:p>
    <w:p w14:paraId="6F24F995" w14:textId="7887B52C" w:rsidR="004D54C0" w:rsidRDefault="004D54C0" w:rsidP="002A150E">
      <w:pPr>
        <w:rPr>
          <w:rFonts w:ascii="Arial" w:hAnsi="Arial" w:cs="Arial"/>
          <w:b/>
          <w:bCs/>
          <w:sz w:val="24"/>
          <w:szCs w:val="24"/>
        </w:rPr>
      </w:pPr>
    </w:p>
    <w:p w14:paraId="093E567E" w14:textId="77777777" w:rsidR="004D54C0" w:rsidRDefault="004D54C0" w:rsidP="002A150E">
      <w:pPr>
        <w:rPr>
          <w:rFonts w:ascii="Arial" w:hAnsi="Arial" w:cs="Arial"/>
          <w:b/>
          <w:bCs/>
          <w:sz w:val="24"/>
          <w:szCs w:val="24"/>
        </w:rPr>
      </w:pPr>
    </w:p>
    <w:p w14:paraId="59E3A4F3" w14:textId="77777777" w:rsidR="00326343" w:rsidRDefault="00326343" w:rsidP="003263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FILOLOGIA GERMAŃSKA – STUDIA NIESTACJONARNE I-go STOPNIA </w:t>
      </w:r>
    </w:p>
    <w:p w14:paraId="0D3BE814" w14:textId="77777777" w:rsidR="00326343" w:rsidRPr="00F7727C" w:rsidRDefault="00326343" w:rsidP="003263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32D17592" w14:textId="77777777" w:rsidR="00925B3B" w:rsidRDefault="00925B3B" w:rsidP="00925B3B">
      <w:pPr>
        <w:rPr>
          <w:rFonts w:ascii="Arial" w:hAnsi="Arial" w:cs="Arial"/>
          <w:sz w:val="24"/>
          <w:szCs w:val="24"/>
        </w:rPr>
      </w:pPr>
    </w:p>
    <w:p w14:paraId="28983D74" w14:textId="4E2812E0" w:rsidR="00925B3B" w:rsidRDefault="00FA43A1" w:rsidP="00925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09.04</w:t>
      </w:r>
      <w:r w:rsidR="00925B3B" w:rsidRPr="00F7727C">
        <w:rPr>
          <w:rFonts w:ascii="Arial" w:hAnsi="Arial" w:cs="Arial"/>
          <w:b/>
          <w:bCs/>
          <w:sz w:val="24"/>
          <w:szCs w:val="24"/>
        </w:rPr>
        <w:t>.202</w:t>
      </w:r>
      <w:r w:rsidR="00925B3B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25B3B" w:rsidRPr="00AE086A" w14:paraId="148C22E2" w14:textId="77777777" w:rsidTr="00D67CD4">
        <w:trPr>
          <w:trHeight w:val="600"/>
        </w:trPr>
        <w:tc>
          <w:tcPr>
            <w:tcW w:w="1696" w:type="dxa"/>
          </w:tcPr>
          <w:p w14:paraId="737A55B1" w14:textId="77777777" w:rsidR="00925B3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3BA3C367" w14:textId="3138E2E6" w:rsidR="00925B3B" w:rsidRPr="00AE086A" w:rsidRDefault="00B600FB" w:rsidP="00F37202">
            <w:pPr>
              <w:rPr>
                <w:rFonts w:ascii="Arial" w:hAnsi="Arial" w:cs="Arial"/>
                <w:sz w:val="24"/>
                <w:szCs w:val="24"/>
              </w:rPr>
            </w:pPr>
            <w:r w:rsidRPr="0015164E">
              <w:rPr>
                <w:rFonts w:ascii="Arial" w:hAnsi="Arial" w:cs="Arial"/>
                <w:sz w:val="24"/>
                <w:szCs w:val="24"/>
              </w:rPr>
              <w:t xml:space="preserve">Wykład Wstęp do językoznawstwa </w:t>
            </w:r>
            <w:r>
              <w:rPr>
                <w:rFonts w:ascii="Arial" w:hAnsi="Arial" w:cs="Arial"/>
                <w:sz w:val="24"/>
                <w:szCs w:val="24"/>
              </w:rPr>
              <w:t>prof. P. Wojdak s.113</w:t>
            </w:r>
          </w:p>
        </w:tc>
      </w:tr>
      <w:tr w:rsidR="00B600FB" w:rsidRPr="005E1641" w14:paraId="08F2A480" w14:textId="77777777" w:rsidTr="00F37202">
        <w:tc>
          <w:tcPr>
            <w:tcW w:w="1696" w:type="dxa"/>
          </w:tcPr>
          <w:p w14:paraId="5F22F11F" w14:textId="77777777" w:rsidR="00B600FB" w:rsidRDefault="00B600FB" w:rsidP="00B60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63219B51" w14:textId="4DC19574" w:rsidR="00B600FB" w:rsidRPr="00F53EE2" w:rsidRDefault="00B600FB" w:rsidP="00B600FB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3D1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57F263FC" w14:textId="77777777" w:rsidR="00B600FB" w:rsidRPr="005E1641" w:rsidRDefault="00B600FB" w:rsidP="00B600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B3B" w:rsidRPr="00547B1C" w14:paraId="1F0828DC" w14:textId="77777777" w:rsidTr="00F37202">
        <w:tc>
          <w:tcPr>
            <w:tcW w:w="1696" w:type="dxa"/>
          </w:tcPr>
          <w:p w14:paraId="5F9D6FD4" w14:textId="77777777" w:rsidR="00925B3B" w:rsidRPr="00F6596C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5D81419" w14:textId="77777777" w:rsidR="00925B3B" w:rsidRPr="00F7727C" w:rsidRDefault="00925B3B" w:rsidP="00F37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D87D521" w14:textId="2D290541" w:rsidR="00925B3B" w:rsidRPr="00547B1C" w:rsidRDefault="00925B3B" w:rsidP="00566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Gramatyka opisowa prof.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="0056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3D1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</w:tc>
      </w:tr>
      <w:tr w:rsidR="00925B3B" w:rsidRPr="009460A2" w14:paraId="453D9D4B" w14:textId="77777777" w:rsidTr="00F37202">
        <w:tc>
          <w:tcPr>
            <w:tcW w:w="1696" w:type="dxa"/>
          </w:tcPr>
          <w:p w14:paraId="1714398B" w14:textId="77777777" w:rsidR="00925B3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084B20FF" w14:textId="54767882" w:rsidR="00925B3B" w:rsidRPr="009460A2" w:rsidRDefault="00925B3B" w:rsidP="00566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Gramatyka opisowa prof.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63D1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005663D1">
              <w:rPr>
                <w:rFonts w:ascii="Arial" w:hAnsi="Arial" w:cs="Arial"/>
                <w:sz w:val="24"/>
                <w:szCs w:val="24"/>
              </w:rPr>
              <w:t>. 220 / bud.6</w:t>
            </w:r>
            <w:r w:rsidR="005663D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663D1">
              <w:rPr>
                <w:rFonts w:ascii="Arial" w:hAnsi="Arial" w:cs="Arial"/>
                <w:sz w:val="24"/>
                <w:szCs w:val="24"/>
              </w:rPr>
              <w:t xml:space="preserve"> Al. Piastów 40b</w:t>
            </w:r>
          </w:p>
        </w:tc>
      </w:tr>
      <w:tr w:rsidR="00925B3B" w:rsidRPr="000E0C11" w14:paraId="151B19D7" w14:textId="77777777" w:rsidTr="00F37202">
        <w:tc>
          <w:tcPr>
            <w:tcW w:w="1696" w:type="dxa"/>
          </w:tcPr>
          <w:p w14:paraId="67C82B19" w14:textId="77777777" w:rsidR="00925B3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052A4AA8" w14:textId="05122469" w:rsidR="00925B3B" w:rsidRPr="00190D1F" w:rsidRDefault="00925B3B" w:rsidP="00F3720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</w:t>
            </w:r>
            <w:r w:rsidR="00027F71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427ECA13" w14:textId="77777777" w:rsidR="00925B3B" w:rsidRPr="00190D1F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925B3B" w:rsidRPr="000E0C11" w14:paraId="4A41E4E8" w14:textId="77777777" w:rsidTr="00F37202">
        <w:tc>
          <w:tcPr>
            <w:tcW w:w="1696" w:type="dxa"/>
          </w:tcPr>
          <w:p w14:paraId="4BBB05E7" w14:textId="77777777" w:rsidR="00925B3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60DE3C9E" w14:textId="07B2727C" w:rsidR="00925B3B" w:rsidRPr="0015164E" w:rsidRDefault="00925B3B" w:rsidP="00F3720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027F71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48C86119" w14:textId="77777777" w:rsidR="00925B3B" w:rsidRPr="00F53EE2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5CF7768A" w14:textId="77777777" w:rsidR="00925B3B" w:rsidRPr="00F53EE2" w:rsidRDefault="00925B3B" w:rsidP="00925B3B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C8B794E" w14:textId="49879A10" w:rsidR="00925B3B" w:rsidRDefault="00E96597" w:rsidP="00925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10.04</w:t>
      </w:r>
      <w:r w:rsidR="00925B3B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25B3B" w:rsidRPr="000E0C11" w14:paraId="45E2CB2F" w14:textId="77777777" w:rsidTr="00F37202">
        <w:tc>
          <w:tcPr>
            <w:tcW w:w="1696" w:type="dxa"/>
          </w:tcPr>
          <w:p w14:paraId="2DB971C4" w14:textId="77777777" w:rsidR="00925B3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3E4E2A2B" w14:textId="13344E43" w:rsidR="00925B3B" w:rsidRPr="00FF0F76" w:rsidRDefault="00925B3B" w:rsidP="00F3720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3869F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57B495C7" w14:textId="77777777" w:rsidR="00925B3B" w:rsidRPr="00FF0F76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925B3B" w:rsidRPr="000E0C11" w14:paraId="27F095DD" w14:textId="77777777" w:rsidTr="00F37202">
        <w:tc>
          <w:tcPr>
            <w:tcW w:w="1696" w:type="dxa"/>
          </w:tcPr>
          <w:p w14:paraId="2899A663" w14:textId="77777777" w:rsidR="00925B3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2990F56A" w14:textId="12636E9D" w:rsidR="00925B3B" w:rsidRPr="003E7CCB" w:rsidRDefault="00925B3B" w:rsidP="00F3720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3869F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923A7FE" w14:textId="77777777" w:rsidR="00925B3B" w:rsidRPr="003E7CC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925B3B" w:rsidRPr="000E0C11" w14:paraId="34252037" w14:textId="77777777" w:rsidTr="00F37202">
        <w:tc>
          <w:tcPr>
            <w:tcW w:w="1696" w:type="dxa"/>
          </w:tcPr>
          <w:p w14:paraId="53B209EA" w14:textId="77777777" w:rsidR="00925B3B" w:rsidRPr="003E7CC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78DAAF3D" w14:textId="7881B3EA" w:rsidR="00925B3B" w:rsidRDefault="00925B3B" w:rsidP="003869F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F54752"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3E7CC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</w:t>
            </w:r>
            <w:r w:rsidR="003869F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7640EF31" w14:textId="6FE68073" w:rsidR="003869F6" w:rsidRPr="003E7CCB" w:rsidRDefault="003869F6" w:rsidP="003869F6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925B3B" w:rsidRPr="00DD31B6" w14:paraId="686CFC94" w14:textId="77777777" w:rsidTr="00F37202">
        <w:tc>
          <w:tcPr>
            <w:tcW w:w="1696" w:type="dxa"/>
          </w:tcPr>
          <w:p w14:paraId="0F51A9BC" w14:textId="77777777" w:rsidR="00925B3B" w:rsidRPr="003E7CCB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4AE95D46" w14:textId="75DE23FA" w:rsidR="00925B3B" w:rsidRPr="00DD31B6" w:rsidRDefault="00925B3B" w:rsidP="00F37202">
            <w:pPr>
              <w:rPr>
                <w:rFonts w:ascii="Arial" w:hAnsi="Arial" w:cs="Arial"/>
                <w:sz w:val="24"/>
                <w:szCs w:val="24"/>
              </w:rPr>
            </w:pPr>
            <w:r w:rsidRPr="00DD31B6">
              <w:rPr>
                <w:rFonts w:ascii="Arial" w:hAnsi="Arial" w:cs="Arial"/>
                <w:sz w:val="24"/>
                <w:szCs w:val="24"/>
              </w:rPr>
              <w:t xml:space="preserve">Wykład Wstęp do literaturoznawstwa prof. K. Krasoń </w:t>
            </w:r>
            <w:r w:rsidR="003869F6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75AC274F" w14:textId="77777777" w:rsidR="00925B3B" w:rsidRPr="00DD31B6" w:rsidRDefault="00925B3B" w:rsidP="00F372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22B5C6" w14:textId="77777777" w:rsidR="00925B3B" w:rsidRPr="00DD31B6" w:rsidRDefault="00925B3B" w:rsidP="00925B3B">
      <w:pPr>
        <w:rPr>
          <w:rFonts w:ascii="Arial" w:hAnsi="Arial" w:cs="Arial"/>
          <w:b/>
          <w:bCs/>
          <w:sz w:val="24"/>
          <w:szCs w:val="24"/>
        </w:rPr>
      </w:pPr>
    </w:p>
    <w:p w14:paraId="26A43802" w14:textId="4C0EF509" w:rsidR="00925B3B" w:rsidRDefault="00925B3B" w:rsidP="00925B3B">
      <w:pPr>
        <w:rPr>
          <w:rFonts w:ascii="Arial" w:hAnsi="Arial" w:cs="Arial"/>
          <w:b/>
          <w:bCs/>
          <w:sz w:val="24"/>
          <w:szCs w:val="24"/>
        </w:rPr>
      </w:pPr>
    </w:p>
    <w:p w14:paraId="74DB2E90" w14:textId="1796316B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77F286F2" w14:textId="2E2FF125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0042DC68" w14:textId="200E2B98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5AAB2755" w14:textId="7310CA2F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662952E6" w14:textId="5A5E3C10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6C330AFA" w14:textId="7D38F880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0DA2450F" w14:textId="253FFBFC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22B2BA7B" w14:textId="3DA8C28C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0E3C41BD" w14:textId="38B2B113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1C63CDF8" w14:textId="77777777" w:rsidR="00326343" w:rsidRDefault="00326343" w:rsidP="003263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FILOLOGIA GERMAŃSKA – STUDIA NIESTACJONARNE I-go STOPNIA </w:t>
      </w:r>
    </w:p>
    <w:p w14:paraId="3BE15AB1" w14:textId="77777777" w:rsidR="00326343" w:rsidRPr="00F7727C" w:rsidRDefault="00326343" w:rsidP="003263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694A2A6B" w14:textId="77777777" w:rsidR="005847BF" w:rsidRDefault="005847BF" w:rsidP="005847BF">
      <w:pPr>
        <w:rPr>
          <w:rFonts w:ascii="Arial" w:hAnsi="Arial" w:cs="Arial"/>
          <w:sz w:val="24"/>
          <w:szCs w:val="24"/>
        </w:rPr>
      </w:pPr>
    </w:p>
    <w:p w14:paraId="5D4A3C16" w14:textId="2789A9D8" w:rsidR="005847BF" w:rsidRDefault="003C437E" w:rsidP="005847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5847BF">
        <w:rPr>
          <w:rFonts w:ascii="Arial" w:hAnsi="Arial" w:cs="Arial"/>
          <w:b/>
          <w:bCs/>
          <w:sz w:val="24"/>
          <w:szCs w:val="24"/>
        </w:rPr>
        <w:t>.04</w:t>
      </w:r>
      <w:r w:rsidR="005847BF" w:rsidRPr="00F7727C">
        <w:rPr>
          <w:rFonts w:ascii="Arial" w:hAnsi="Arial" w:cs="Arial"/>
          <w:b/>
          <w:bCs/>
          <w:sz w:val="24"/>
          <w:szCs w:val="24"/>
        </w:rPr>
        <w:t>.202</w:t>
      </w:r>
      <w:r w:rsidR="005847BF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42E0A" w:rsidRPr="00AE086A" w14:paraId="3467FC69" w14:textId="77777777" w:rsidTr="007C5217">
        <w:tc>
          <w:tcPr>
            <w:tcW w:w="1696" w:type="dxa"/>
          </w:tcPr>
          <w:p w14:paraId="03F00371" w14:textId="77777777" w:rsidR="00442E0A" w:rsidRDefault="00442E0A" w:rsidP="00442E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034AABDC" w14:textId="77777777" w:rsidR="00442E0A" w:rsidRPr="0015164E" w:rsidRDefault="00442E0A" w:rsidP="00442E0A">
            <w:pPr>
              <w:rPr>
                <w:rFonts w:ascii="Arial" w:hAnsi="Arial" w:cs="Arial"/>
                <w:sz w:val="24"/>
                <w:szCs w:val="24"/>
              </w:rPr>
            </w:pPr>
            <w:r w:rsidRPr="0015164E">
              <w:rPr>
                <w:rFonts w:ascii="Arial" w:hAnsi="Arial" w:cs="Arial"/>
                <w:sz w:val="24"/>
                <w:szCs w:val="24"/>
              </w:rPr>
              <w:t xml:space="preserve">Wykład Wstęp do językoznawstwa </w:t>
            </w:r>
            <w:r>
              <w:rPr>
                <w:rFonts w:ascii="Arial" w:hAnsi="Arial" w:cs="Arial"/>
                <w:sz w:val="24"/>
                <w:szCs w:val="24"/>
              </w:rPr>
              <w:t>prof. P. Wojdak s.113</w:t>
            </w:r>
          </w:p>
          <w:p w14:paraId="6451E26B" w14:textId="77777777" w:rsidR="00442E0A" w:rsidRPr="00AE086A" w:rsidRDefault="00442E0A" w:rsidP="0044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E0A" w:rsidRPr="005E1641" w14:paraId="27237BCF" w14:textId="77777777" w:rsidTr="007C5217">
        <w:tc>
          <w:tcPr>
            <w:tcW w:w="1696" w:type="dxa"/>
          </w:tcPr>
          <w:p w14:paraId="144B244F" w14:textId="77777777" w:rsidR="00442E0A" w:rsidRDefault="00442E0A" w:rsidP="00442E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2AD83786" w14:textId="4FE06D1E" w:rsidR="00442E0A" w:rsidRPr="00F53EE2" w:rsidRDefault="00442E0A" w:rsidP="00442E0A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64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5E741A58" w14:textId="77777777" w:rsidR="00442E0A" w:rsidRPr="005E1641" w:rsidRDefault="00442E0A" w:rsidP="0044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7BF" w:rsidRPr="00547B1C" w14:paraId="247CABB2" w14:textId="77777777" w:rsidTr="007C5217">
        <w:tc>
          <w:tcPr>
            <w:tcW w:w="1696" w:type="dxa"/>
          </w:tcPr>
          <w:p w14:paraId="175185E0" w14:textId="77777777" w:rsidR="005847BF" w:rsidRPr="00F6596C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D899567" w14:textId="77777777" w:rsidR="005847BF" w:rsidRPr="00F7727C" w:rsidRDefault="005847BF" w:rsidP="007C5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2355EA5" w14:textId="799E5318" w:rsidR="005847BF" w:rsidRPr="00547B1C" w:rsidRDefault="005847BF" w:rsidP="00200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HLN prof. K. Krasoń </w:t>
            </w:r>
            <w:r w:rsidR="0020064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</w:tc>
      </w:tr>
      <w:tr w:rsidR="005847BF" w:rsidRPr="009460A2" w14:paraId="17C9499C" w14:textId="77777777" w:rsidTr="007C5217">
        <w:tc>
          <w:tcPr>
            <w:tcW w:w="1696" w:type="dxa"/>
          </w:tcPr>
          <w:p w14:paraId="5DD397A4" w14:textId="77777777" w:rsidR="005847BF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196D4F77" w14:textId="1ADFE08B" w:rsidR="005847BF" w:rsidRPr="009460A2" w:rsidRDefault="005847BF" w:rsidP="007C5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HLN prof. K. Krasoń </w:t>
            </w:r>
            <w:r w:rsidR="0020064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118E3664" w14:textId="77777777" w:rsidR="005847BF" w:rsidRPr="009460A2" w:rsidRDefault="005847BF" w:rsidP="007C5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7BF" w:rsidRPr="000E0C11" w14:paraId="078B9938" w14:textId="77777777" w:rsidTr="007C5217">
        <w:tc>
          <w:tcPr>
            <w:tcW w:w="1696" w:type="dxa"/>
          </w:tcPr>
          <w:p w14:paraId="2019B0C1" w14:textId="77777777" w:rsidR="005847BF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149E8FBE" w14:textId="389AC95C" w:rsidR="005847BF" w:rsidRPr="00190D1F" w:rsidRDefault="005847BF" w:rsidP="007C52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90D1F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</w:t>
            </w:r>
            <w:r w:rsidR="0020064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21FD2545" w14:textId="77777777" w:rsidR="005847BF" w:rsidRPr="00190D1F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5847BF" w:rsidRPr="000E0C11" w14:paraId="67963E4C" w14:textId="77777777" w:rsidTr="007C5217">
        <w:tc>
          <w:tcPr>
            <w:tcW w:w="1696" w:type="dxa"/>
          </w:tcPr>
          <w:p w14:paraId="1181A1F5" w14:textId="77777777" w:rsidR="005847BF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352EF8B7" w14:textId="373334CB" w:rsidR="005847BF" w:rsidRPr="0015164E" w:rsidRDefault="005847BF" w:rsidP="007C52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15164E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20064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66084D9C" w14:textId="77777777" w:rsidR="005847BF" w:rsidRPr="00F53EE2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9E0E7A4" w14:textId="77777777" w:rsidR="005847BF" w:rsidRPr="00F53EE2" w:rsidRDefault="005847BF" w:rsidP="005847B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42345FD" w14:textId="0F32165E" w:rsidR="005847BF" w:rsidRDefault="003C437E" w:rsidP="005847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5847BF">
        <w:rPr>
          <w:rFonts w:ascii="Arial" w:hAnsi="Arial" w:cs="Arial"/>
          <w:b/>
          <w:bCs/>
          <w:sz w:val="24"/>
          <w:szCs w:val="24"/>
        </w:rPr>
        <w:t>.04.2022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847BF" w:rsidRPr="000E0C11" w14:paraId="36139648" w14:textId="77777777" w:rsidTr="007C5217">
        <w:tc>
          <w:tcPr>
            <w:tcW w:w="1696" w:type="dxa"/>
          </w:tcPr>
          <w:p w14:paraId="2840B25C" w14:textId="77777777" w:rsidR="005847BF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550736C8" w14:textId="491B4C51" w:rsidR="005847BF" w:rsidRPr="00FF0F76" w:rsidRDefault="005847BF" w:rsidP="007C52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CA22A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10CD7BD0" w14:textId="77777777" w:rsidR="005847BF" w:rsidRPr="00FF0F76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5847BF" w:rsidRPr="005847BF" w14:paraId="33CDD574" w14:textId="77777777" w:rsidTr="007C5217">
        <w:tc>
          <w:tcPr>
            <w:tcW w:w="1696" w:type="dxa"/>
          </w:tcPr>
          <w:p w14:paraId="28791915" w14:textId="77777777" w:rsidR="005847BF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6661DB42" w14:textId="23D414F4" w:rsidR="005847BF" w:rsidRDefault="005847BF" w:rsidP="00CA22A7">
            <w:pPr>
              <w:rPr>
                <w:rFonts w:ascii="Arial" w:hAnsi="Arial" w:cs="Arial"/>
                <w:sz w:val="24"/>
                <w:szCs w:val="24"/>
              </w:rPr>
            </w:pPr>
            <w:r w:rsidRPr="005847BF">
              <w:rPr>
                <w:rFonts w:ascii="Arial" w:hAnsi="Arial" w:cs="Arial"/>
                <w:sz w:val="24"/>
                <w:szCs w:val="24"/>
              </w:rPr>
              <w:t>Wykład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Komenda</w:t>
            </w:r>
            <w:r w:rsidR="000E2B9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0E2B95"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Pr="00584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2A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208F481A" w14:textId="5EF48A13" w:rsidR="00CA22A7" w:rsidRPr="005847BF" w:rsidRDefault="00CA22A7" w:rsidP="00CA22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47BF" w:rsidRPr="000E2B95" w14:paraId="7F97266B" w14:textId="77777777" w:rsidTr="007C5217">
        <w:tc>
          <w:tcPr>
            <w:tcW w:w="1696" w:type="dxa"/>
          </w:tcPr>
          <w:p w14:paraId="7A828BF8" w14:textId="77777777" w:rsidR="005847BF" w:rsidRPr="003E7CCB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7D409836" w14:textId="1CB1F868" w:rsidR="005847BF" w:rsidRPr="000E2B95" w:rsidRDefault="000E2B95" w:rsidP="007C5217">
            <w:pPr>
              <w:rPr>
                <w:rFonts w:ascii="Arial" w:hAnsi="Arial" w:cs="Arial"/>
                <w:sz w:val="24"/>
                <w:szCs w:val="24"/>
              </w:rPr>
            </w:pPr>
            <w:r w:rsidRPr="000E2B95">
              <w:rPr>
                <w:rFonts w:ascii="Arial" w:hAnsi="Arial" w:cs="Arial"/>
                <w:sz w:val="24"/>
                <w:szCs w:val="24"/>
              </w:rPr>
              <w:t>Ćw.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="005847BF" w:rsidRPr="000E2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2A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21C37D8" w14:textId="77777777" w:rsidR="005847BF" w:rsidRPr="000E2B95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47BF" w:rsidRPr="00DD31B6" w14:paraId="02461B83" w14:textId="77777777" w:rsidTr="007C5217">
        <w:tc>
          <w:tcPr>
            <w:tcW w:w="1696" w:type="dxa"/>
          </w:tcPr>
          <w:p w14:paraId="64A9C59D" w14:textId="77777777" w:rsidR="005847BF" w:rsidRPr="003E7CCB" w:rsidRDefault="005847BF" w:rsidP="007C521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63B241FE" w14:textId="55D045BF" w:rsidR="005847BF" w:rsidRDefault="000E2B95" w:rsidP="00CA2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Konwers.</w:t>
            </w:r>
            <w:r w:rsidR="00142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7BF" w:rsidRPr="00DD31B6">
              <w:rPr>
                <w:rFonts w:ascii="Arial" w:hAnsi="Arial" w:cs="Arial"/>
                <w:sz w:val="24"/>
                <w:szCs w:val="24"/>
              </w:rPr>
              <w:t xml:space="preserve">Wstęp do literaturoznawstwa prof. K. Krasoń </w:t>
            </w:r>
            <w:r w:rsidR="00CA22A7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B13D102" w14:textId="6AF8BE87" w:rsidR="00CA22A7" w:rsidRPr="00DD31B6" w:rsidRDefault="00CA22A7" w:rsidP="00CA22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9A25A3" w14:textId="77777777" w:rsidR="005847BF" w:rsidRPr="00DD31B6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72A2CF22" w14:textId="77777777" w:rsidR="005847BF" w:rsidRPr="00DD31B6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6AF131ED" w14:textId="77777777" w:rsidR="005847BF" w:rsidRPr="005A1073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42154490" w14:textId="77777777" w:rsidR="005847BF" w:rsidRPr="00925B3B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44F41EB4" w14:textId="77777777" w:rsidR="005847BF" w:rsidRPr="00925B3B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644AC9C9" w14:textId="77777777" w:rsidR="005847BF" w:rsidRPr="00925B3B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242C2187" w14:textId="77777777" w:rsidR="005847BF" w:rsidRPr="00925B3B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66C16FA2" w14:textId="25E487C6" w:rsidR="00DA25E9" w:rsidRPr="00925B3B" w:rsidRDefault="00DA25E9" w:rsidP="006B7C94">
      <w:pPr>
        <w:rPr>
          <w:rFonts w:ascii="Arial" w:hAnsi="Arial" w:cs="Arial"/>
          <w:b/>
          <w:bCs/>
          <w:sz w:val="24"/>
          <w:szCs w:val="24"/>
        </w:rPr>
      </w:pPr>
    </w:p>
    <w:p w14:paraId="4B397C50" w14:textId="7762EA8B" w:rsidR="00DA25E9" w:rsidRPr="00925B3B" w:rsidRDefault="00DA25E9" w:rsidP="006B7C94">
      <w:pPr>
        <w:rPr>
          <w:rFonts w:ascii="Arial" w:hAnsi="Arial" w:cs="Arial"/>
          <w:b/>
          <w:bCs/>
          <w:sz w:val="24"/>
          <w:szCs w:val="24"/>
        </w:rPr>
      </w:pPr>
    </w:p>
    <w:p w14:paraId="55B7B3EC" w14:textId="3971BA5B" w:rsidR="004A33AA" w:rsidRDefault="004A33AA" w:rsidP="00B72DC3">
      <w:pPr>
        <w:rPr>
          <w:rFonts w:ascii="Arial" w:hAnsi="Arial" w:cs="Arial"/>
          <w:b/>
          <w:bCs/>
          <w:sz w:val="24"/>
          <w:szCs w:val="24"/>
        </w:rPr>
      </w:pPr>
    </w:p>
    <w:p w14:paraId="12C107E0" w14:textId="77777777" w:rsidR="001C1FCC" w:rsidRDefault="001C1FCC" w:rsidP="001C1F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FILOLOGIA GERMAŃSKA – STUDIA NIESTACJONARNE I-go STOPNIA </w:t>
      </w:r>
    </w:p>
    <w:p w14:paraId="1257C537" w14:textId="77777777" w:rsidR="001C1FCC" w:rsidRPr="00F7727C" w:rsidRDefault="001C1FCC" w:rsidP="001C1F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1713547E" w14:textId="4CBE5D1C" w:rsidR="004A33AA" w:rsidRPr="00F7727C" w:rsidRDefault="004A33AA" w:rsidP="004A33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9D131B" w14:textId="77777777" w:rsidR="004A33AA" w:rsidRDefault="004A33AA" w:rsidP="004A33AA">
      <w:pPr>
        <w:rPr>
          <w:rFonts w:ascii="Arial" w:hAnsi="Arial" w:cs="Arial"/>
          <w:sz w:val="24"/>
          <w:szCs w:val="24"/>
        </w:rPr>
      </w:pPr>
    </w:p>
    <w:p w14:paraId="51FFA5B5" w14:textId="0859C9DA" w:rsidR="00E1653B" w:rsidRDefault="00AE0146" w:rsidP="00E165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07.05</w:t>
      </w:r>
      <w:r w:rsidR="00E1653B" w:rsidRPr="00F7727C">
        <w:rPr>
          <w:rFonts w:ascii="Arial" w:hAnsi="Arial" w:cs="Arial"/>
          <w:b/>
          <w:bCs/>
          <w:sz w:val="24"/>
          <w:szCs w:val="24"/>
        </w:rPr>
        <w:t>.202</w:t>
      </w:r>
      <w:r w:rsidR="00E1653B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1653B" w:rsidRPr="00AE086A" w14:paraId="59C7D08D" w14:textId="77777777" w:rsidTr="00872F59">
        <w:tc>
          <w:tcPr>
            <w:tcW w:w="1696" w:type="dxa"/>
          </w:tcPr>
          <w:p w14:paraId="5784E4AC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2045851C" w14:textId="5A3A8FB1" w:rsidR="00E1653B" w:rsidRPr="00F53EE2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D2F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261048DB" w14:textId="77777777" w:rsidR="00E1653B" w:rsidRPr="00AE086A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53B" w:rsidRPr="000E0C11" w14:paraId="0665F6F4" w14:textId="77777777" w:rsidTr="00872F59">
        <w:tc>
          <w:tcPr>
            <w:tcW w:w="1696" w:type="dxa"/>
          </w:tcPr>
          <w:p w14:paraId="619886A4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3721E1E" w14:textId="237EC935" w:rsidR="00E1653B" w:rsidRPr="00AC0AC8" w:rsidRDefault="00AC0AC8" w:rsidP="00872F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752D2F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BFA24E3" w14:textId="77777777" w:rsidR="00E1653B" w:rsidRPr="00AC0AC8" w:rsidRDefault="00E1653B" w:rsidP="00872F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1653B" w:rsidRPr="000E0C11" w14:paraId="39C0AB42" w14:textId="77777777" w:rsidTr="00872F59">
        <w:tc>
          <w:tcPr>
            <w:tcW w:w="1696" w:type="dxa"/>
          </w:tcPr>
          <w:p w14:paraId="10BFA3FE" w14:textId="77777777" w:rsidR="00E1653B" w:rsidRPr="00F6596C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3030757" w14:textId="77777777" w:rsidR="00E1653B" w:rsidRPr="00F7727C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63D53B2" w14:textId="58AFB92D" w:rsidR="00E1653B" w:rsidRPr="00AC0AC8" w:rsidRDefault="00AC0AC8" w:rsidP="00752D2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 D. Ra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umer </w:t>
            </w:r>
            <w:r w:rsidR="00752D2F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</w:tc>
      </w:tr>
      <w:tr w:rsidR="00E1653B" w:rsidRPr="009460A2" w14:paraId="0E379F19" w14:textId="77777777" w:rsidTr="00872F59">
        <w:tc>
          <w:tcPr>
            <w:tcW w:w="1696" w:type="dxa"/>
          </w:tcPr>
          <w:p w14:paraId="2F76C36B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A339B70" w14:textId="34F808AB" w:rsidR="00E1653B" w:rsidRPr="009460A2" w:rsidRDefault="00AC0AC8" w:rsidP="00872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="00E1653B">
              <w:rPr>
                <w:rFonts w:ascii="Arial" w:hAnsi="Arial" w:cs="Arial"/>
                <w:sz w:val="24"/>
                <w:szCs w:val="24"/>
              </w:rPr>
              <w:t xml:space="preserve"> HLN prof. K. Krasoń </w:t>
            </w:r>
            <w:r w:rsidR="00752D2F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28DF010A" w14:textId="77777777" w:rsidR="00E1653B" w:rsidRPr="009460A2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53B" w:rsidRPr="00AC0AC8" w14:paraId="75D47B5A" w14:textId="77777777" w:rsidTr="00872F59">
        <w:tc>
          <w:tcPr>
            <w:tcW w:w="1696" w:type="dxa"/>
          </w:tcPr>
          <w:p w14:paraId="06DF39FB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436909DA" w14:textId="2FABC132" w:rsidR="00E1653B" w:rsidRDefault="00AC0AC8" w:rsidP="00752D2F">
            <w:pPr>
              <w:rPr>
                <w:rFonts w:ascii="Arial" w:hAnsi="Arial" w:cs="Arial"/>
                <w:sz w:val="24"/>
                <w:szCs w:val="24"/>
              </w:rPr>
            </w:pPr>
            <w:r w:rsidRPr="00AC0AC8">
              <w:rPr>
                <w:rFonts w:ascii="Arial" w:hAnsi="Arial" w:cs="Arial"/>
                <w:sz w:val="24"/>
                <w:szCs w:val="24"/>
              </w:rPr>
              <w:t>Ćw. HLN prof. K. Krasoń</w:t>
            </w:r>
            <w:r w:rsidR="00E1653B" w:rsidRPr="00AC0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D2F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08B94B4" w14:textId="24D61179" w:rsidR="00752D2F" w:rsidRPr="00AC0AC8" w:rsidRDefault="00752D2F" w:rsidP="00752D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53B" w:rsidRPr="00405A6D" w14:paraId="23734141" w14:textId="77777777" w:rsidTr="00872F59">
        <w:tc>
          <w:tcPr>
            <w:tcW w:w="1696" w:type="dxa"/>
          </w:tcPr>
          <w:p w14:paraId="738D3436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0B18FA06" w14:textId="52062E44" w:rsidR="00E1653B" w:rsidRPr="00405A6D" w:rsidRDefault="00AC0AC8" w:rsidP="00872F59">
            <w:pPr>
              <w:rPr>
                <w:rFonts w:ascii="Arial" w:hAnsi="Arial" w:cs="Arial"/>
                <w:sz w:val="24"/>
                <w:szCs w:val="24"/>
              </w:rPr>
            </w:pPr>
            <w:r w:rsidRPr="00405A6D">
              <w:rPr>
                <w:rFonts w:ascii="Arial" w:hAnsi="Arial" w:cs="Arial"/>
                <w:sz w:val="24"/>
                <w:szCs w:val="24"/>
              </w:rPr>
              <w:t>Wykład Gramaty</w:t>
            </w:r>
            <w:r w:rsidR="00405A6D" w:rsidRPr="00405A6D">
              <w:rPr>
                <w:rFonts w:ascii="Arial" w:hAnsi="Arial" w:cs="Arial"/>
                <w:sz w:val="24"/>
                <w:szCs w:val="24"/>
              </w:rPr>
              <w:t>ka opisowa prof.</w:t>
            </w:r>
            <w:r w:rsidR="00405A6D"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 w:rsidR="00405A6D"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="0040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53B" w:rsidRPr="0040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D2F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583C7C23" w14:textId="77777777" w:rsidR="00E1653B" w:rsidRPr="00405A6D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5A6D" w:rsidRPr="00405A6D" w14:paraId="5B6E7D03" w14:textId="77777777" w:rsidTr="00405A6D">
        <w:tc>
          <w:tcPr>
            <w:tcW w:w="1696" w:type="dxa"/>
          </w:tcPr>
          <w:p w14:paraId="151132E4" w14:textId="4806F755" w:rsidR="00405A6D" w:rsidRDefault="00405A6D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366" w:type="dxa"/>
          </w:tcPr>
          <w:p w14:paraId="4FDA16C4" w14:textId="609ABEB2" w:rsidR="00405A6D" w:rsidRPr="00405A6D" w:rsidRDefault="00405A6D" w:rsidP="00872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D2F">
              <w:rPr>
                <w:rFonts w:ascii="Arial" w:hAnsi="Arial" w:cs="Arial"/>
                <w:sz w:val="24"/>
                <w:szCs w:val="24"/>
              </w:rPr>
              <w:t xml:space="preserve">s. 220 / bud.6 </w:t>
            </w:r>
            <w:r w:rsidR="00E62B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2D2F">
              <w:rPr>
                <w:rFonts w:ascii="Arial" w:hAnsi="Arial" w:cs="Arial"/>
                <w:sz w:val="24"/>
                <w:szCs w:val="24"/>
              </w:rPr>
              <w:t>Al. Piastów 40b</w:t>
            </w:r>
          </w:p>
          <w:p w14:paraId="7CA8310B" w14:textId="77777777" w:rsidR="00405A6D" w:rsidRPr="00405A6D" w:rsidRDefault="00405A6D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9B1BBB" w14:textId="510F92FA" w:rsidR="00E1653B" w:rsidRDefault="00E1653B" w:rsidP="00E1653B">
      <w:pPr>
        <w:rPr>
          <w:rFonts w:ascii="Arial" w:hAnsi="Arial" w:cs="Arial"/>
          <w:b/>
          <w:bCs/>
          <w:sz w:val="24"/>
          <w:szCs w:val="24"/>
        </w:rPr>
      </w:pPr>
    </w:p>
    <w:p w14:paraId="5D865C89" w14:textId="77777777" w:rsidR="00405A6D" w:rsidRPr="00405A6D" w:rsidRDefault="00405A6D" w:rsidP="00E1653B">
      <w:pPr>
        <w:rPr>
          <w:rFonts w:ascii="Arial" w:hAnsi="Arial" w:cs="Arial"/>
          <w:b/>
          <w:bCs/>
          <w:sz w:val="24"/>
          <w:szCs w:val="24"/>
        </w:rPr>
      </w:pPr>
    </w:p>
    <w:p w14:paraId="3483827E" w14:textId="32ECFE5D" w:rsidR="00E1653B" w:rsidRDefault="00AE0146" w:rsidP="00E165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</w:t>
      </w:r>
      <w:r w:rsidR="00A241B2">
        <w:rPr>
          <w:rFonts w:ascii="Arial" w:hAnsi="Arial" w:cs="Arial"/>
          <w:b/>
          <w:bCs/>
          <w:sz w:val="24"/>
          <w:szCs w:val="24"/>
        </w:rPr>
        <w:t>.05</w:t>
      </w:r>
      <w:r w:rsidR="00E1653B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1653B" w:rsidRPr="000E0C11" w14:paraId="79967557" w14:textId="77777777" w:rsidTr="00872F59">
        <w:tc>
          <w:tcPr>
            <w:tcW w:w="1696" w:type="dxa"/>
          </w:tcPr>
          <w:p w14:paraId="3431E009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5F7EC872" w14:textId="1DDCAF4F" w:rsidR="00E1653B" w:rsidRDefault="00E1653B" w:rsidP="00E32B7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E32B7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754F2DA1" w14:textId="63B2DABF" w:rsidR="00E32B72" w:rsidRPr="00FF0F76" w:rsidRDefault="00E32B72" w:rsidP="00E32B7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653B" w:rsidRPr="005847BF" w14:paraId="06E5CDE6" w14:textId="77777777" w:rsidTr="00872F59">
        <w:tc>
          <w:tcPr>
            <w:tcW w:w="1696" w:type="dxa"/>
          </w:tcPr>
          <w:p w14:paraId="1C20948D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28EFA823" w14:textId="1CC92C06" w:rsidR="00E1653B" w:rsidRPr="005847BF" w:rsidRDefault="006605EF" w:rsidP="00872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Wstęp do literaturoznawstwa prof. K. Krasoń</w:t>
            </w:r>
            <w:r w:rsidR="00E1653B" w:rsidRPr="00584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294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0D120210" w14:textId="77777777" w:rsidR="00E1653B" w:rsidRPr="005847BF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53B" w:rsidRPr="000E2B95" w14:paraId="5AFC018B" w14:textId="77777777" w:rsidTr="00872F59">
        <w:tc>
          <w:tcPr>
            <w:tcW w:w="1696" w:type="dxa"/>
          </w:tcPr>
          <w:p w14:paraId="391898DE" w14:textId="77777777" w:rsidR="00E1653B" w:rsidRPr="003E7CC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7FAD4BD8" w14:textId="0FFC1106" w:rsidR="00E1653B" w:rsidRPr="000E2B95" w:rsidRDefault="00A0421E" w:rsidP="00872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Konwers. Wstęp do literaturoznawstwa prof. A. Pilarski</w:t>
            </w:r>
            <w:r w:rsidR="00E1653B" w:rsidRPr="000E2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2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294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6439D72" w14:textId="77777777" w:rsidR="00E1653B" w:rsidRPr="000E2B95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53B" w:rsidRPr="00DD31B6" w14:paraId="3F747485" w14:textId="77777777" w:rsidTr="00872F59">
        <w:tc>
          <w:tcPr>
            <w:tcW w:w="1696" w:type="dxa"/>
          </w:tcPr>
          <w:p w14:paraId="10D41740" w14:textId="77777777" w:rsidR="00E1653B" w:rsidRPr="003E7CC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338CBF5A" w14:textId="028AD090" w:rsidR="00E1653B" w:rsidRPr="00DD31B6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Konwers. </w:t>
            </w:r>
            <w:r w:rsidRPr="00DD31B6">
              <w:rPr>
                <w:rFonts w:ascii="Arial" w:hAnsi="Arial" w:cs="Arial"/>
                <w:sz w:val="24"/>
                <w:szCs w:val="24"/>
              </w:rPr>
              <w:t xml:space="preserve">Wstęp do literaturoznawstwa prof. K. Krasoń </w:t>
            </w:r>
            <w:r w:rsidR="00EA3294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995B603" w14:textId="77777777" w:rsidR="00E1653B" w:rsidRPr="00DD31B6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A6ED94" w14:textId="77777777" w:rsidR="00E1653B" w:rsidRPr="00DD31B6" w:rsidRDefault="00E1653B" w:rsidP="00E1653B">
      <w:pPr>
        <w:rPr>
          <w:rFonts w:ascii="Arial" w:hAnsi="Arial" w:cs="Arial"/>
          <w:b/>
          <w:bCs/>
          <w:sz w:val="24"/>
          <w:szCs w:val="24"/>
        </w:rPr>
      </w:pPr>
    </w:p>
    <w:p w14:paraId="2BF529BF" w14:textId="77777777" w:rsidR="00E1653B" w:rsidRDefault="00E1653B" w:rsidP="00E1653B">
      <w:pPr>
        <w:rPr>
          <w:rFonts w:ascii="Arial" w:hAnsi="Arial" w:cs="Arial"/>
          <w:b/>
          <w:bCs/>
          <w:sz w:val="24"/>
          <w:szCs w:val="24"/>
        </w:rPr>
      </w:pPr>
    </w:p>
    <w:p w14:paraId="3B317CDB" w14:textId="77777777" w:rsidR="007769D1" w:rsidRDefault="007769D1" w:rsidP="00E1653B">
      <w:pPr>
        <w:rPr>
          <w:rFonts w:ascii="Arial" w:hAnsi="Arial" w:cs="Arial"/>
          <w:b/>
          <w:bCs/>
          <w:sz w:val="24"/>
          <w:szCs w:val="24"/>
        </w:rPr>
      </w:pPr>
    </w:p>
    <w:p w14:paraId="49B7C780" w14:textId="77777777" w:rsidR="007769D1" w:rsidRDefault="007769D1" w:rsidP="00E1653B">
      <w:pPr>
        <w:rPr>
          <w:rFonts w:ascii="Arial" w:hAnsi="Arial" w:cs="Arial"/>
          <w:b/>
          <w:bCs/>
          <w:sz w:val="24"/>
          <w:szCs w:val="24"/>
        </w:rPr>
      </w:pPr>
    </w:p>
    <w:p w14:paraId="401FF6E6" w14:textId="77777777" w:rsidR="007769D1" w:rsidRDefault="007769D1" w:rsidP="00E1653B">
      <w:pPr>
        <w:rPr>
          <w:rFonts w:ascii="Arial" w:hAnsi="Arial" w:cs="Arial"/>
          <w:b/>
          <w:bCs/>
          <w:sz w:val="24"/>
          <w:szCs w:val="24"/>
        </w:rPr>
      </w:pPr>
    </w:p>
    <w:p w14:paraId="7A5C6624" w14:textId="77777777" w:rsidR="007769D1" w:rsidRDefault="007769D1" w:rsidP="00E1653B">
      <w:pPr>
        <w:rPr>
          <w:rFonts w:ascii="Arial" w:hAnsi="Arial" w:cs="Arial"/>
          <w:b/>
          <w:bCs/>
          <w:sz w:val="24"/>
          <w:szCs w:val="24"/>
        </w:rPr>
      </w:pPr>
    </w:p>
    <w:p w14:paraId="10085967" w14:textId="77777777" w:rsidR="001C1FCC" w:rsidRDefault="001C1FCC" w:rsidP="001C1F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FILOLOGIA GERMAŃSKA – STUDIA NIESTACJONARNE I-go STOPNIA </w:t>
      </w:r>
    </w:p>
    <w:p w14:paraId="2B5A7D84" w14:textId="77777777" w:rsidR="001C1FCC" w:rsidRPr="00F7727C" w:rsidRDefault="001C1FCC" w:rsidP="001C1F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75AC909B" w14:textId="78FF659E" w:rsidR="007769D1" w:rsidRPr="00F7727C" w:rsidRDefault="007769D1" w:rsidP="007769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348AA8" w14:textId="77777777" w:rsidR="007769D1" w:rsidRDefault="007769D1" w:rsidP="007769D1">
      <w:pPr>
        <w:rPr>
          <w:rFonts w:ascii="Arial" w:hAnsi="Arial" w:cs="Arial"/>
          <w:sz w:val="24"/>
          <w:szCs w:val="24"/>
        </w:rPr>
      </w:pPr>
    </w:p>
    <w:p w14:paraId="12B85515" w14:textId="2B589E53" w:rsidR="007769D1" w:rsidRDefault="00F35DB4" w:rsidP="007769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7769D1">
        <w:rPr>
          <w:rFonts w:ascii="Arial" w:hAnsi="Arial" w:cs="Arial"/>
          <w:b/>
          <w:bCs/>
          <w:sz w:val="24"/>
          <w:szCs w:val="24"/>
        </w:rPr>
        <w:t>.05</w:t>
      </w:r>
      <w:r w:rsidR="007769D1" w:rsidRPr="00F7727C">
        <w:rPr>
          <w:rFonts w:ascii="Arial" w:hAnsi="Arial" w:cs="Arial"/>
          <w:b/>
          <w:bCs/>
          <w:sz w:val="24"/>
          <w:szCs w:val="24"/>
        </w:rPr>
        <w:t>.202</w:t>
      </w:r>
      <w:r w:rsidR="007769D1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769D1" w:rsidRPr="00AE086A" w14:paraId="3E7C11BE" w14:textId="77777777" w:rsidTr="00447066">
        <w:tc>
          <w:tcPr>
            <w:tcW w:w="1696" w:type="dxa"/>
          </w:tcPr>
          <w:p w14:paraId="44A4B875" w14:textId="77777777" w:rsidR="007769D1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7E453252" w14:textId="7A231B2F" w:rsidR="007769D1" w:rsidRPr="00F53EE2" w:rsidRDefault="007769D1" w:rsidP="00447066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FEE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FA8817B" w14:textId="77777777" w:rsidR="007769D1" w:rsidRPr="00AE086A" w:rsidRDefault="007769D1" w:rsidP="00447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F35DB4" w14:paraId="44A9C1AE" w14:textId="77777777" w:rsidTr="00447066">
        <w:tc>
          <w:tcPr>
            <w:tcW w:w="1696" w:type="dxa"/>
          </w:tcPr>
          <w:p w14:paraId="38C1797F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53ABF8B0" w14:textId="67CFB4A2" w:rsidR="00F35DB4" w:rsidRPr="00405A6D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FEE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A9F1B0" w14:textId="77777777" w:rsidR="00F35DB4" w:rsidRPr="00F35DB4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F35DB4" w14:paraId="1F907313" w14:textId="77777777" w:rsidTr="00447066">
        <w:tc>
          <w:tcPr>
            <w:tcW w:w="1696" w:type="dxa"/>
          </w:tcPr>
          <w:p w14:paraId="3F781AC2" w14:textId="77777777" w:rsidR="00F35DB4" w:rsidRPr="00F6596C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7DA7698D" w14:textId="77777777" w:rsidR="00F35DB4" w:rsidRPr="00F7727C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A6083DE" w14:textId="2B64BA4A" w:rsidR="00F35DB4" w:rsidRPr="00405A6D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FEE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1A8947B4" w14:textId="37E1CA82" w:rsidR="00F35DB4" w:rsidRPr="00F35DB4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9460A2" w14:paraId="180AA554" w14:textId="77777777" w:rsidTr="00447066">
        <w:tc>
          <w:tcPr>
            <w:tcW w:w="1696" w:type="dxa"/>
          </w:tcPr>
          <w:p w14:paraId="039B599A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9C9172C" w14:textId="19E950A9" w:rsidR="00F35DB4" w:rsidRPr="009460A2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K. Krasoń</w:t>
            </w:r>
            <w:r w:rsidR="00F34F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FEE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28AF5F6" w14:textId="77777777" w:rsidR="00F35DB4" w:rsidRPr="009460A2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AC0AC8" w14:paraId="2400E3DA" w14:textId="77777777" w:rsidTr="00447066">
        <w:tc>
          <w:tcPr>
            <w:tcW w:w="1696" w:type="dxa"/>
          </w:tcPr>
          <w:p w14:paraId="6B753B83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74DE3EC6" w14:textId="3C59063F" w:rsidR="00F35DB4" w:rsidRDefault="00F35DB4" w:rsidP="00F34FEE">
            <w:pPr>
              <w:rPr>
                <w:rFonts w:ascii="Arial" w:hAnsi="Arial" w:cs="Arial"/>
                <w:sz w:val="24"/>
                <w:szCs w:val="24"/>
              </w:rPr>
            </w:pPr>
            <w:r w:rsidRPr="00AC0AC8">
              <w:rPr>
                <w:rFonts w:ascii="Arial" w:hAnsi="Arial" w:cs="Arial"/>
                <w:sz w:val="24"/>
                <w:szCs w:val="24"/>
              </w:rPr>
              <w:t xml:space="preserve">Ćw. HLN prof. K. Krasoń </w:t>
            </w:r>
            <w:r w:rsidR="00F34F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FEE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EDC499D" w14:textId="4DCE0D3A" w:rsidR="00F34FEE" w:rsidRPr="00AC0AC8" w:rsidRDefault="00F34FEE" w:rsidP="00F34F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5DB4" w:rsidRPr="000E0C11" w14:paraId="5A96639C" w14:textId="77777777" w:rsidTr="00447066">
        <w:tc>
          <w:tcPr>
            <w:tcW w:w="1696" w:type="dxa"/>
          </w:tcPr>
          <w:p w14:paraId="5131F78A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04F23EB4" w14:textId="259911C8" w:rsidR="00F35DB4" w:rsidRPr="00F35DB4" w:rsidRDefault="00F35DB4" w:rsidP="00F35DB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F34FEE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5C5C4380" w14:textId="77777777" w:rsidR="00F35DB4" w:rsidRP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F35DB4" w:rsidRPr="000E0C11" w14:paraId="4DA419C2" w14:textId="77777777" w:rsidTr="00447066">
        <w:tc>
          <w:tcPr>
            <w:tcW w:w="1696" w:type="dxa"/>
          </w:tcPr>
          <w:p w14:paraId="567836E8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366" w:type="dxa"/>
          </w:tcPr>
          <w:p w14:paraId="7543A059" w14:textId="63DF39E9" w:rsidR="00F35DB4" w:rsidRDefault="00F35DB4" w:rsidP="00F34FE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35DB4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F35DB4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F35DB4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</w:t>
            </w:r>
            <w:r w:rsidR="00F34FEE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7A4BEBDB" w14:textId="06B8A94D" w:rsidR="00F34FEE" w:rsidRPr="00F35DB4" w:rsidRDefault="00F34FEE" w:rsidP="00F34FEE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B7D0237" w14:textId="77777777" w:rsidR="007769D1" w:rsidRPr="00F35DB4" w:rsidRDefault="007769D1" w:rsidP="007769D1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5CAD08B" w14:textId="77777777" w:rsidR="007769D1" w:rsidRPr="00F35DB4" w:rsidRDefault="007769D1" w:rsidP="007769D1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0AF592A" w14:textId="62DF8519" w:rsidR="007769D1" w:rsidRDefault="00F35DB4" w:rsidP="007769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7769D1">
        <w:rPr>
          <w:rFonts w:ascii="Arial" w:hAnsi="Arial" w:cs="Arial"/>
          <w:b/>
          <w:bCs/>
          <w:sz w:val="24"/>
          <w:szCs w:val="24"/>
        </w:rPr>
        <w:t>.05.2022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769D1" w:rsidRPr="000E0C11" w14:paraId="012C176E" w14:textId="77777777" w:rsidTr="00265732">
        <w:trPr>
          <w:trHeight w:val="601"/>
        </w:trPr>
        <w:tc>
          <w:tcPr>
            <w:tcW w:w="1696" w:type="dxa"/>
          </w:tcPr>
          <w:p w14:paraId="61FC4CB0" w14:textId="77777777" w:rsidR="007769D1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3F6E07D7" w14:textId="77777777" w:rsidR="00265732" w:rsidRDefault="007769D1" w:rsidP="0026573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2657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26573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62D413A" w14:textId="0401B987" w:rsidR="007769D1" w:rsidRPr="00FF0F76" w:rsidRDefault="007769D1" w:rsidP="0026573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7769D1" w:rsidRPr="005847BF" w14:paraId="728FC9DA" w14:textId="77777777" w:rsidTr="00447066">
        <w:tc>
          <w:tcPr>
            <w:tcW w:w="1696" w:type="dxa"/>
          </w:tcPr>
          <w:p w14:paraId="138B83C5" w14:textId="77777777" w:rsidR="007769D1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37E8767" w14:textId="77777777" w:rsidR="00265732" w:rsidRDefault="007769D1" w:rsidP="0026573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F35DB4">
              <w:rPr>
                <w:rFonts w:ascii="Arial" w:hAnsi="Arial" w:cs="Arial"/>
                <w:sz w:val="24"/>
                <w:szCs w:val="24"/>
              </w:rPr>
              <w:t>HLN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K. Krasoń</w:t>
            </w:r>
            <w:r w:rsidRPr="00584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73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6A4AE7DE" w14:textId="343CADD7" w:rsidR="007769D1" w:rsidRPr="005847BF" w:rsidRDefault="007769D1" w:rsidP="004470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E2A0B" w14:textId="77777777" w:rsidR="007769D1" w:rsidRPr="005847BF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9D1" w:rsidRPr="000E2B95" w14:paraId="67EF16C8" w14:textId="77777777" w:rsidTr="00447066">
        <w:tc>
          <w:tcPr>
            <w:tcW w:w="1696" w:type="dxa"/>
          </w:tcPr>
          <w:p w14:paraId="113F9294" w14:textId="77777777" w:rsidR="007769D1" w:rsidRPr="003E7CCB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05CDE626" w14:textId="77777777" w:rsidR="00265732" w:rsidRDefault="00DD6809" w:rsidP="0026573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Ćw. HLN prof. K. Krasoń</w:t>
            </w:r>
            <w:r w:rsidR="002657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73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4EE6FE46" w14:textId="7AD984F0" w:rsidR="007769D1" w:rsidRPr="000E2B95" w:rsidRDefault="007769D1" w:rsidP="004470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59A5A" w14:textId="77777777" w:rsidR="007769D1" w:rsidRPr="000E2B95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69D1" w:rsidRPr="00DD31B6" w14:paraId="3D4F0888" w14:textId="77777777" w:rsidTr="00447066">
        <w:tc>
          <w:tcPr>
            <w:tcW w:w="1696" w:type="dxa"/>
          </w:tcPr>
          <w:p w14:paraId="20D982EA" w14:textId="77777777" w:rsidR="007769D1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  <w:p w14:paraId="5A49D750" w14:textId="55E919B4" w:rsidR="00C92334" w:rsidRPr="003E7CCB" w:rsidRDefault="00C92334" w:rsidP="00447066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15.15</w:t>
            </w:r>
            <w:r w:rsidR="00F33CC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-16.00</w:t>
            </w:r>
          </w:p>
        </w:tc>
        <w:tc>
          <w:tcPr>
            <w:tcW w:w="7366" w:type="dxa"/>
          </w:tcPr>
          <w:p w14:paraId="5DD5FE0A" w14:textId="72069EA6" w:rsidR="007769D1" w:rsidRPr="00DD31B6" w:rsidRDefault="007769D1" w:rsidP="00447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Konwers. </w:t>
            </w:r>
            <w:r w:rsidRPr="00DD31B6">
              <w:rPr>
                <w:rFonts w:ascii="Arial" w:hAnsi="Arial" w:cs="Arial"/>
                <w:sz w:val="24"/>
                <w:szCs w:val="24"/>
              </w:rPr>
              <w:t>Ws</w:t>
            </w:r>
            <w:r w:rsidR="00DD6809">
              <w:rPr>
                <w:rFonts w:ascii="Arial" w:hAnsi="Arial" w:cs="Arial"/>
                <w:sz w:val="24"/>
                <w:szCs w:val="24"/>
              </w:rPr>
              <w:t>tęp do językoznawstwa prof. A. Pilarski</w:t>
            </w:r>
            <w:r w:rsidRPr="00DD3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73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2657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3CC4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757FA7A3" w14:textId="77777777" w:rsidR="007769D1" w:rsidRPr="00DD31B6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072E0A" w14:textId="77777777" w:rsidR="007769D1" w:rsidRPr="00DD31B6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5A7DE6EF" w14:textId="77777777" w:rsidR="007769D1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21675834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2C39F05B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6D09FD18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22ECF493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094C703F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7073576C" w14:textId="77777777" w:rsidR="00B643AB" w:rsidRDefault="00B643AB" w:rsidP="00B643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FILOLOGIA GERMAŃSKA – STUDIA NIESTACJONARNE I-go STOPNIA </w:t>
      </w:r>
    </w:p>
    <w:p w14:paraId="13EDB649" w14:textId="77777777" w:rsidR="00B643AB" w:rsidRPr="00F7727C" w:rsidRDefault="00B643AB" w:rsidP="00B643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403A07DE" w14:textId="77777777" w:rsidR="00C620EE" w:rsidRDefault="00C620EE" w:rsidP="00C620EE">
      <w:pPr>
        <w:rPr>
          <w:rFonts w:ascii="Arial" w:hAnsi="Arial" w:cs="Arial"/>
          <w:sz w:val="24"/>
          <w:szCs w:val="24"/>
        </w:rPr>
      </w:pPr>
    </w:p>
    <w:p w14:paraId="0D4C99E8" w14:textId="153246EB" w:rsidR="00C620EE" w:rsidRDefault="0079567D" w:rsidP="00C620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11.06</w:t>
      </w:r>
      <w:r w:rsidR="00C620EE" w:rsidRPr="00F7727C">
        <w:rPr>
          <w:rFonts w:ascii="Arial" w:hAnsi="Arial" w:cs="Arial"/>
          <w:b/>
          <w:bCs/>
          <w:sz w:val="24"/>
          <w:szCs w:val="24"/>
        </w:rPr>
        <w:t>.202</w:t>
      </w:r>
      <w:r w:rsidR="00C620EE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620EE" w:rsidRPr="00AE086A" w14:paraId="178CFC00" w14:textId="77777777" w:rsidTr="001D4197">
        <w:tc>
          <w:tcPr>
            <w:tcW w:w="1696" w:type="dxa"/>
          </w:tcPr>
          <w:p w14:paraId="4EB90CFB" w14:textId="2EDEE350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 w:rsidR="00977762">
              <w:rPr>
                <w:rFonts w:ascii="Arial" w:hAnsi="Arial" w:cs="Arial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7366" w:type="dxa"/>
          </w:tcPr>
          <w:p w14:paraId="2C33DFC3" w14:textId="04843AF0" w:rsidR="00C620EE" w:rsidRPr="00F53EE2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 w:rsidR="00650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71B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650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762">
              <w:rPr>
                <w:rFonts w:ascii="Arial" w:hAnsi="Arial" w:cs="Arial"/>
                <w:sz w:val="24"/>
                <w:szCs w:val="24"/>
              </w:rPr>
              <w:t>(3 godz.)</w:t>
            </w:r>
          </w:p>
          <w:p w14:paraId="5D1C08DD" w14:textId="77777777" w:rsidR="00C620EE" w:rsidRPr="00AE086A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F35DB4" w14:paraId="3E3D1E17" w14:textId="77777777" w:rsidTr="001D4197">
        <w:tc>
          <w:tcPr>
            <w:tcW w:w="1696" w:type="dxa"/>
          </w:tcPr>
          <w:p w14:paraId="16AC4D31" w14:textId="5D973E3E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096622">
              <w:rPr>
                <w:rFonts w:ascii="Arial" w:hAnsi="Arial" w:cs="Arial"/>
                <w:b/>
                <w:bCs/>
                <w:sz w:val="24"/>
                <w:szCs w:val="24"/>
              </w:rPr>
              <w:t>45-</w:t>
            </w:r>
            <w:r w:rsidR="00331D4E">
              <w:rPr>
                <w:rFonts w:ascii="Arial" w:hAnsi="Arial" w:cs="Arial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7366" w:type="dxa"/>
          </w:tcPr>
          <w:p w14:paraId="6B1A0553" w14:textId="5723D6F1" w:rsidR="00C620EE" w:rsidRPr="00405A6D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Wyk</w:t>
            </w:r>
            <w:r w:rsidR="00331D4E">
              <w:rPr>
                <w:rFonts w:ascii="Arial" w:hAnsi="Arial" w:cs="Arial"/>
                <w:sz w:val="24"/>
                <w:szCs w:val="24"/>
              </w:rPr>
              <w:t>ł</w:t>
            </w:r>
            <w:proofErr w:type="spellEnd"/>
            <w:r w:rsidR="00331D4E">
              <w:rPr>
                <w:rFonts w:ascii="Arial" w:hAnsi="Arial" w:cs="Arial"/>
                <w:sz w:val="24"/>
                <w:szCs w:val="24"/>
              </w:rPr>
              <w:t>./Ćw.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007D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1A0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4B27A7" w14:textId="77777777" w:rsidR="00C620EE" w:rsidRPr="00F35DB4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F35DB4" w14:paraId="47BFE527" w14:textId="77777777" w:rsidTr="001D4197">
        <w:tc>
          <w:tcPr>
            <w:tcW w:w="1696" w:type="dxa"/>
          </w:tcPr>
          <w:p w14:paraId="49B82BD3" w14:textId="37DE0C45" w:rsidR="00C620EE" w:rsidRPr="00F6596C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31D4E">
              <w:rPr>
                <w:rFonts w:ascii="Arial" w:hAnsi="Arial" w:cs="Arial"/>
                <w:b/>
                <w:bCs/>
                <w:sz w:val="24"/>
                <w:szCs w:val="24"/>
              </w:rPr>
              <w:t>2.30</w:t>
            </w:r>
            <w:r w:rsidR="008D6C53">
              <w:rPr>
                <w:rFonts w:ascii="Arial" w:hAnsi="Arial" w:cs="Arial"/>
                <w:b/>
                <w:bCs/>
                <w:sz w:val="24"/>
                <w:szCs w:val="24"/>
              </w:rPr>
              <w:t>-14.</w:t>
            </w:r>
            <w:r w:rsidR="00460BCA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  <w:p w14:paraId="397624D4" w14:textId="77777777" w:rsidR="00C620EE" w:rsidRPr="00F7727C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46FB76E" w14:textId="1513A3D0" w:rsidR="00C620EE" w:rsidRPr="00405A6D" w:rsidRDefault="008D6C53" w:rsidP="001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HLN prof. Krasoń</w:t>
            </w:r>
            <w:r w:rsidR="00C62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0EE" w:rsidRPr="0040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36D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8C43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109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4CDCA557" w14:textId="77777777" w:rsidR="00C620EE" w:rsidRPr="00F35DB4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9460A2" w14:paraId="1FC6390E" w14:textId="77777777" w:rsidTr="001D4197">
        <w:tc>
          <w:tcPr>
            <w:tcW w:w="1696" w:type="dxa"/>
          </w:tcPr>
          <w:p w14:paraId="27C6EE3F" w14:textId="757CA21A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80109">
              <w:rPr>
                <w:rFonts w:ascii="Arial" w:hAnsi="Arial" w:cs="Arial"/>
                <w:b/>
                <w:bCs/>
                <w:sz w:val="24"/>
                <w:szCs w:val="24"/>
              </w:rPr>
              <w:t>5.00</w:t>
            </w:r>
            <w:r w:rsidR="008D6C5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580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17.15</w:t>
            </w:r>
          </w:p>
        </w:tc>
        <w:tc>
          <w:tcPr>
            <w:tcW w:w="7366" w:type="dxa"/>
          </w:tcPr>
          <w:p w14:paraId="15AEC201" w14:textId="549F3C2A" w:rsidR="00C620EE" w:rsidRPr="009460A2" w:rsidRDefault="00AD1EB0" w:rsidP="001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="00C620EE">
              <w:rPr>
                <w:rFonts w:ascii="Arial" w:hAnsi="Arial" w:cs="Arial"/>
                <w:sz w:val="24"/>
                <w:szCs w:val="24"/>
              </w:rPr>
              <w:t xml:space="preserve"> HLN prof. K. Krasoń </w:t>
            </w:r>
            <w:r w:rsidR="00540785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5407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6C554F0B" w14:textId="77777777" w:rsidR="00C620EE" w:rsidRPr="009460A2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0E0C11" w14:paraId="52165D84" w14:textId="77777777" w:rsidTr="001D4197">
        <w:tc>
          <w:tcPr>
            <w:tcW w:w="1696" w:type="dxa"/>
          </w:tcPr>
          <w:p w14:paraId="1287A2D5" w14:textId="28D3B132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D1EB0">
              <w:rPr>
                <w:rFonts w:ascii="Arial" w:hAnsi="Arial" w:cs="Arial"/>
                <w:b/>
                <w:bCs/>
                <w:sz w:val="24"/>
                <w:szCs w:val="24"/>
              </w:rPr>
              <w:t>7.30-19.</w:t>
            </w:r>
            <w:r w:rsidR="004A0E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366" w:type="dxa"/>
          </w:tcPr>
          <w:p w14:paraId="787E898F" w14:textId="3F04A42D" w:rsidR="00C620EE" w:rsidRPr="004A0EF5" w:rsidRDefault="006C4CDF" w:rsidP="001D419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A0EF5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4A0EF5" w:rsidRPr="004A0EF5">
              <w:rPr>
                <w:rFonts w:ascii="Arial" w:hAnsi="Arial" w:cs="Arial"/>
                <w:sz w:val="24"/>
                <w:szCs w:val="24"/>
                <w:lang w:val="de-DE"/>
              </w:rPr>
              <w:t xml:space="preserve">KP </w:t>
            </w:r>
            <w:proofErr w:type="spellStart"/>
            <w:r w:rsidR="004A0EF5" w:rsidRPr="004A0EF5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="004A0EF5" w:rsidRPr="004A0EF5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</w:t>
            </w:r>
            <w:r w:rsidR="00C620EE" w:rsidRPr="004A0EF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540785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29703E64" w14:textId="77777777" w:rsidR="00C620EE" w:rsidRPr="004A0EF5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C620EE" w:rsidRPr="000E0C11" w14:paraId="3DD9FF72" w14:textId="77777777" w:rsidTr="00540785">
        <w:trPr>
          <w:trHeight w:val="736"/>
        </w:trPr>
        <w:tc>
          <w:tcPr>
            <w:tcW w:w="1696" w:type="dxa"/>
          </w:tcPr>
          <w:p w14:paraId="3F0E6CF7" w14:textId="5CC6B8D8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A0EF5">
              <w:rPr>
                <w:rFonts w:ascii="Arial" w:hAnsi="Arial" w:cs="Arial"/>
                <w:b/>
                <w:bCs/>
                <w:sz w:val="24"/>
                <w:szCs w:val="24"/>
              </w:rPr>
              <w:t>9.15</w:t>
            </w:r>
            <w:r w:rsidR="00F67C52">
              <w:rPr>
                <w:rFonts w:ascii="Arial" w:hAnsi="Arial" w:cs="Arial"/>
                <w:b/>
                <w:bCs/>
                <w:sz w:val="24"/>
                <w:szCs w:val="24"/>
              </w:rPr>
              <w:t>-20.00</w:t>
            </w:r>
          </w:p>
        </w:tc>
        <w:tc>
          <w:tcPr>
            <w:tcW w:w="7366" w:type="dxa"/>
          </w:tcPr>
          <w:p w14:paraId="27771BAB" w14:textId="274730E7" w:rsidR="00C620EE" w:rsidRPr="00F35DB4" w:rsidRDefault="00C620EE" w:rsidP="001D419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F67C52">
              <w:rPr>
                <w:rFonts w:ascii="Arial" w:hAnsi="Arial" w:cs="Arial"/>
                <w:sz w:val="24"/>
                <w:szCs w:val="24"/>
                <w:lang w:val="de-DE"/>
              </w:rPr>
              <w:t>LK</w:t>
            </w:r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540785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540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6D4418" w14:textId="77777777" w:rsidR="00C620EE" w:rsidRPr="00F35DB4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696A81F" w14:textId="77777777" w:rsidR="00C620EE" w:rsidRPr="00F35DB4" w:rsidRDefault="00C620EE" w:rsidP="00C620E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CBC7BC8" w14:textId="77777777" w:rsidR="00C620EE" w:rsidRPr="00F35DB4" w:rsidRDefault="00C620EE" w:rsidP="00C620E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5E5B5A5" w14:textId="3C7757D2" w:rsidR="00C620EE" w:rsidRDefault="0079567D" w:rsidP="00C620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12.06</w:t>
      </w:r>
      <w:r w:rsidR="00C620EE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620EE" w:rsidRPr="000E0C11" w14:paraId="07C2F969" w14:textId="77777777" w:rsidTr="001D4197">
        <w:tc>
          <w:tcPr>
            <w:tcW w:w="1696" w:type="dxa"/>
          </w:tcPr>
          <w:p w14:paraId="38765CE0" w14:textId="77777777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2FD5C05D" w14:textId="615B9D5D" w:rsidR="00C620EE" w:rsidRPr="00FF0F76" w:rsidRDefault="00C620EE" w:rsidP="001D419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144EFB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6417219" w14:textId="77777777" w:rsidR="00C620EE" w:rsidRPr="00FF0F76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C620EE" w:rsidRPr="005847BF" w14:paraId="166BCD96" w14:textId="77777777" w:rsidTr="001D4197">
        <w:tc>
          <w:tcPr>
            <w:tcW w:w="1696" w:type="dxa"/>
          </w:tcPr>
          <w:p w14:paraId="5DE6D9D4" w14:textId="77777777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7C3F8C0E" w14:textId="38877307" w:rsidR="00C620EE" w:rsidRPr="005847BF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  <w:r w:rsidR="00A130BD">
              <w:rPr>
                <w:rFonts w:ascii="Arial" w:hAnsi="Arial" w:cs="Arial"/>
                <w:sz w:val="24"/>
                <w:szCs w:val="24"/>
              </w:rPr>
              <w:t xml:space="preserve"> Wstęp do literaturoznawstwa </w:t>
            </w:r>
            <w:r w:rsidR="00DF0BC6">
              <w:rPr>
                <w:rFonts w:ascii="Arial" w:hAnsi="Arial" w:cs="Arial"/>
                <w:sz w:val="24"/>
                <w:szCs w:val="24"/>
              </w:rPr>
              <w:t>prof. K. Krasoń</w:t>
            </w:r>
            <w:r w:rsidRPr="00584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EFB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144E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ECE076" w14:textId="77777777" w:rsidR="00C620EE" w:rsidRPr="005847BF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0EE" w:rsidRPr="000E2B95" w14:paraId="62BD91E4" w14:textId="77777777" w:rsidTr="00BB6079">
        <w:trPr>
          <w:trHeight w:val="771"/>
        </w:trPr>
        <w:tc>
          <w:tcPr>
            <w:tcW w:w="1696" w:type="dxa"/>
          </w:tcPr>
          <w:p w14:paraId="40BAA83E" w14:textId="07E4F2DC" w:rsidR="00C620EE" w:rsidRPr="003E7CCB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</w:t>
            </w:r>
            <w:r w:rsidR="00DF0BC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2.30</w:t>
            </w:r>
          </w:p>
        </w:tc>
        <w:tc>
          <w:tcPr>
            <w:tcW w:w="7366" w:type="dxa"/>
          </w:tcPr>
          <w:p w14:paraId="335BC5BC" w14:textId="41CFA687" w:rsidR="00C620EE" w:rsidRPr="000E2B95" w:rsidRDefault="00DF0BC6" w:rsidP="00144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Konwers. Wstęp do literaturoznawstwa prof. K. Krasoń </w:t>
            </w:r>
            <w:r w:rsidR="00144E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EFB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144EF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C620EE" w:rsidRPr="00DD31B6" w14:paraId="52B248F5" w14:textId="77777777" w:rsidTr="001D4197">
        <w:tc>
          <w:tcPr>
            <w:tcW w:w="1696" w:type="dxa"/>
          </w:tcPr>
          <w:p w14:paraId="20211A03" w14:textId="0F8549C4" w:rsidR="00C620EE" w:rsidRPr="003E7CCB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</w:t>
            </w:r>
            <w:r w:rsidR="00DF0BC6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2.45-</w:t>
            </w:r>
            <w:r w:rsidR="00880E4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14.15</w:t>
            </w:r>
          </w:p>
        </w:tc>
        <w:tc>
          <w:tcPr>
            <w:tcW w:w="7366" w:type="dxa"/>
          </w:tcPr>
          <w:p w14:paraId="30EF9917" w14:textId="57C45708" w:rsidR="00C620EE" w:rsidRPr="00DD31B6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Konwers. </w:t>
            </w:r>
            <w:r w:rsidRPr="00DD31B6">
              <w:rPr>
                <w:rFonts w:ascii="Arial" w:hAnsi="Arial" w:cs="Arial"/>
                <w:sz w:val="24"/>
                <w:szCs w:val="24"/>
              </w:rPr>
              <w:t>Ws</w:t>
            </w:r>
            <w:r>
              <w:rPr>
                <w:rFonts w:ascii="Arial" w:hAnsi="Arial" w:cs="Arial"/>
                <w:sz w:val="24"/>
                <w:szCs w:val="24"/>
              </w:rPr>
              <w:t>tęp do językoznawstwa prof. A. Pilarski</w:t>
            </w:r>
            <w:r w:rsidRPr="00DD3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079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BB60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D0E371" w14:textId="77777777" w:rsidR="00C620EE" w:rsidRPr="00DD31B6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A5AFDB" w14:textId="77777777" w:rsidR="00C620EE" w:rsidRPr="00DD31B6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1B5817AA" w14:textId="77777777" w:rsidR="00C620EE" w:rsidRPr="00DD31B6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1D908397" w14:textId="77777777" w:rsidR="00C620EE" w:rsidRPr="005A1073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4C14FF7D" w14:textId="77777777" w:rsidR="00C620EE" w:rsidRPr="00276580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2B114C99" w14:textId="77777777" w:rsidR="007769D1" w:rsidRPr="005A1073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51B44107" w14:textId="77777777" w:rsidR="007769D1" w:rsidRPr="00276580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774F5C46" w14:textId="77777777" w:rsidR="00E1653B" w:rsidRPr="005A1073" w:rsidRDefault="00E1653B" w:rsidP="00E1653B">
      <w:pPr>
        <w:rPr>
          <w:rFonts w:ascii="Arial" w:hAnsi="Arial" w:cs="Arial"/>
          <w:b/>
          <w:bCs/>
          <w:sz w:val="24"/>
          <w:szCs w:val="24"/>
        </w:rPr>
      </w:pPr>
    </w:p>
    <w:p w14:paraId="0E75BF5F" w14:textId="77777777" w:rsidR="00DD6F8F" w:rsidRDefault="00DD6F8F" w:rsidP="00DD6F8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FILOLOGIA GERMAŃSKA – STUDIA NIESTACJONARNE I-go STOPNIA </w:t>
      </w:r>
    </w:p>
    <w:p w14:paraId="563B6438" w14:textId="77777777" w:rsidR="00DD6F8F" w:rsidRPr="00F7727C" w:rsidRDefault="00DD6F8F" w:rsidP="00DD6F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7727C">
        <w:rPr>
          <w:rFonts w:ascii="Arial" w:hAnsi="Arial" w:cs="Arial"/>
          <w:b/>
          <w:bCs/>
          <w:sz w:val="24"/>
          <w:szCs w:val="24"/>
        </w:rPr>
        <w:t xml:space="preserve"> ROK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6F80A8B8" w14:textId="740FB1B5" w:rsidR="00CE0FBB" w:rsidRPr="00F7727C" w:rsidRDefault="00CE0FBB" w:rsidP="00CE0F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C9B731" w14:textId="74139E19" w:rsidR="00CE0FBB" w:rsidRDefault="00CE0FBB" w:rsidP="00CE0FB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25.06</w:t>
      </w:r>
      <w:r w:rsidRPr="00F7727C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E0FBB" w:rsidRPr="000E0C11" w14:paraId="7799C3C7" w14:textId="77777777" w:rsidTr="00DE4030">
        <w:tc>
          <w:tcPr>
            <w:tcW w:w="1696" w:type="dxa"/>
          </w:tcPr>
          <w:p w14:paraId="1E85C1B2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0C649CEA" w14:textId="50017161" w:rsidR="00CE0FBB" w:rsidRPr="00CE0FBB" w:rsidRDefault="00CE0FBB" w:rsidP="00DE403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PNJN KP </w:t>
            </w:r>
            <w:proofErr w:type="spellStart"/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 </w:t>
            </w:r>
            <w:r w:rsidR="002C5820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2C5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0AE468EB" w14:textId="77777777" w:rsidR="00CE0FBB" w:rsidRPr="00CE0FBB" w:rsidRDefault="00CE0FBB" w:rsidP="00DE403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E0FBB" w:rsidRPr="000E0C11" w14:paraId="1562C241" w14:textId="77777777" w:rsidTr="00DE4030">
        <w:tc>
          <w:tcPr>
            <w:tcW w:w="1696" w:type="dxa"/>
          </w:tcPr>
          <w:p w14:paraId="60F8A346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D9CA98B" w14:textId="2B46CA0E" w:rsidR="00CE0FBB" w:rsidRPr="00CE0FBB" w:rsidRDefault="00CE0FBB" w:rsidP="00DE403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PNJN LK </w:t>
            </w:r>
            <w:proofErr w:type="spellStart"/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mer </w:t>
            </w:r>
            <w:r w:rsidR="002C5820">
              <w:rPr>
                <w:rFonts w:ascii="Arial" w:hAnsi="Arial" w:cs="Arial"/>
                <w:sz w:val="24"/>
                <w:szCs w:val="24"/>
              </w:rPr>
              <w:t>s. 220 / bud.6 Al. Piastów 40b</w:t>
            </w:r>
          </w:p>
          <w:p w14:paraId="3E210FAA" w14:textId="77777777" w:rsidR="00CE0FBB" w:rsidRPr="00CE0FBB" w:rsidRDefault="00CE0FBB" w:rsidP="00DE403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E0FBB" w:rsidRPr="00547B1C" w14:paraId="4B0F3535" w14:textId="77777777" w:rsidTr="00DE4030">
        <w:tc>
          <w:tcPr>
            <w:tcW w:w="1696" w:type="dxa"/>
          </w:tcPr>
          <w:p w14:paraId="08C2F4C2" w14:textId="77777777" w:rsidR="00CE0FBB" w:rsidRPr="00F6596C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A347258" w14:textId="77777777" w:rsidR="00CE0FBB" w:rsidRPr="00F7727C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689D2EE" w14:textId="330869AF" w:rsidR="002C5820" w:rsidRPr="000E2B95" w:rsidRDefault="00CE0FBB" w:rsidP="002C5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HLN prof. K. Krasoń </w:t>
            </w:r>
            <w:r w:rsidR="002C5820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2C5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1378D5" w14:textId="461F6AEB" w:rsidR="00CE0FBB" w:rsidRPr="00547B1C" w:rsidRDefault="00CE0FBB" w:rsidP="002C5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BB" w:rsidRPr="009460A2" w14:paraId="45DFB25F" w14:textId="77777777" w:rsidTr="00DE4030">
        <w:tc>
          <w:tcPr>
            <w:tcW w:w="1696" w:type="dxa"/>
          </w:tcPr>
          <w:p w14:paraId="21790414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3A9E343B" w14:textId="44D6258E" w:rsidR="00CE0FBB" w:rsidRPr="009460A2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HLN prof. K. Krasoń </w:t>
            </w:r>
            <w:r w:rsidR="002C5820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2C5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46816A" w14:textId="77777777" w:rsidR="00CE0FBB" w:rsidRPr="009460A2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BB" w:rsidRPr="00CE0FBB" w14:paraId="780C4C99" w14:textId="77777777" w:rsidTr="00DE4030">
        <w:tc>
          <w:tcPr>
            <w:tcW w:w="1696" w:type="dxa"/>
          </w:tcPr>
          <w:p w14:paraId="31CAD1CF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41446610" w14:textId="098BB9EF" w:rsidR="002C5820" w:rsidRPr="00CE0FBB" w:rsidRDefault="00CE0FBB" w:rsidP="002C58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0FBB">
              <w:rPr>
                <w:rFonts w:ascii="Arial" w:hAnsi="Arial" w:cs="Arial"/>
                <w:sz w:val="24"/>
                <w:szCs w:val="24"/>
              </w:rPr>
              <w:t>Wykład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Pr="00CE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820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2C5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0FBB" w:rsidRPr="00CE0FBB" w14:paraId="69321DDF" w14:textId="77777777" w:rsidTr="00DE4030">
        <w:tc>
          <w:tcPr>
            <w:tcW w:w="1696" w:type="dxa"/>
          </w:tcPr>
          <w:p w14:paraId="0AE39327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718DD505" w14:textId="53E12D44" w:rsidR="002C5820" w:rsidRPr="00CE0FBB" w:rsidRDefault="00CE0FBB" w:rsidP="002C58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0FBB">
              <w:rPr>
                <w:rFonts w:ascii="Arial" w:hAnsi="Arial" w:cs="Arial"/>
                <w:sz w:val="24"/>
                <w:szCs w:val="24"/>
              </w:rPr>
              <w:t>Ćw.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Pr="00CE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820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2C58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2B0D3FF" w14:textId="77777777" w:rsidR="00CE0FBB" w:rsidRPr="00CE0FBB" w:rsidRDefault="00CE0FBB" w:rsidP="00CE0FBB">
      <w:pPr>
        <w:rPr>
          <w:rFonts w:ascii="Arial" w:hAnsi="Arial" w:cs="Arial"/>
          <w:b/>
          <w:bCs/>
          <w:sz w:val="24"/>
          <w:szCs w:val="24"/>
        </w:rPr>
      </w:pPr>
    </w:p>
    <w:p w14:paraId="14C1AB44" w14:textId="12A6DE7C" w:rsidR="00CE0FBB" w:rsidRDefault="00CE0FBB" w:rsidP="00CE0F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26.06.2022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E0FBB" w:rsidRPr="000E0C11" w14:paraId="67240E27" w14:textId="77777777" w:rsidTr="00DE4030">
        <w:tc>
          <w:tcPr>
            <w:tcW w:w="1696" w:type="dxa"/>
          </w:tcPr>
          <w:p w14:paraId="64D40A12" w14:textId="556A0A08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9.00-9.45</w:t>
            </w:r>
          </w:p>
        </w:tc>
        <w:tc>
          <w:tcPr>
            <w:tcW w:w="7366" w:type="dxa"/>
          </w:tcPr>
          <w:p w14:paraId="3593417C" w14:textId="5CFD8D76" w:rsidR="00CE0FBB" w:rsidRPr="00FF0F76" w:rsidRDefault="00CE0FBB" w:rsidP="00DE403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FF0F76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D3100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D31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440FEE" w14:textId="77777777" w:rsidR="00CE0FBB" w:rsidRPr="00FF0F76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CE0FBB" w:rsidRPr="00CE0FBB" w14:paraId="7AF786D8" w14:textId="77777777" w:rsidTr="00DE4030">
        <w:tc>
          <w:tcPr>
            <w:tcW w:w="1696" w:type="dxa"/>
          </w:tcPr>
          <w:p w14:paraId="6D3FCF33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1AC22ABC" w14:textId="77777777" w:rsidR="00CE0FBB" w:rsidRDefault="00CE0FBB" w:rsidP="00D31002">
            <w:pPr>
              <w:rPr>
                <w:rFonts w:ascii="Arial" w:hAnsi="Arial" w:cs="Arial"/>
                <w:sz w:val="24"/>
                <w:szCs w:val="24"/>
              </w:rPr>
            </w:pPr>
            <w:r w:rsidRPr="00CE0FBB">
              <w:rPr>
                <w:rFonts w:ascii="Arial" w:hAnsi="Arial" w:cs="Arial"/>
                <w:sz w:val="24"/>
                <w:szCs w:val="24"/>
              </w:rPr>
              <w:t>Wykład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="00D3100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100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D31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77C619" w14:textId="6A9CC1C2" w:rsidR="00D31002" w:rsidRPr="00CE0FBB" w:rsidRDefault="00D31002" w:rsidP="00D310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0FBB" w:rsidRPr="00CE0FBB" w14:paraId="76D7FBE3" w14:textId="77777777" w:rsidTr="00DE4030">
        <w:tc>
          <w:tcPr>
            <w:tcW w:w="1696" w:type="dxa"/>
          </w:tcPr>
          <w:p w14:paraId="04FCFD8A" w14:textId="77777777" w:rsidR="00CE0FBB" w:rsidRPr="003E7CC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418A4E14" w14:textId="77777777" w:rsidR="00CE0FBB" w:rsidRDefault="00CE0FBB" w:rsidP="00D31002">
            <w:pPr>
              <w:rPr>
                <w:rFonts w:ascii="Arial" w:hAnsi="Arial" w:cs="Arial"/>
                <w:sz w:val="24"/>
                <w:szCs w:val="24"/>
              </w:rPr>
            </w:pPr>
            <w:r w:rsidRPr="00CE0FBB">
              <w:rPr>
                <w:rFonts w:ascii="Arial" w:hAnsi="Arial" w:cs="Arial"/>
                <w:sz w:val="24"/>
                <w:szCs w:val="24"/>
              </w:rPr>
              <w:t>Ćw. Gramatyka opisowa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B. Komenda-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Earle</w:t>
            </w:r>
            <w:proofErr w:type="spellEnd"/>
            <w:r w:rsidRPr="00CE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00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D31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A5CDE0" w14:textId="07757EB3" w:rsidR="00D31002" w:rsidRPr="00CE0FBB" w:rsidRDefault="00D31002" w:rsidP="00D310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0FBB" w:rsidRPr="000E0C11" w14:paraId="58DE6D22" w14:textId="77777777" w:rsidTr="00DE4030">
        <w:tc>
          <w:tcPr>
            <w:tcW w:w="1696" w:type="dxa"/>
          </w:tcPr>
          <w:p w14:paraId="56E73AC9" w14:textId="77777777" w:rsidR="00CE0FBB" w:rsidRPr="003E7CC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7FC70CA7" w14:textId="65A6BF8E" w:rsidR="00CE0FBB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0E0C11">
              <w:rPr>
                <w:rFonts w:ascii="Arial" w:hAnsi="Arial" w:cs="Arial"/>
                <w:sz w:val="24"/>
                <w:szCs w:val="24"/>
                <w:lang w:val="de-DE"/>
              </w:rPr>
              <w:t>KP</w:t>
            </w:r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>mgr</w:t>
            </w:r>
            <w:proofErr w:type="spellEnd"/>
            <w:r w:rsidRPr="00CE0FBB">
              <w:rPr>
                <w:rFonts w:ascii="Arial" w:hAnsi="Arial" w:cs="Arial"/>
                <w:sz w:val="24"/>
                <w:szCs w:val="24"/>
                <w:lang w:val="de-DE"/>
              </w:rPr>
              <w:t xml:space="preserve"> D. Raumer </w:t>
            </w:r>
            <w:r w:rsidR="00D31002">
              <w:rPr>
                <w:rFonts w:ascii="Arial" w:hAnsi="Arial" w:cs="Arial"/>
                <w:sz w:val="24"/>
                <w:szCs w:val="24"/>
              </w:rPr>
              <w:t>s. 220 / bud.6 Al. Piastów 40b</w:t>
            </w:r>
            <w:r w:rsidR="00D31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0F919D" w14:textId="77777777" w:rsidR="00D31002" w:rsidRPr="00CE0FBB" w:rsidRDefault="00D31002" w:rsidP="00DE403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23D687E" w14:textId="77777777" w:rsidR="00CE0FBB" w:rsidRP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80D9681" w14:textId="77777777" w:rsidR="00CE0FBB" w:rsidRPr="00CE0FBB" w:rsidRDefault="00CE0FBB" w:rsidP="00CE0FBB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C53B4F1" w14:textId="77777777" w:rsidR="00CE0FBB" w:rsidRPr="00CE0FBB" w:rsidRDefault="00CE0FBB" w:rsidP="00CE0FBB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25178D6" w14:textId="77777777" w:rsidR="00CE0FBB" w:rsidRPr="00CE0FBB" w:rsidRDefault="00CE0FBB" w:rsidP="00CE0FBB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958A2C" w14:textId="77777777" w:rsidR="00CE0FBB" w:rsidRPr="00CE0FBB" w:rsidRDefault="00CE0FBB" w:rsidP="00CE0FBB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5E2B16D" w14:textId="77777777" w:rsidR="00CE0FBB" w:rsidRPr="00CE0FBB" w:rsidRDefault="00CE0FBB" w:rsidP="00CE0FBB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4BD443D" w14:textId="77777777" w:rsidR="00CE0FBB" w:rsidRPr="00CE0FBB" w:rsidRDefault="00CE0FBB" w:rsidP="00CE0FBB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F491DF4" w14:textId="77777777" w:rsidR="002A150E" w:rsidRPr="00CE0FBB" w:rsidRDefault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sectPr w:rsidR="002A150E" w:rsidRPr="00CE0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FB19" w14:textId="77777777" w:rsidR="00973911" w:rsidRDefault="00973911" w:rsidP="000D64D6">
      <w:pPr>
        <w:spacing w:after="0" w:line="240" w:lineRule="auto"/>
      </w:pPr>
      <w:r>
        <w:separator/>
      </w:r>
    </w:p>
  </w:endnote>
  <w:endnote w:type="continuationSeparator" w:id="0">
    <w:p w14:paraId="224BB255" w14:textId="77777777" w:rsidR="00973911" w:rsidRDefault="00973911" w:rsidP="000D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BB79" w14:textId="77777777" w:rsidR="000D64D6" w:rsidRDefault="000D6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AA20" w14:textId="77777777" w:rsidR="000D64D6" w:rsidRDefault="000D64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035B" w14:textId="77777777" w:rsidR="000D64D6" w:rsidRDefault="000D6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12D1" w14:textId="77777777" w:rsidR="00973911" w:rsidRDefault="00973911" w:rsidP="000D64D6">
      <w:pPr>
        <w:spacing w:after="0" w:line="240" w:lineRule="auto"/>
      </w:pPr>
      <w:r>
        <w:separator/>
      </w:r>
    </w:p>
  </w:footnote>
  <w:footnote w:type="continuationSeparator" w:id="0">
    <w:p w14:paraId="7EAC2F37" w14:textId="77777777" w:rsidR="00973911" w:rsidRDefault="00973911" w:rsidP="000D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11F2" w14:textId="77777777" w:rsidR="000D64D6" w:rsidRDefault="000D6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721F" w14:textId="77777777" w:rsidR="000D64D6" w:rsidRDefault="000D6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087B" w14:textId="77777777" w:rsidR="000D64D6" w:rsidRDefault="000D6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C"/>
    <w:rsid w:val="00027F71"/>
    <w:rsid w:val="00043B8D"/>
    <w:rsid w:val="000576E9"/>
    <w:rsid w:val="000912D1"/>
    <w:rsid w:val="00096622"/>
    <w:rsid w:val="000D64D6"/>
    <w:rsid w:val="000E0269"/>
    <w:rsid w:val="000E0C11"/>
    <w:rsid w:val="000E2B95"/>
    <w:rsid w:val="00101821"/>
    <w:rsid w:val="001102B3"/>
    <w:rsid w:val="001256BE"/>
    <w:rsid w:val="001425DF"/>
    <w:rsid w:val="00144EFB"/>
    <w:rsid w:val="001504CB"/>
    <w:rsid w:val="0015164E"/>
    <w:rsid w:val="001671B7"/>
    <w:rsid w:val="00186744"/>
    <w:rsid w:val="00190D1F"/>
    <w:rsid w:val="00192782"/>
    <w:rsid w:val="001A007D"/>
    <w:rsid w:val="001A56C8"/>
    <w:rsid w:val="001C1FCC"/>
    <w:rsid w:val="001D618F"/>
    <w:rsid w:val="001E229B"/>
    <w:rsid w:val="00200647"/>
    <w:rsid w:val="00213E30"/>
    <w:rsid w:val="00265732"/>
    <w:rsid w:val="00276580"/>
    <w:rsid w:val="002A150E"/>
    <w:rsid w:val="002A6C97"/>
    <w:rsid w:val="002C5820"/>
    <w:rsid w:val="00326343"/>
    <w:rsid w:val="00331D4E"/>
    <w:rsid w:val="00352BB7"/>
    <w:rsid w:val="00364282"/>
    <w:rsid w:val="003869F6"/>
    <w:rsid w:val="003A1BAF"/>
    <w:rsid w:val="003B4FE4"/>
    <w:rsid w:val="003C437E"/>
    <w:rsid w:val="003D0EFE"/>
    <w:rsid w:val="003E7CCB"/>
    <w:rsid w:val="003F5E12"/>
    <w:rsid w:val="00405A6D"/>
    <w:rsid w:val="0042047F"/>
    <w:rsid w:val="004418AD"/>
    <w:rsid w:val="00442E0A"/>
    <w:rsid w:val="0045081A"/>
    <w:rsid w:val="00460BCA"/>
    <w:rsid w:val="0048533F"/>
    <w:rsid w:val="00487408"/>
    <w:rsid w:val="00492353"/>
    <w:rsid w:val="004A0EF5"/>
    <w:rsid w:val="004A33AA"/>
    <w:rsid w:val="004C6028"/>
    <w:rsid w:val="004D54C0"/>
    <w:rsid w:val="00517A1B"/>
    <w:rsid w:val="00530BFD"/>
    <w:rsid w:val="00540785"/>
    <w:rsid w:val="00541A59"/>
    <w:rsid w:val="00547B1C"/>
    <w:rsid w:val="00553461"/>
    <w:rsid w:val="00561673"/>
    <w:rsid w:val="005663D1"/>
    <w:rsid w:val="00580109"/>
    <w:rsid w:val="005847BF"/>
    <w:rsid w:val="005A1073"/>
    <w:rsid w:val="005B7B39"/>
    <w:rsid w:val="005E1641"/>
    <w:rsid w:val="00601884"/>
    <w:rsid w:val="0065071B"/>
    <w:rsid w:val="00654D9F"/>
    <w:rsid w:val="006605EF"/>
    <w:rsid w:val="006B7C94"/>
    <w:rsid w:val="006C4CDF"/>
    <w:rsid w:val="00752D2F"/>
    <w:rsid w:val="00763E92"/>
    <w:rsid w:val="00764BA6"/>
    <w:rsid w:val="007769D1"/>
    <w:rsid w:val="0079567D"/>
    <w:rsid w:val="007B79D0"/>
    <w:rsid w:val="007C1157"/>
    <w:rsid w:val="007C7262"/>
    <w:rsid w:val="007E29A4"/>
    <w:rsid w:val="007E621F"/>
    <w:rsid w:val="007E649A"/>
    <w:rsid w:val="00816751"/>
    <w:rsid w:val="008177A4"/>
    <w:rsid w:val="00836E76"/>
    <w:rsid w:val="00865F9B"/>
    <w:rsid w:val="00875854"/>
    <w:rsid w:val="00880E4F"/>
    <w:rsid w:val="008813FA"/>
    <w:rsid w:val="008C436D"/>
    <w:rsid w:val="008D6C53"/>
    <w:rsid w:val="00925B3B"/>
    <w:rsid w:val="009460A2"/>
    <w:rsid w:val="00972AC5"/>
    <w:rsid w:val="00973911"/>
    <w:rsid w:val="00977762"/>
    <w:rsid w:val="009E0A29"/>
    <w:rsid w:val="00A03016"/>
    <w:rsid w:val="00A0421E"/>
    <w:rsid w:val="00A130BD"/>
    <w:rsid w:val="00A22775"/>
    <w:rsid w:val="00A241B2"/>
    <w:rsid w:val="00A33420"/>
    <w:rsid w:val="00AC0AC8"/>
    <w:rsid w:val="00AD1EB0"/>
    <w:rsid w:val="00AE0146"/>
    <w:rsid w:val="00AE086A"/>
    <w:rsid w:val="00B600FB"/>
    <w:rsid w:val="00B643AB"/>
    <w:rsid w:val="00B72DC3"/>
    <w:rsid w:val="00B90029"/>
    <w:rsid w:val="00BA21C1"/>
    <w:rsid w:val="00BB6079"/>
    <w:rsid w:val="00BE734B"/>
    <w:rsid w:val="00C004CA"/>
    <w:rsid w:val="00C13CE2"/>
    <w:rsid w:val="00C51B71"/>
    <w:rsid w:val="00C620EE"/>
    <w:rsid w:val="00C6319B"/>
    <w:rsid w:val="00C655BF"/>
    <w:rsid w:val="00C92334"/>
    <w:rsid w:val="00CA22A7"/>
    <w:rsid w:val="00CE04A4"/>
    <w:rsid w:val="00CE0FBB"/>
    <w:rsid w:val="00CE36B2"/>
    <w:rsid w:val="00D069EB"/>
    <w:rsid w:val="00D31002"/>
    <w:rsid w:val="00D334CB"/>
    <w:rsid w:val="00D67CD4"/>
    <w:rsid w:val="00D87FCF"/>
    <w:rsid w:val="00DA25E9"/>
    <w:rsid w:val="00DD31B6"/>
    <w:rsid w:val="00DD4B47"/>
    <w:rsid w:val="00DD6809"/>
    <w:rsid w:val="00DD6F8F"/>
    <w:rsid w:val="00DE7FD8"/>
    <w:rsid w:val="00DF0BC6"/>
    <w:rsid w:val="00E1653B"/>
    <w:rsid w:val="00E17C98"/>
    <w:rsid w:val="00E32B72"/>
    <w:rsid w:val="00E4376C"/>
    <w:rsid w:val="00E62B34"/>
    <w:rsid w:val="00E83869"/>
    <w:rsid w:val="00E93482"/>
    <w:rsid w:val="00E96597"/>
    <w:rsid w:val="00EA3294"/>
    <w:rsid w:val="00EC1B5E"/>
    <w:rsid w:val="00F0062C"/>
    <w:rsid w:val="00F06437"/>
    <w:rsid w:val="00F16DA5"/>
    <w:rsid w:val="00F33CC4"/>
    <w:rsid w:val="00F34FEE"/>
    <w:rsid w:val="00F35DB4"/>
    <w:rsid w:val="00F425A5"/>
    <w:rsid w:val="00F438DC"/>
    <w:rsid w:val="00F53EE2"/>
    <w:rsid w:val="00F54752"/>
    <w:rsid w:val="00F6596C"/>
    <w:rsid w:val="00F67C52"/>
    <w:rsid w:val="00F7727C"/>
    <w:rsid w:val="00F923C7"/>
    <w:rsid w:val="00F9694E"/>
    <w:rsid w:val="00FA43A1"/>
    <w:rsid w:val="00FC2046"/>
    <w:rsid w:val="00FE767A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545"/>
  <w15:chartTrackingRefBased/>
  <w15:docId w15:val="{17ECA6E1-DDE7-4A12-A779-09A07FA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D6"/>
  </w:style>
  <w:style w:type="paragraph" w:styleId="Stopka">
    <w:name w:val="footer"/>
    <w:basedOn w:val="Normalny"/>
    <w:link w:val="StopkaZnak"/>
    <w:uiPriority w:val="99"/>
    <w:unhideWhenUsed/>
    <w:rsid w:val="000D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D6"/>
  </w:style>
  <w:style w:type="paragraph" w:styleId="Tekstdymka">
    <w:name w:val="Balloon Text"/>
    <w:basedOn w:val="Normalny"/>
    <w:link w:val="TekstdymkaZnak"/>
    <w:uiPriority w:val="99"/>
    <w:semiHidden/>
    <w:unhideWhenUsed/>
    <w:rsid w:val="00A3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557898FC</Template>
  <TotalTime>36</TotalTime>
  <Pages>8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Monika Łacińska</cp:lastModifiedBy>
  <cp:revision>70</cp:revision>
  <cp:lastPrinted>2022-03-15T13:57:00Z</cp:lastPrinted>
  <dcterms:created xsi:type="dcterms:W3CDTF">2022-03-14T09:34:00Z</dcterms:created>
  <dcterms:modified xsi:type="dcterms:W3CDTF">2022-03-15T14:03:00Z</dcterms:modified>
</cp:coreProperties>
</file>