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2703" w14:textId="77777777" w:rsidR="00FB1AA2" w:rsidRDefault="00763164" w:rsidP="00841859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</w:t>
      </w:r>
      <w:r w:rsidR="00FB1AA2">
        <w:rPr>
          <w:rFonts w:ascii="Arial Nova" w:hAnsi="Arial Nova"/>
          <w:b/>
          <w:bCs/>
          <w:sz w:val="24"/>
          <w:szCs w:val="24"/>
        </w:rPr>
        <w:t xml:space="preserve">ILOLOGIA </w:t>
      </w:r>
      <w:r>
        <w:rPr>
          <w:rFonts w:ascii="Arial Nova" w:hAnsi="Arial Nova"/>
          <w:b/>
          <w:bCs/>
          <w:sz w:val="24"/>
          <w:szCs w:val="24"/>
        </w:rPr>
        <w:t>G</w:t>
      </w:r>
      <w:r w:rsidR="00FB1AA2">
        <w:rPr>
          <w:rFonts w:ascii="Arial Nova" w:hAnsi="Arial Nova"/>
          <w:b/>
          <w:bCs/>
          <w:sz w:val="24"/>
          <w:szCs w:val="24"/>
        </w:rPr>
        <w:t>ERMAŃSKA – STUDIA NIESTACJONARNE I-go STOPNIA</w:t>
      </w:r>
      <w:r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06D3E32A" w14:textId="112D7F52" w:rsidR="000705BE" w:rsidRPr="00841859" w:rsidRDefault="00763164" w:rsidP="00841859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</w:t>
      </w:r>
      <w:r w:rsidR="00841859"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5A3AD539" w14:textId="5D5B979B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12.03.2022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41859" w14:paraId="2C198A5C" w14:textId="77777777" w:rsidTr="00841859">
        <w:tc>
          <w:tcPr>
            <w:tcW w:w="1555" w:type="dxa"/>
          </w:tcPr>
          <w:p w14:paraId="252A9749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0D7F28B4" w14:textId="648D8B6C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2492B93" w14:textId="17F38133" w:rsidR="00841859" w:rsidRPr="00841859" w:rsidRDefault="00841859" w:rsidP="00841859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 hi</w:t>
            </w:r>
            <w:r w:rsidR="00ED467F">
              <w:rPr>
                <w:rFonts w:ascii="Arial Nova" w:hAnsi="Arial Nova" w:cstheme="minorHAnsi"/>
                <w:sz w:val="24"/>
                <w:szCs w:val="24"/>
              </w:rPr>
              <w:t xml:space="preserve">szpański mgr A. </w:t>
            </w:r>
            <w:proofErr w:type="spellStart"/>
            <w:r w:rsidR="00ED467F"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ED467F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 w:rsidR="00ED467F">
              <w:rPr>
                <w:rFonts w:ascii="Arial Nova" w:hAnsi="Arial Nova" w:cstheme="minorHAnsi"/>
                <w:sz w:val="24"/>
                <w:szCs w:val="24"/>
              </w:rPr>
              <w:t>Irun</w:t>
            </w:r>
            <w:proofErr w:type="spellEnd"/>
            <w:r w:rsidR="00ED467F">
              <w:rPr>
                <w:rFonts w:ascii="Arial Nova" w:hAnsi="Arial Nova" w:cstheme="minorHAnsi"/>
                <w:sz w:val="24"/>
                <w:szCs w:val="24"/>
              </w:rPr>
              <w:t xml:space="preserve"> s.217</w:t>
            </w:r>
          </w:p>
        </w:tc>
      </w:tr>
      <w:tr w:rsidR="00841859" w14:paraId="7735782E" w14:textId="77777777" w:rsidTr="00841859">
        <w:tc>
          <w:tcPr>
            <w:tcW w:w="1555" w:type="dxa"/>
          </w:tcPr>
          <w:p w14:paraId="79779A2D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6ADDAABC" w14:textId="6D2D2F2C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4EBDACB" w14:textId="2B0D3191" w:rsidR="00841859" w:rsidRPr="00841859" w:rsidRDefault="00841859" w:rsidP="00841859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 215</w:t>
            </w:r>
          </w:p>
        </w:tc>
      </w:tr>
      <w:tr w:rsidR="00841859" w14:paraId="22B002E5" w14:textId="77777777" w:rsidTr="00841859">
        <w:tc>
          <w:tcPr>
            <w:tcW w:w="1555" w:type="dxa"/>
          </w:tcPr>
          <w:p w14:paraId="1E11C25A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9508621" w14:textId="7E8060E2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1367EED" w14:textId="31047424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 215</w:t>
            </w:r>
          </w:p>
        </w:tc>
      </w:tr>
      <w:tr w:rsidR="00841859" w14:paraId="51C481FA" w14:textId="77777777" w:rsidTr="00841859">
        <w:tc>
          <w:tcPr>
            <w:tcW w:w="1555" w:type="dxa"/>
          </w:tcPr>
          <w:p w14:paraId="21E1A405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556BD8E4" w14:textId="1812BCCC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6C9608" w14:textId="61A03413" w:rsidR="00841859" w:rsidRPr="00841859" w:rsidRDefault="00841859" w:rsidP="00841859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HLN prof. K. Krasoń s.14</w:t>
            </w:r>
          </w:p>
        </w:tc>
      </w:tr>
      <w:tr w:rsidR="00841859" w14:paraId="48F5819B" w14:textId="77777777" w:rsidTr="00841859">
        <w:tc>
          <w:tcPr>
            <w:tcW w:w="1555" w:type="dxa"/>
          </w:tcPr>
          <w:p w14:paraId="4E469DC8" w14:textId="77777777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7ABB4230" w14:textId="4F280B4E" w:rsidR="00841859" w:rsidRDefault="00841859" w:rsidP="0084185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CE71AA1" w14:textId="33250B5E" w:rsidR="00841859" w:rsidRPr="00841859" w:rsidRDefault="00841859" w:rsidP="00841859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Gramatyka kontrast. prof. K. Nerlicki s.14</w:t>
            </w:r>
          </w:p>
        </w:tc>
      </w:tr>
      <w:tr w:rsidR="00841859" w14:paraId="7B6F02F3" w14:textId="77777777" w:rsidTr="00841859">
        <w:tc>
          <w:tcPr>
            <w:tcW w:w="1555" w:type="dxa"/>
          </w:tcPr>
          <w:p w14:paraId="39243544" w14:textId="671C7BCF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3D1C573B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34B50FF" w14:textId="28F519BB" w:rsidR="00841859" w:rsidRPr="00841859" w:rsidRDefault="00841859" w:rsidP="00192C4B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Warsztaty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>. (jęz.) prof. K. Nerlicki .14</w:t>
            </w:r>
          </w:p>
        </w:tc>
      </w:tr>
    </w:tbl>
    <w:p w14:paraId="1DD403AE" w14:textId="5EF97067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</w:p>
    <w:p w14:paraId="225A1582" w14:textId="74F7D9E4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</w:p>
    <w:p w14:paraId="3172C67C" w14:textId="5860A7AF" w:rsidR="00841859" w:rsidRDefault="00841859" w:rsidP="00841859">
      <w:pPr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1</w:t>
      </w:r>
      <w:r>
        <w:rPr>
          <w:rFonts w:ascii="Arial Nova" w:hAnsi="Arial Nova"/>
          <w:b/>
          <w:bCs/>
          <w:sz w:val="24"/>
          <w:szCs w:val="24"/>
        </w:rPr>
        <w:t>3</w:t>
      </w:r>
      <w:r w:rsidRPr="00841859">
        <w:rPr>
          <w:rFonts w:ascii="Arial Nova" w:hAnsi="Arial Nova"/>
          <w:b/>
          <w:bCs/>
          <w:sz w:val="24"/>
          <w:szCs w:val="24"/>
        </w:rPr>
        <w:t>.03.2022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41859" w14:paraId="39945492" w14:textId="77777777" w:rsidTr="00192C4B">
        <w:tc>
          <w:tcPr>
            <w:tcW w:w="1555" w:type="dxa"/>
          </w:tcPr>
          <w:p w14:paraId="1B354570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5B58A9D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0939A55" w14:textId="22B3992D" w:rsidR="00841859" w:rsidRPr="00841859" w:rsidRDefault="00841859" w:rsidP="00192C4B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</w:t>
            </w:r>
            <w:r>
              <w:rPr>
                <w:rFonts w:ascii="Arial Nova" w:hAnsi="Arial Nova" w:cstheme="minorHAnsi"/>
                <w:sz w:val="24"/>
                <w:szCs w:val="24"/>
              </w:rPr>
              <w:t>owo – kulturowe aspekty przekładu prof. P. Sulikowski s.14</w:t>
            </w:r>
          </w:p>
        </w:tc>
      </w:tr>
      <w:tr w:rsidR="00841859" w:rsidRPr="00E009A5" w14:paraId="7B65B570" w14:textId="77777777" w:rsidTr="00192C4B">
        <w:tc>
          <w:tcPr>
            <w:tcW w:w="1555" w:type="dxa"/>
          </w:tcPr>
          <w:p w14:paraId="0A7D2688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7E3BE4E7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AC96648" w14:textId="3673EE53" w:rsidR="00841859" w:rsidRPr="00E009A5" w:rsidRDefault="00E009A5" w:rsidP="00192C4B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</w:t>
            </w:r>
            <w:r>
              <w:rPr>
                <w:rFonts w:ascii="Arial Nova" w:hAnsi="Arial Nova"/>
                <w:sz w:val="24"/>
                <w:szCs w:val="24"/>
              </w:rPr>
              <w:t>a s.14</w:t>
            </w:r>
          </w:p>
        </w:tc>
      </w:tr>
      <w:tr w:rsidR="00841859" w:rsidRPr="00E009A5" w14:paraId="213EEBDC" w14:textId="77777777" w:rsidTr="00192C4B">
        <w:tc>
          <w:tcPr>
            <w:tcW w:w="1555" w:type="dxa"/>
          </w:tcPr>
          <w:p w14:paraId="07EE8F5D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5FE980F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31C56E8" w14:textId="3E88105F" w:rsidR="00841859" w:rsidRPr="00E009A5" w:rsidRDefault="00E009A5" w:rsidP="00192C4B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Borowska s.14</w:t>
            </w:r>
          </w:p>
        </w:tc>
      </w:tr>
      <w:tr w:rsidR="00841859" w:rsidRPr="00A17E55" w14:paraId="7DD378B2" w14:textId="77777777" w:rsidTr="00192C4B">
        <w:tc>
          <w:tcPr>
            <w:tcW w:w="1555" w:type="dxa"/>
          </w:tcPr>
          <w:p w14:paraId="05EB07DB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24990120" w14:textId="77777777" w:rsidR="00841859" w:rsidRDefault="00841859" w:rsidP="00192C4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CCCF4AE" w14:textId="57469A97" w:rsidR="00841859" w:rsidRPr="00FB4229" w:rsidRDefault="00841859" w:rsidP="00192C4B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BD0B1E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B4229" w:rsidRPr="00FB4229">
              <w:rPr>
                <w:rFonts w:ascii="Arial Nova" w:hAnsi="Arial Nova"/>
                <w:sz w:val="24"/>
                <w:szCs w:val="24"/>
                <w:lang w:val="de-DE"/>
              </w:rPr>
              <w:t>Ćw</w:t>
            </w:r>
            <w:proofErr w:type="spellEnd"/>
            <w:r w:rsidR="00FB4229"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. </w:t>
            </w:r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HLN </w:t>
            </w:r>
            <w:proofErr w:type="spellStart"/>
            <w:r w:rsidR="00FB4229" w:rsidRPr="00FB4229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="00FB4229"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 E. Hendryk</w:t>
            </w:r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 s.14</w:t>
            </w:r>
          </w:p>
        </w:tc>
      </w:tr>
    </w:tbl>
    <w:p w14:paraId="636EEC79" w14:textId="77777777" w:rsidR="00841859" w:rsidRDefault="00841859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80370C0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A08B37F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8CCEBA7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BEB4DE7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D265A19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FEE960F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346CAEA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DEC38DC" w14:textId="346A58EE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EE26CDD" w14:textId="77777777" w:rsidR="00815283" w:rsidRDefault="00815283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057D58A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06948CB" w14:textId="77777777" w:rsidR="00BD0B1E" w:rsidRP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8413397" w14:textId="77777777" w:rsidR="00FC6550" w:rsidRDefault="00FC6550" w:rsidP="00FC6550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1864F243" w14:textId="77777777" w:rsidR="00FC6550" w:rsidRPr="00841859" w:rsidRDefault="00FC6550" w:rsidP="00FC6550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</w:t>
      </w: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793347FC" w14:textId="77777777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A631777" w14:textId="694C9912" w:rsidR="00AF313E" w:rsidRDefault="00E9031F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  <w:r>
        <w:rPr>
          <w:rFonts w:ascii="Arial Nova" w:hAnsi="Arial Nova"/>
          <w:b/>
          <w:bCs/>
          <w:sz w:val="24"/>
          <w:szCs w:val="24"/>
          <w:lang w:val="de-DE"/>
        </w:rPr>
        <w:t>26.03.2022</w:t>
      </w:r>
    </w:p>
    <w:p w14:paraId="3B0890F2" w14:textId="77777777" w:rsidR="00AF313E" w:rsidRDefault="00AF313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D0B1E" w14:paraId="2DDB5F6E" w14:textId="77777777" w:rsidTr="000F3C3D">
        <w:tc>
          <w:tcPr>
            <w:tcW w:w="1555" w:type="dxa"/>
          </w:tcPr>
          <w:p w14:paraId="406831E5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784EE765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60FF94B" w14:textId="37992F67" w:rsidR="00BD0B1E" w:rsidRPr="00841859" w:rsidRDefault="00BD0B1E" w:rsidP="000F3C3D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 hi</w:t>
            </w:r>
            <w:r w:rsidR="00226E9E">
              <w:rPr>
                <w:rFonts w:ascii="Arial Nova" w:hAnsi="Arial Nova" w:cstheme="minorHAnsi"/>
                <w:sz w:val="24"/>
                <w:szCs w:val="24"/>
              </w:rPr>
              <w:t xml:space="preserve">szpański mgr A. </w:t>
            </w:r>
            <w:proofErr w:type="spellStart"/>
            <w:r w:rsidR="00226E9E"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226E9E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 w:rsidR="00226E9E">
              <w:rPr>
                <w:rFonts w:ascii="Arial Nova" w:hAnsi="Arial Nova" w:cstheme="minorHAnsi"/>
                <w:sz w:val="24"/>
                <w:szCs w:val="24"/>
              </w:rPr>
              <w:t>Irun</w:t>
            </w:r>
            <w:proofErr w:type="spellEnd"/>
            <w:r w:rsidR="00226E9E">
              <w:rPr>
                <w:rFonts w:ascii="Arial Nova" w:hAnsi="Arial Nova" w:cstheme="minorHAnsi"/>
                <w:sz w:val="24"/>
                <w:szCs w:val="24"/>
              </w:rPr>
              <w:t xml:space="preserve"> s.217</w:t>
            </w:r>
            <w:r w:rsidR="00A46F11">
              <w:rPr>
                <w:rFonts w:ascii="Arial Nova" w:hAnsi="Arial Nova" w:cstheme="minorHAnsi"/>
                <w:sz w:val="24"/>
                <w:szCs w:val="24"/>
              </w:rPr>
              <w:t xml:space="preserve"> / bud. 4 Al. Piastów 40b </w:t>
            </w:r>
          </w:p>
        </w:tc>
      </w:tr>
      <w:tr w:rsidR="00BD0B1E" w14:paraId="15391EBE" w14:textId="77777777" w:rsidTr="000F3C3D">
        <w:tc>
          <w:tcPr>
            <w:tcW w:w="1555" w:type="dxa"/>
          </w:tcPr>
          <w:p w14:paraId="53E8C6BE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41D4150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15F6F2F" w14:textId="593934BC" w:rsidR="00BD0B1E" w:rsidRPr="00841859" w:rsidRDefault="00BD0B1E" w:rsidP="000F3C3D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 215</w:t>
            </w:r>
            <w:r w:rsidR="00A46F11">
              <w:rPr>
                <w:rFonts w:ascii="Arial Nova" w:hAnsi="Arial Nova"/>
                <w:sz w:val="24"/>
                <w:szCs w:val="24"/>
              </w:rPr>
              <w:t xml:space="preserve"> / bud. 4 </w:t>
            </w:r>
            <w:r w:rsidR="00A611EF">
              <w:rPr>
                <w:rFonts w:ascii="Arial Nova" w:hAnsi="Arial Nova"/>
                <w:sz w:val="24"/>
                <w:szCs w:val="24"/>
              </w:rPr>
              <w:t xml:space="preserve">          </w:t>
            </w:r>
            <w:r w:rsidR="00A46F11">
              <w:rPr>
                <w:rFonts w:ascii="Arial Nova" w:hAnsi="Arial Nova"/>
                <w:sz w:val="24"/>
                <w:szCs w:val="24"/>
              </w:rPr>
              <w:t xml:space="preserve">Al. Piastów 40b </w:t>
            </w:r>
          </w:p>
        </w:tc>
      </w:tr>
      <w:tr w:rsidR="00FB0CE6" w14:paraId="28AF6EC2" w14:textId="77777777" w:rsidTr="000F3C3D">
        <w:tc>
          <w:tcPr>
            <w:tcW w:w="1555" w:type="dxa"/>
          </w:tcPr>
          <w:p w14:paraId="4B5D0922" w14:textId="77777777" w:rsidR="00FB0CE6" w:rsidRDefault="00FB0CE6" w:rsidP="00FB0CE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4B343A56" w14:textId="77777777" w:rsidR="00FB0CE6" w:rsidRDefault="00FB0CE6" w:rsidP="00FB0CE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DAEDF0B" w14:textId="4C8326E0" w:rsidR="00FB0CE6" w:rsidRDefault="00FB0CE6" w:rsidP="00FB0CE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 215</w:t>
            </w:r>
            <w:r>
              <w:rPr>
                <w:rFonts w:ascii="Arial Nova" w:hAnsi="Arial Nova"/>
                <w:sz w:val="24"/>
                <w:szCs w:val="24"/>
              </w:rPr>
              <w:t xml:space="preserve"> / bud. 4 </w:t>
            </w:r>
            <w:r w:rsidR="00A611EF">
              <w:rPr>
                <w:rFonts w:ascii="Arial Nova" w:hAnsi="Arial Nova"/>
                <w:sz w:val="24"/>
                <w:szCs w:val="24"/>
              </w:rPr>
              <w:t xml:space="preserve">           </w:t>
            </w:r>
            <w:r>
              <w:rPr>
                <w:rFonts w:ascii="Arial Nova" w:hAnsi="Arial Nova"/>
                <w:sz w:val="24"/>
                <w:szCs w:val="24"/>
              </w:rPr>
              <w:t xml:space="preserve">Al. Piastów 40b </w:t>
            </w:r>
          </w:p>
        </w:tc>
      </w:tr>
      <w:tr w:rsidR="00BD0B1E" w:rsidRPr="00A17E55" w14:paraId="5AA3A263" w14:textId="77777777" w:rsidTr="000F3C3D">
        <w:tc>
          <w:tcPr>
            <w:tcW w:w="1555" w:type="dxa"/>
          </w:tcPr>
          <w:p w14:paraId="6D38C012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352D6A33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A500384" w14:textId="1E5E27D0" w:rsidR="00BD0B1E" w:rsidRPr="00E9031F" w:rsidRDefault="00E9031F" w:rsidP="00A611EF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proofErr w:type="spellStart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>Ćw</w:t>
            </w:r>
            <w:proofErr w:type="spellEnd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>.</w:t>
            </w:r>
            <w:r w:rsidR="00BD0B1E" w:rsidRPr="00E9031F">
              <w:rPr>
                <w:rFonts w:ascii="Arial Nova" w:hAnsi="Arial Nova"/>
                <w:sz w:val="24"/>
                <w:szCs w:val="24"/>
                <w:lang w:val="de-DE"/>
              </w:rPr>
              <w:t xml:space="preserve"> HLN </w:t>
            </w:r>
            <w:proofErr w:type="spellStart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 xml:space="preserve"> E. Hendryk</w:t>
            </w:r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 s. 221/ </w:t>
            </w:r>
            <w:proofErr w:type="spellStart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BD0B1E" w14:paraId="485C4E19" w14:textId="77777777" w:rsidTr="000F3C3D">
        <w:tc>
          <w:tcPr>
            <w:tcW w:w="1555" w:type="dxa"/>
          </w:tcPr>
          <w:p w14:paraId="52999C16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6A05D5F3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CEDC2EF" w14:textId="0C75FC85" w:rsidR="00BD0B1E" w:rsidRPr="00841859" w:rsidRDefault="00BD0B1E" w:rsidP="00A611EF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Gramatyka kontrast.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="00A611EF">
              <w:rPr>
                <w:rFonts w:ascii="Arial Nova" w:hAnsi="Arial Nova"/>
                <w:sz w:val="24"/>
                <w:szCs w:val="24"/>
              </w:rPr>
              <w:t xml:space="preserve">  </w:t>
            </w:r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BD0B1E" w14:paraId="71FFDE8A" w14:textId="77777777" w:rsidTr="000F3C3D">
        <w:tc>
          <w:tcPr>
            <w:tcW w:w="1555" w:type="dxa"/>
          </w:tcPr>
          <w:p w14:paraId="182CF7EA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102F95E4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C96030E" w14:textId="48E8CD53" w:rsidR="00BD0B1E" w:rsidRPr="00841859" w:rsidRDefault="00BD0B1E" w:rsidP="00A611EF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Warsztaty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. (jęz.)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611EF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000945A7" w14:textId="77777777" w:rsidR="00BD0B1E" w:rsidRDefault="00BD0B1E" w:rsidP="00BD0B1E">
      <w:pPr>
        <w:rPr>
          <w:rFonts w:ascii="Arial Nova" w:hAnsi="Arial Nova"/>
          <w:b/>
          <w:bCs/>
          <w:sz w:val="24"/>
          <w:szCs w:val="24"/>
        </w:rPr>
      </w:pPr>
    </w:p>
    <w:p w14:paraId="7EC1D255" w14:textId="77777777" w:rsidR="00BD0B1E" w:rsidRDefault="00BD0B1E" w:rsidP="00BD0B1E">
      <w:pPr>
        <w:rPr>
          <w:rFonts w:ascii="Arial Nova" w:hAnsi="Arial Nova"/>
          <w:b/>
          <w:bCs/>
          <w:sz w:val="24"/>
          <w:szCs w:val="24"/>
        </w:rPr>
      </w:pPr>
    </w:p>
    <w:p w14:paraId="6CAF0FB2" w14:textId="038E2ACF" w:rsidR="00BD0B1E" w:rsidRDefault="00E9031F" w:rsidP="00BD0B1E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27</w:t>
      </w:r>
      <w:r w:rsidR="00BD0B1E" w:rsidRPr="00841859">
        <w:rPr>
          <w:rFonts w:ascii="Arial Nova" w:hAnsi="Arial Nova"/>
          <w:b/>
          <w:bCs/>
          <w:sz w:val="24"/>
          <w:szCs w:val="24"/>
        </w:rPr>
        <w:t>.03.2022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D0B1E" w14:paraId="73935879" w14:textId="77777777" w:rsidTr="000F3C3D">
        <w:tc>
          <w:tcPr>
            <w:tcW w:w="1555" w:type="dxa"/>
          </w:tcPr>
          <w:p w14:paraId="12FA2138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0D91712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356CA15" w14:textId="2F6ED0C7" w:rsidR="00BD0B1E" w:rsidRPr="00841859" w:rsidRDefault="008862E4" w:rsidP="00C6184E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>Tłumaczenia pisemne</w:t>
            </w:r>
            <w:r w:rsidR="002944DC">
              <w:rPr>
                <w:rFonts w:ascii="Arial Nova" w:hAnsi="Arial Nova" w:cstheme="minorHAnsi"/>
                <w:sz w:val="24"/>
                <w:szCs w:val="24"/>
              </w:rPr>
              <w:t xml:space="preserve"> N-P, P-N</w:t>
            </w:r>
            <w:r w:rsidR="00BD0B1E">
              <w:rPr>
                <w:rFonts w:ascii="Arial Nova" w:hAnsi="Arial Nova" w:cstheme="minorHAnsi"/>
                <w:sz w:val="24"/>
                <w:szCs w:val="24"/>
              </w:rPr>
              <w:t xml:space="preserve"> prof. P. Sulikowski </w:t>
            </w:r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BD0B1E" w:rsidRPr="00E009A5" w14:paraId="3408E90A" w14:textId="77777777" w:rsidTr="000F3C3D">
        <w:tc>
          <w:tcPr>
            <w:tcW w:w="1555" w:type="dxa"/>
          </w:tcPr>
          <w:p w14:paraId="76B619C8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308095D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65C0A6E" w14:textId="3400F0BA" w:rsidR="00BD0B1E" w:rsidRPr="00E009A5" w:rsidRDefault="00BD0B1E" w:rsidP="00C6184E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</w:t>
            </w:r>
            <w:r>
              <w:rPr>
                <w:rFonts w:ascii="Arial Nova" w:hAnsi="Arial Nova"/>
                <w:sz w:val="24"/>
                <w:szCs w:val="24"/>
              </w:rPr>
              <w:t>a</w:t>
            </w:r>
            <w:r w:rsidR="00C6184E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BD0B1E" w:rsidRPr="00E009A5" w14:paraId="35B45C5F" w14:textId="77777777" w:rsidTr="000F3C3D">
        <w:tc>
          <w:tcPr>
            <w:tcW w:w="1555" w:type="dxa"/>
          </w:tcPr>
          <w:p w14:paraId="54E0FE9F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694F95F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2F82A9" w14:textId="6487F516" w:rsidR="00BD0B1E" w:rsidRPr="00E009A5" w:rsidRDefault="00BD0B1E" w:rsidP="00C6184E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 xml:space="preserve">PNJN KP2 dr A. Borowska </w:t>
            </w:r>
            <w:r w:rsidR="00C6184E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C6184E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BD0B1E" w:rsidRPr="00A17E55" w14:paraId="728BBE40" w14:textId="77777777" w:rsidTr="000F3C3D">
        <w:tc>
          <w:tcPr>
            <w:tcW w:w="1555" w:type="dxa"/>
          </w:tcPr>
          <w:p w14:paraId="63486D38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6C92ECD6" w14:textId="77777777" w:rsidR="00BD0B1E" w:rsidRDefault="00BD0B1E" w:rsidP="000F3C3D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B94B25F" w14:textId="27A34E5F" w:rsidR="00BD0B1E" w:rsidRPr="00FB4229" w:rsidRDefault="00BD0B1E" w:rsidP="0005632D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BD0B1E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>Ćw</w:t>
            </w:r>
            <w:proofErr w:type="spellEnd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. HLN </w:t>
            </w:r>
            <w:proofErr w:type="spellStart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 E. Hendryk </w:t>
            </w:r>
            <w:r w:rsidR="0005632D">
              <w:rPr>
                <w:rFonts w:ascii="Arial Nova" w:hAnsi="Arial Nova"/>
                <w:sz w:val="24"/>
                <w:szCs w:val="24"/>
                <w:lang w:val="de-DE"/>
              </w:rPr>
              <w:t xml:space="preserve"> s. 221/ </w:t>
            </w:r>
            <w:proofErr w:type="spellStart"/>
            <w:r w:rsidR="0005632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05632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05632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05632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043A01EA" w14:textId="77009F75" w:rsidR="00BD0B1E" w:rsidRDefault="00BD0B1E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DF24D0D" w14:textId="0382EE2D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0F7F0F7" w14:textId="52E40B8C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119BCF35" w14:textId="2168D376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D8519FA" w14:textId="064269EF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CE6AEB2" w14:textId="78C8B754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72E1B75" w14:textId="4EE040C7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C21F401" w14:textId="0D9A7873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7A0B7C16" w14:textId="25A44D8E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B401A47" w14:textId="7F774248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ABE7A35" w14:textId="77777777" w:rsidR="00EC3699" w:rsidRDefault="00EC3699" w:rsidP="00EC3699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1D36C8DB" w14:textId="51C97E96" w:rsidR="00815283" w:rsidRDefault="00EC3699" w:rsidP="00EC3699">
      <w:pPr>
        <w:rPr>
          <w:rFonts w:ascii="Arial Nova" w:hAnsi="Arial Nova"/>
          <w:b/>
          <w:bCs/>
          <w:sz w:val="24"/>
          <w:szCs w:val="24"/>
          <w:lang w:val="de-DE"/>
        </w:rPr>
      </w:pPr>
      <w:r>
        <w:rPr>
          <w:rFonts w:ascii="Arial Nova" w:hAnsi="Arial Nova"/>
          <w:b/>
          <w:bCs/>
          <w:sz w:val="24"/>
          <w:szCs w:val="24"/>
        </w:rPr>
        <w:t xml:space="preserve">                                                          </w:t>
      </w: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2AF45167" w14:textId="79E3B2F5" w:rsidR="00761001" w:rsidRDefault="00761001" w:rsidP="00841859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D5151B5" w14:textId="4054E688" w:rsidR="00761001" w:rsidRDefault="00761001" w:rsidP="0076100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09.04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25CC8" w14:paraId="028FEC6D" w14:textId="77777777" w:rsidTr="008C7BDF">
        <w:tc>
          <w:tcPr>
            <w:tcW w:w="1555" w:type="dxa"/>
          </w:tcPr>
          <w:p w14:paraId="13B87847" w14:textId="77777777" w:rsidR="00F25CC8" w:rsidRDefault="00F25CC8" w:rsidP="00F25CC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26EB085F" w14:textId="77777777" w:rsidR="00F25CC8" w:rsidRDefault="00F25CC8" w:rsidP="00F25CC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1ACF06B" w14:textId="7231759A" w:rsidR="00F25CC8" w:rsidRPr="00841859" w:rsidRDefault="00F25CC8" w:rsidP="00F25CC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 hi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Irun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s.217 / bud. 4 Al. Piastów 40b </w:t>
            </w:r>
          </w:p>
        </w:tc>
      </w:tr>
      <w:tr w:rsidR="00F25CC8" w14:paraId="399F6206" w14:textId="77777777" w:rsidTr="008C7BDF">
        <w:tc>
          <w:tcPr>
            <w:tcW w:w="1555" w:type="dxa"/>
          </w:tcPr>
          <w:p w14:paraId="666DC3DF" w14:textId="77777777" w:rsidR="00F25CC8" w:rsidRDefault="00F25CC8" w:rsidP="00F25CC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1C003DA6" w14:textId="77777777" w:rsidR="00F25CC8" w:rsidRDefault="00F25CC8" w:rsidP="00F25CC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049C88B" w14:textId="1397CFA0" w:rsidR="00F25CC8" w:rsidRPr="00841859" w:rsidRDefault="00F25CC8" w:rsidP="00F25CC8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 215</w:t>
            </w:r>
            <w:r>
              <w:rPr>
                <w:rFonts w:ascii="Arial Nova" w:hAnsi="Arial Nova"/>
                <w:sz w:val="24"/>
                <w:szCs w:val="24"/>
              </w:rPr>
              <w:t xml:space="preserve"> / bud. 4           Al. Piastów 40b</w:t>
            </w:r>
          </w:p>
        </w:tc>
      </w:tr>
      <w:tr w:rsidR="00F25CC8" w14:paraId="56E9A279" w14:textId="77777777" w:rsidTr="008C7BDF">
        <w:tc>
          <w:tcPr>
            <w:tcW w:w="1555" w:type="dxa"/>
          </w:tcPr>
          <w:p w14:paraId="32805EBE" w14:textId="77777777" w:rsidR="00F25CC8" w:rsidRDefault="00F25CC8" w:rsidP="00F25CC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1BF5B58" w14:textId="77777777" w:rsidR="00F25CC8" w:rsidRDefault="00F25CC8" w:rsidP="00F25CC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1FFAEA" w14:textId="53E0BACF" w:rsidR="00F25CC8" w:rsidRDefault="00F25CC8" w:rsidP="00F25CC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przekładu prof. T. Szutkowski s. 215</w:t>
            </w:r>
            <w:r>
              <w:rPr>
                <w:rFonts w:ascii="Arial Nova" w:hAnsi="Arial Nova"/>
                <w:sz w:val="24"/>
                <w:szCs w:val="24"/>
              </w:rPr>
              <w:t xml:space="preserve"> / bud. 4           Al. Piastów 40b</w:t>
            </w:r>
          </w:p>
        </w:tc>
      </w:tr>
      <w:tr w:rsidR="00761001" w14:paraId="571ED738" w14:textId="77777777" w:rsidTr="008C7BDF">
        <w:tc>
          <w:tcPr>
            <w:tcW w:w="1555" w:type="dxa"/>
          </w:tcPr>
          <w:p w14:paraId="5C0AE707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294DE70A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A528E6" w14:textId="06C876E6" w:rsidR="00761001" w:rsidRPr="00841859" w:rsidRDefault="00761001" w:rsidP="00FA18FC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Wykład HLN prof. K. Krasoń </w:t>
            </w:r>
            <w:r w:rsidR="00FA18FC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FA18FC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FA18FC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FA18FC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FA18FC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761001" w14:paraId="40E30774" w14:textId="77777777" w:rsidTr="008C7BDF">
        <w:tc>
          <w:tcPr>
            <w:tcW w:w="1555" w:type="dxa"/>
          </w:tcPr>
          <w:p w14:paraId="55336D1D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30EDCF59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E384CB2" w14:textId="4AC0629E" w:rsidR="00761001" w:rsidRPr="00841859" w:rsidRDefault="00445A1E" w:rsidP="008C7BDF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Gramatyka kontrast.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761001" w14:paraId="4C75ACCE" w14:textId="77777777" w:rsidTr="008C7BDF">
        <w:tc>
          <w:tcPr>
            <w:tcW w:w="1555" w:type="dxa"/>
          </w:tcPr>
          <w:p w14:paraId="60A1CF38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3A978EA1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34796EB" w14:textId="626AB25D" w:rsidR="00761001" w:rsidRPr="00841859" w:rsidRDefault="00445A1E" w:rsidP="008C7BDF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Warsztaty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. (jęz.)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59734934" w14:textId="77777777" w:rsidR="0076100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36CC3F16" w14:textId="77777777" w:rsidR="0076100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549CF7BF" w14:textId="7A162757" w:rsidR="00761001" w:rsidRDefault="00761001" w:rsidP="00761001">
      <w:pPr>
        <w:rPr>
          <w:rFonts w:ascii="Arial Nova" w:hAnsi="Arial Nova"/>
          <w:b/>
          <w:bCs/>
          <w:sz w:val="24"/>
          <w:szCs w:val="24"/>
        </w:rPr>
      </w:pPr>
      <w:r w:rsidRPr="00841859">
        <w:rPr>
          <w:rFonts w:ascii="Arial Nova" w:hAnsi="Arial Nova"/>
          <w:b/>
          <w:bCs/>
          <w:sz w:val="24"/>
          <w:szCs w:val="24"/>
        </w:rPr>
        <w:t>1</w:t>
      </w:r>
      <w:r>
        <w:rPr>
          <w:rFonts w:ascii="Arial Nova" w:hAnsi="Arial Nova"/>
          <w:b/>
          <w:bCs/>
          <w:sz w:val="24"/>
          <w:szCs w:val="24"/>
        </w:rPr>
        <w:t>0.04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61001" w14:paraId="78F66775" w14:textId="77777777" w:rsidTr="00E175A6">
        <w:trPr>
          <w:trHeight w:val="774"/>
        </w:trPr>
        <w:tc>
          <w:tcPr>
            <w:tcW w:w="1555" w:type="dxa"/>
          </w:tcPr>
          <w:p w14:paraId="24D9428A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DDA6E0B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BC6187" w14:textId="69A5303A" w:rsidR="00761001" w:rsidRPr="00841859" w:rsidRDefault="00761001" w:rsidP="00FE5A94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owo – kulturowe aspekty przekładu prof. P. Sulikowski </w:t>
            </w:r>
            <w:r w:rsidR="00FE5A94">
              <w:rPr>
                <w:rFonts w:ascii="Arial Nova" w:hAnsi="Arial Nova" w:cstheme="minorHAnsi"/>
                <w:sz w:val="24"/>
                <w:szCs w:val="24"/>
              </w:rPr>
              <w:t xml:space="preserve">           </w:t>
            </w:r>
            <w:r w:rsidR="00FE5A94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FE5A94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FE5A94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FE5A94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FE5A94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761001" w:rsidRPr="00E009A5" w14:paraId="40241A92" w14:textId="77777777" w:rsidTr="008C7BDF">
        <w:tc>
          <w:tcPr>
            <w:tcW w:w="1555" w:type="dxa"/>
          </w:tcPr>
          <w:p w14:paraId="1FEBF79B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3A86B1C7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C5EE92C" w14:textId="6A52A40A" w:rsidR="00761001" w:rsidRPr="00E009A5" w:rsidRDefault="00761001" w:rsidP="00E175A6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</w:t>
            </w:r>
            <w:r>
              <w:rPr>
                <w:rFonts w:ascii="Arial Nova" w:hAnsi="Arial Nova"/>
                <w:sz w:val="24"/>
                <w:szCs w:val="24"/>
              </w:rPr>
              <w:t xml:space="preserve">a </w:t>
            </w:r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761001" w:rsidRPr="00E009A5" w14:paraId="5A43E668" w14:textId="77777777" w:rsidTr="008C7BDF">
        <w:tc>
          <w:tcPr>
            <w:tcW w:w="1555" w:type="dxa"/>
          </w:tcPr>
          <w:p w14:paraId="441C27DC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0731EE14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1872FDD" w14:textId="73757D08" w:rsidR="00761001" w:rsidRPr="00E009A5" w:rsidRDefault="00761001" w:rsidP="00E175A6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 xml:space="preserve">PNJN KP2 dr A. Borowska </w:t>
            </w:r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761001" w:rsidRPr="00A17E55" w14:paraId="7681E8E2" w14:textId="77777777" w:rsidTr="008C7BDF">
        <w:tc>
          <w:tcPr>
            <w:tcW w:w="1555" w:type="dxa"/>
          </w:tcPr>
          <w:p w14:paraId="79EB1BAA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B913A93" w14:textId="77777777" w:rsidR="00761001" w:rsidRDefault="00761001" w:rsidP="008C7BD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D80EFF2" w14:textId="7B747B41" w:rsidR="00761001" w:rsidRPr="00FB4229" w:rsidRDefault="00761001" w:rsidP="00E175A6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BD0B1E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>Ćw</w:t>
            </w:r>
            <w:proofErr w:type="spellEnd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. HLN </w:t>
            </w:r>
            <w:proofErr w:type="spellStart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 E. Hendryk </w:t>
            </w:r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A17E55" w:rsidRPr="00A17E55" w14:paraId="3228C660" w14:textId="77777777" w:rsidTr="00A17E55">
        <w:tc>
          <w:tcPr>
            <w:tcW w:w="1555" w:type="dxa"/>
          </w:tcPr>
          <w:p w14:paraId="32328CCE" w14:textId="19E560C1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15.15-16.00</w:t>
            </w:r>
          </w:p>
          <w:p w14:paraId="5850901A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B52A69" w14:textId="71554A31" w:rsidR="00A17E55" w:rsidRPr="00A17E55" w:rsidRDefault="00A17E55" w:rsidP="00E175A6">
            <w:pPr>
              <w:rPr>
                <w:rFonts w:ascii="Arial Nova" w:hAnsi="Arial Nova"/>
                <w:sz w:val="24"/>
                <w:szCs w:val="24"/>
              </w:rPr>
            </w:pPr>
            <w:r w:rsidRPr="00A17E55">
              <w:rPr>
                <w:rFonts w:ascii="Arial Nova" w:hAnsi="Arial Nova"/>
                <w:sz w:val="24"/>
                <w:szCs w:val="24"/>
              </w:rPr>
              <w:t xml:space="preserve"> Wykład HLN </w:t>
            </w:r>
            <w:r>
              <w:rPr>
                <w:rFonts w:ascii="Arial Nova" w:hAnsi="Arial Nova"/>
                <w:sz w:val="24"/>
                <w:szCs w:val="24"/>
              </w:rPr>
              <w:t>prof. K. Krasoń</w:t>
            </w:r>
            <w:r w:rsidR="00E175A6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E175A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70D01B5D" w14:textId="77777777" w:rsidR="00761001" w:rsidRPr="00A17E55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7AB6A2F6" w14:textId="411A6182" w:rsidR="00761001" w:rsidRPr="00A17E55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3C9BD341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5B443528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4C645B2A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41605F07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5AC36A27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572A746E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25A3A58A" w14:textId="77777777" w:rsidR="009A147A" w:rsidRPr="00A17E55" w:rsidRDefault="009A147A" w:rsidP="00761001">
      <w:pPr>
        <w:rPr>
          <w:rFonts w:ascii="Arial Nova" w:hAnsi="Arial Nova"/>
          <w:b/>
          <w:bCs/>
          <w:sz w:val="24"/>
          <w:szCs w:val="24"/>
        </w:rPr>
      </w:pPr>
    </w:p>
    <w:p w14:paraId="393F4B63" w14:textId="77777777" w:rsidR="009608AE" w:rsidRDefault="009608AE" w:rsidP="009608AE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4C3BE80F" w14:textId="77777777" w:rsidR="009608AE" w:rsidRDefault="009608AE" w:rsidP="009608AE">
      <w:pPr>
        <w:rPr>
          <w:rFonts w:ascii="Arial Nova" w:hAnsi="Arial Nova"/>
          <w:b/>
          <w:bCs/>
          <w:sz w:val="24"/>
          <w:szCs w:val="24"/>
          <w:lang w:val="de-DE"/>
        </w:rPr>
      </w:pPr>
      <w:r>
        <w:rPr>
          <w:rFonts w:ascii="Arial Nova" w:hAnsi="Arial Nova"/>
          <w:b/>
          <w:bCs/>
          <w:sz w:val="24"/>
          <w:szCs w:val="24"/>
        </w:rPr>
        <w:t xml:space="preserve">                                                          </w:t>
      </w: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5B7B4A60" w14:textId="77777777" w:rsidR="009608AE" w:rsidRDefault="009608AE" w:rsidP="009A147A">
      <w:pPr>
        <w:rPr>
          <w:rFonts w:ascii="Arial Nova" w:hAnsi="Arial Nova"/>
          <w:b/>
          <w:bCs/>
          <w:sz w:val="24"/>
          <w:szCs w:val="24"/>
        </w:rPr>
      </w:pPr>
    </w:p>
    <w:p w14:paraId="44308618" w14:textId="094FF51F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23.04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558F5" w14:paraId="48639665" w14:textId="77777777" w:rsidTr="00985997">
        <w:tc>
          <w:tcPr>
            <w:tcW w:w="1555" w:type="dxa"/>
          </w:tcPr>
          <w:p w14:paraId="14952090" w14:textId="77777777" w:rsidR="006558F5" w:rsidRDefault="006558F5" w:rsidP="006558F5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80EDF9F" w14:textId="77777777" w:rsidR="006558F5" w:rsidRDefault="006558F5" w:rsidP="006558F5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DA5B027" w14:textId="18E4BAFD" w:rsidR="006558F5" w:rsidRPr="00841859" w:rsidRDefault="006558F5" w:rsidP="006558F5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 hi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Irun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s.217 / bud. 4 Al. Piastów 40b </w:t>
            </w:r>
          </w:p>
        </w:tc>
      </w:tr>
      <w:tr w:rsidR="009A71E1" w14:paraId="3DB7FA23" w14:textId="77777777" w:rsidTr="00985997">
        <w:tc>
          <w:tcPr>
            <w:tcW w:w="1555" w:type="dxa"/>
          </w:tcPr>
          <w:p w14:paraId="2F8D6C72" w14:textId="77777777" w:rsidR="009A71E1" w:rsidRDefault="009A71E1" w:rsidP="009A71E1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5F861D64" w14:textId="77777777" w:rsidR="009A71E1" w:rsidRDefault="009A71E1" w:rsidP="009A71E1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7226636" w14:textId="526D5997" w:rsidR="009A71E1" w:rsidRPr="00841859" w:rsidRDefault="009A71E1" w:rsidP="009A71E1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</w:t>
            </w:r>
            <w:r>
              <w:rPr>
                <w:rFonts w:ascii="Arial Nova" w:hAnsi="Arial Nova"/>
                <w:sz w:val="24"/>
                <w:szCs w:val="24"/>
              </w:rPr>
              <w:t>kładu prof. T. Szutkowski s. 219 / bud. 4           Al. Piastów 40b</w:t>
            </w:r>
          </w:p>
        </w:tc>
      </w:tr>
      <w:tr w:rsidR="009A71E1" w14:paraId="55D83518" w14:textId="77777777" w:rsidTr="00985997">
        <w:tc>
          <w:tcPr>
            <w:tcW w:w="1555" w:type="dxa"/>
          </w:tcPr>
          <w:p w14:paraId="5603E65B" w14:textId="77777777" w:rsidR="009A71E1" w:rsidRDefault="009A71E1" w:rsidP="009A71E1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11.45-12.30</w:t>
            </w:r>
          </w:p>
          <w:p w14:paraId="6EA9227F" w14:textId="77777777" w:rsidR="009A71E1" w:rsidRDefault="009A71E1" w:rsidP="009A71E1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99D627D" w14:textId="7517480C" w:rsidR="009A71E1" w:rsidRDefault="009A71E1" w:rsidP="009A71E1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Wykład Teoria prze</w:t>
            </w:r>
            <w:r>
              <w:rPr>
                <w:rFonts w:ascii="Arial Nova" w:hAnsi="Arial Nova"/>
                <w:sz w:val="24"/>
                <w:szCs w:val="24"/>
              </w:rPr>
              <w:t>kładu prof. T. Szutkowski s. 219 / bud. 4           Al. Piastów 40b</w:t>
            </w:r>
          </w:p>
        </w:tc>
      </w:tr>
      <w:tr w:rsidR="009A147A" w14:paraId="05E0D5B4" w14:textId="77777777" w:rsidTr="00985997">
        <w:tc>
          <w:tcPr>
            <w:tcW w:w="1555" w:type="dxa"/>
          </w:tcPr>
          <w:p w14:paraId="6279B1D5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12.40-13.25</w:t>
            </w:r>
          </w:p>
          <w:p w14:paraId="71A82998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3DD740E1" w14:textId="04107FEC" w:rsidR="009A147A" w:rsidRPr="00841859" w:rsidRDefault="00E64D36" w:rsidP="00985997">
            <w:pPr>
              <w:rPr>
                <w:rFonts w:ascii="Arial Nova" w:hAnsi="Arial Nova"/>
                <w:sz w:val="24"/>
                <w:szCs w:val="24"/>
              </w:rPr>
            </w:pPr>
            <w:proofErr w:type="spellStart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>Ćw</w:t>
            </w:r>
            <w:proofErr w:type="spellEnd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 xml:space="preserve">. HLN </w:t>
            </w:r>
            <w:proofErr w:type="spellStart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Pr="00E9031F">
              <w:rPr>
                <w:rFonts w:ascii="Arial Nova" w:hAnsi="Arial Nova"/>
                <w:sz w:val="24"/>
                <w:szCs w:val="24"/>
                <w:lang w:val="de-DE"/>
              </w:rPr>
              <w:t xml:space="preserve"> E. Hendryk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</w:tr>
      <w:tr w:rsidR="005C7076" w14:paraId="2A4039D3" w14:textId="77777777" w:rsidTr="00985997">
        <w:tc>
          <w:tcPr>
            <w:tcW w:w="1555" w:type="dxa"/>
          </w:tcPr>
          <w:p w14:paraId="1D730554" w14:textId="77777777" w:rsidR="005C7076" w:rsidRDefault="005C7076" w:rsidP="005C707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60A01E10" w14:textId="77777777" w:rsidR="005C7076" w:rsidRDefault="005C7076" w:rsidP="005C707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9AE2EA4" w14:textId="60220477" w:rsidR="005C7076" w:rsidRPr="00841859" w:rsidRDefault="005C7076" w:rsidP="005C7076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Gramatyka kontrast.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5C7076" w14:paraId="5C4B3187" w14:textId="77777777" w:rsidTr="00985997">
        <w:tc>
          <w:tcPr>
            <w:tcW w:w="1555" w:type="dxa"/>
          </w:tcPr>
          <w:p w14:paraId="7CF70B05" w14:textId="77777777" w:rsidR="005C7076" w:rsidRDefault="005C7076" w:rsidP="005C707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2C6EC7F0" w14:textId="77777777" w:rsidR="005C7076" w:rsidRDefault="005C7076" w:rsidP="005C707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0F90540" w14:textId="1E758B9F" w:rsidR="005C7076" w:rsidRPr="00841859" w:rsidRDefault="005C7076" w:rsidP="005C7076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Warsztaty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. (jęz.)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4BB7FA9C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6C160218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235B413D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24.04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16CB7A3C" w14:textId="77777777" w:rsidTr="00CF68ED">
        <w:trPr>
          <w:trHeight w:val="774"/>
        </w:trPr>
        <w:tc>
          <w:tcPr>
            <w:tcW w:w="1555" w:type="dxa"/>
          </w:tcPr>
          <w:p w14:paraId="7EE2980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55EE25D8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2EB466" w14:textId="641530BE" w:rsidR="009A147A" w:rsidRPr="00841859" w:rsidRDefault="009A147A" w:rsidP="00CF68ED">
            <w:pPr>
              <w:rPr>
                <w:rFonts w:ascii="Arial Nova" w:hAnsi="Arial Nova" w:cstheme="minorHAnsi"/>
                <w:sz w:val="24"/>
                <w:szCs w:val="24"/>
              </w:rPr>
            </w:pPr>
            <w:r>
              <w:rPr>
                <w:rFonts w:ascii="Arial Nova" w:hAnsi="Arial Nova" w:cstheme="minorHAnsi"/>
                <w:sz w:val="24"/>
                <w:szCs w:val="24"/>
              </w:rPr>
              <w:t xml:space="preserve">Tłumaczenia pisemne N-P,P-N prof. P. Sulikowski </w:t>
            </w:r>
            <w:r w:rsidR="00CF68ED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. 6  Al.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:rsidRPr="00E009A5" w14:paraId="06B5654C" w14:textId="77777777" w:rsidTr="00985997">
        <w:tc>
          <w:tcPr>
            <w:tcW w:w="1555" w:type="dxa"/>
          </w:tcPr>
          <w:p w14:paraId="171D06B9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F97A027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6E7D3CF" w14:textId="132EEAC4" w:rsidR="009A147A" w:rsidRPr="00E009A5" w:rsidRDefault="009A147A" w:rsidP="00CF68ED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</w:t>
            </w:r>
            <w:r>
              <w:rPr>
                <w:rFonts w:ascii="Arial Nova" w:hAnsi="Arial Nova"/>
                <w:sz w:val="24"/>
                <w:szCs w:val="24"/>
              </w:rPr>
              <w:t xml:space="preserve">a </w:t>
            </w:r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:rsidRPr="00E009A5" w14:paraId="09251E9D" w14:textId="77777777" w:rsidTr="00985997">
        <w:tc>
          <w:tcPr>
            <w:tcW w:w="1555" w:type="dxa"/>
          </w:tcPr>
          <w:p w14:paraId="77FBD7D1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13936A82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969C130" w14:textId="4D19208E" w:rsidR="009A147A" w:rsidRPr="00E009A5" w:rsidRDefault="009A147A" w:rsidP="00CF68ED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 xml:space="preserve">PNJN KP2 dr A. Borowska </w:t>
            </w:r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A17E55" w:rsidRPr="00E009A5" w14:paraId="59953B59" w14:textId="77777777" w:rsidTr="00A17E55">
        <w:tc>
          <w:tcPr>
            <w:tcW w:w="1555" w:type="dxa"/>
          </w:tcPr>
          <w:p w14:paraId="3947D3D3" w14:textId="2BDCCD76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13961F1F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1349719" w14:textId="10A81CEE" w:rsidR="00A17E55" w:rsidRPr="00E009A5" w:rsidRDefault="00A17E55" w:rsidP="00CF68ED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 xml:space="preserve">PNJN KP2 dr A. Borowska </w:t>
            </w:r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CF68E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70142E25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074419D8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4D0003B7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27E4BE20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024F7824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25086057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28EDB4AA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10FFE743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74165306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0AAD5649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7BB6CC9B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1C707258" w14:textId="77777777" w:rsidR="001D572E" w:rsidRDefault="001D572E" w:rsidP="001D572E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1FFCB450" w14:textId="20DF6ABE" w:rsidR="009A147A" w:rsidRPr="00F54DA1" w:rsidRDefault="001D572E" w:rsidP="001D572E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                                                         </w:t>
      </w: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32736529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07.05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C6BDB" w14:paraId="0AC60894" w14:textId="77777777" w:rsidTr="00985997">
        <w:tc>
          <w:tcPr>
            <w:tcW w:w="1555" w:type="dxa"/>
          </w:tcPr>
          <w:p w14:paraId="0FFC9776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84B3ADE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91E4EE9" w14:textId="6CD270AD" w:rsidR="003C6BDB" w:rsidRPr="00841859" w:rsidRDefault="003C6BDB" w:rsidP="003C6BDB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 hi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Irun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s.217 / bud. 4 Al. Piastów 40b </w:t>
            </w:r>
          </w:p>
        </w:tc>
      </w:tr>
      <w:tr w:rsidR="003C6BDB" w14:paraId="1E0EC0BF" w14:textId="77777777" w:rsidTr="00985997">
        <w:tc>
          <w:tcPr>
            <w:tcW w:w="1555" w:type="dxa"/>
          </w:tcPr>
          <w:p w14:paraId="6A43D7A0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47B4085D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0B1BF8F" w14:textId="603D76B7" w:rsidR="003C6BDB" w:rsidRPr="00841859" w:rsidRDefault="003C6BDB" w:rsidP="003C6BDB">
            <w:pPr>
              <w:rPr>
                <w:rFonts w:ascii="Arial Nova" w:hAnsi="Arial Nova"/>
                <w:sz w:val="24"/>
                <w:szCs w:val="24"/>
              </w:rPr>
            </w:pPr>
            <w:r w:rsidRPr="00A17E55">
              <w:rPr>
                <w:rFonts w:ascii="Arial Nova" w:hAnsi="Arial Nova"/>
                <w:sz w:val="24"/>
                <w:szCs w:val="24"/>
              </w:rPr>
              <w:t xml:space="preserve"> Wykład HLN </w:t>
            </w:r>
            <w:r>
              <w:rPr>
                <w:rFonts w:ascii="Arial Nova" w:hAnsi="Arial Nova"/>
                <w:sz w:val="24"/>
                <w:szCs w:val="24"/>
              </w:rPr>
              <w:t xml:space="preserve">prof. K. Krasoń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3C6BDB" w14:paraId="555B82BA" w14:textId="77777777" w:rsidTr="00985997">
        <w:tc>
          <w:tcPr>
            <w:tcW w:w="1555" w:type="dxa"/>
          </w:tcPr>
          <w:p w14:paraId="3705132A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8BCF970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4BA2CF4" w14:textId="6C413090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A17E55">
              <w:rPr>
                <w:rFonts w:ascii="Arial Nova" w:hAnsi="Arial Nova"/>
                <w:sz w:val="24"/>
                <w:szCs w:val="24"/>
              </w:rPr>
              <w:t xml:space="preserve"> Wykład HLN </w:t>
            </w:r>
            <w:r>
              <w:rPr>
                <w:rFonts w:ascii="Arial Nova" w:hAnsi="Arial Nova"/>
                <w:sz w:val="24"/>
                <w:szCs w:val="24"/>
              </w:rPr>
              <w:t xml:space="preserve">prof. K. Krasoń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14:paraId="6DEBA03A" w14:textId="77777777" w:rsidTr="00985997">
        <w:tc>
          <w:tcPr>
            <w:tcW w:w="1555" w:type="dxa"/>
          </w:tcPr>
          <w:p w14:paraId="32B2FD9A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17B7C33B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C97071" w14:textId="3F70AF18" w:rsidR="009A147A" w:rsidRPr="00841859" w:rsidRDefault="009A147A" w:rsidP="0098599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</w:t>
            </w:r>
            <w:r w:rsidR="00C13C82">
              <w:rPr>
                <w:rFonts w:ascii="Arial Nova" w:hAnsi="Arial Nova"/>
                <w:sz w:val="24"/>
                <w:szCs w:val="24"/>
              </w:rPr>
              <w:t>ia pisemne prof. Sulikowski s.221 / bud.6 Al. Piastów 40b</w:t>
            </w:r>
          </w:p>
        </w:tc>
      </w:tr>
      <w:tr w:rsidR="003C6BDB" w14:paraId="0FD5D375" w14:textId="77777777" w:rsidTr="00985997">
        <w:tc>
          <w:tcPr>
            <w:tcW w:w="1555" w:type="dxa"/>
          </w:tcPr>
          <w:p w14:paraId="036EB09C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4879F490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9A81261" w14:textId="1AA70959" w:rsidR="003C6BDB" w:rsidRPr="00841859" w:rsidRDefault="003C6BDB" w:rsidP="003C6BDB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Gramatyka kontrast.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3C6BDB" w14:paraId="51FE2FD4" w14:textId="77777777" w:rsidTr="00985997">
        <w:tc>
          <w:tcPr>
            <w:tcW w:w="1555" w:type="dxa"/>
          </w:tcPr>
          <w:p w14:paraId="191DD62B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28ADFEF9" w14:textId="77777777" w:rsidR="003C6BDB" w:rsidRDefault="003C6BDB" w:rsidP="003C6BD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61B57A5" w14:textId="1613B613" w:rsidR="003C6BDB" w:rsidRPr="00841859" w:rsidRDefault="003C6BDB" w:rsidP="003C6BDB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Warsztaty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. (jęz.)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1F7DBE85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3602BA60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21B4C859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08.05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0B1530D0" w14:textId="77777777" w:rsidTr="00985997">
        <w:tc>
          <w:tcPr>
            <w:tcW w:w="1555" w:type="dxa"/>
          </w:tcPr>
          <w:p w14:paraId="2F76BF25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798FCCD9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CB29BF1" w14:textId="714D699D" w:rsidR="009A147A" w:rsidRPr="00841859" w:rsidRDefault="009A147A" w:rsidP="00481C9D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owo – kulturowe aspekty przekładu prof. P. Sulikowski </w:t>
            </w:r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  <w:r w:rsidR="00481C9D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</w:p>
        </w:tc>
      </w:tr>
      <w:tr w:rsidR="009A147A" w:rsidRPr="00E009A5" w14:paraId="2592B812" w14:textId="77777777" w:rsidTr="00985997">
        <w:tc>
          <w:tcPr>
            <w:tcW w:w="1555" w:type="dxa"/>
          </w:tcPr>
          <w:p w14:paraId="46FE613F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27E584E1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B278128" w14:textId="61B08E0A" w:rsidR="009A147A" w:rsidRPr="00E009A5" w:rsidRDefault="009A147A" w:rsidP="00481C9D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</w:t>
            </w:r>
            <w:r>
              <w:rPr>
                <w:rFonts w:ascii="Arial Nova" w:hAnsi="Arial Nova"/>
                <w:sz w:val="24"/>
                <w:szCs w:val="24"/>
              </w:rPr>
              <w:t xml:space="preserve">a </w:t>
            </w:r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:rsidRPr="00E009A5" w14:paraId="0611E38B" w14:textId="77777777" w:rsidTr="00985997">
        <w:tc>
          <w:tcPr>
            <w:tcW w:w="1555" w:type="dxa"/>
          </w:tcPr>
          <w:p w14:paraId="08AC4A88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54B3FB87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7C545C2" w14:textId="096F88C6" w:rsidR="009A147A" w:rsidRPr="00E009A5" w:rsidRDefault="009A147A" w:rsidP="00481C9D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 xml:space="preserve">PNJN KP2 dr A. Borowska </w:t>
            </w:r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:rsidRPr="00A17E55" w14:paraId="54712DC3" w14:textId="77777777" w:rsidTr="00985997">
        <w:tc>
          <w:tcPr>
            <w:tcW w:w="1555" w:type="dxa"/>
          </w:tcPr>
          <w:p w14:paraId="77530A95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7C9F415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9A5B082" w14:textId="61AB411A" w:rsidR="009A147A" w:rsidRPr="00FB4229" w:rsidRDefault="009A147A" w:rsidP="00481C9D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r w:rsidRPr="00BD0B1E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>Ćw</w:t>
            </w:r>
            <w:proofErr w:type="spellEnd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. HLN </w:t>
            </w:r>
            <w:proofErr w:type="spellStart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Pr="00FB4229">
              <w:rPr>
                <w:rFonts w:ascii="Arial Nova" w:hAnsi="Arial Nova"/>
                <w:sz w:val="24"/>
                <w:szCs w:val="24"/>
                <w:lang w:val="de-DE"/>
              </w:rPr>
              <w:t xml:space="preserve"> E. Hendryk</w:t>
            </w:r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 s. 221/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81C9D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14F57712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27E5B03A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1A66DDF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13B3BB9" w14:textId="77777777" w:rsidR="009A147A" w:rsidRPr="009A147A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86F12D4" w14:textId="77777777" w:rsidR="009A147A" w:rsidRPr="009A147A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8323B11" w14:textId="77777777" w:rsidR="009A147A" w:rsidRPr="009A147A" w:rsidRDefault="009A147A" w:rsidP="009A147A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8E621A8" w14:textId="5FA61D1F" w:rsidR="00F54DA1" w:rsidRPr="009A147A" w:rsidRDefault="00F54DA1" w:rsidP="00761001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02B8081B" w14:textId="691B9F1D" w:rsidR="00F54DA1" w:rsidRPr="009A147A" w:rsidRDefault="00F54DA1" w:rsidP="00761001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3B41B4A" w14:textId="0F87CB1D" w:rsidR="00F54DA1" w:rsidRPr="009A147A" w:rsidRDefault="00F54DA1" w:rsidP="00761001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6787DA38" w14:textId="61CB8982" w:rsidR="00F54DA1" w:rsidRPr="009A147A" w:rsidRDefault="00F54DA1" w:rsidP="00761001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58672108" w14:textId="076B23D3" w:rsidR="00F54DA1" w:rsidRPr="009A147A" w:rsidRDefault="00F54DA1" w:rsidP="00761001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44A090E" w14:textId="174A28CB" w:rsidR="00F54DA1" w:rsidRPr="009A147A" w:rsidRDefault="00F54DA1" w:rsidP="00761001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360ECD85" w14:textId="77777777" w:rsidR="001D572E" w:rsidRDefault="001D572E" w:rsidP="001D572E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130BAAE5" w14:textId="70EF40A1" w:rsidR="00F54DA1" w:rsidRPr="009A147A" w:rsidRDefault="001D572E" w:rsidP="001D572E">
      <w:pPr>
        <w:rPr>
          <w:rFonts w:ascii="Arial Nova" w:hAnsi="Arial Nova"/>
          <w:b/>
          <w:bCs/>
          <w:sz w:val="24"/>
          <w:szCs w:val="24"/>
          <w:lang w:val="de-DE"/>
        </w:rPr>
      </w:pPr>
      <w:r>
        <w:rPr>
          <w:rFonts w:ascii="Arial Nova" w:hAnsi="Arial Nova"/>
          <w:b/>
          <w:bCs/>
          <w:sz w:val="24"/>
          <w:szCs w:val="24"/>
        </w:rPr>
        <w:t xml:space="preserve">                                                          </w:t>
      </w: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55638B69" w14:textId="66E831AE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  <w:lang w:val="de-DE"/>
        </w:rPr>
      </w:pPr>
    </w:p>
    <w:p w14:paraId="45589527" w14:textId="7AFB5B4F" w:rsidR="00F54DA1" w:rsidRPr="00841859" w:rsidRDefault="00F54DA1" w:rsidP="00F54DA1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725EC644" w14:textId="11A80C94" w:rsidR="00F54DA1" w:rsidRDefault="00453450" w:rsidP="00F54DA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21</w:t>
      </w:r>
      <w:r w:rsidR="00A17D88">
        <w:rPr>
          <w:rFonts w:ascii="Arial Nova" w:hAnsi="Arial Nova"/>
          <w:b/>
          <w:bCs/>
          <w:sz w:val="24"/>
          <w:szCs w:val="24"/>
        </w:rPr>
        <w:t>.05</w:t>
      </w:r>
      <w:r w:rsidR="00F54DA1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84DF4" w14:paraId="51155C9A" w14:textId="77777777" w:rsidTr="004C499B">
        <w:tc>
          <w:tcPr>
            <w:tcW w:w="1555" w:type="dxa"/>
          </w:tcPr>
          <w:p w14:paraId="38E91B62" w14:textId="77777777" w:rsidR="00F84DF4" w:rsidRDefault="00F84DF4" w:rsidP="00F84D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61CC6208" w14:textId="77777777" w:rsidR="00F84DF4" w:rsidRDefault="00F84DF4" w:rsidP="00F84D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8D9A82A" w14:textId="432BE959" w:rsidR="00F84DF4" w:rsidRPr="00841859" w:rsidRDefault="00F84DF4" w:rsidP="00F84DF4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 hi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szpański mgr A.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ova" w:hAnsi="Arial Nova" w:cstheme="minorHAnsi"/>
                <w:sz w:val="24"/>
                <w:szCs w:val="24"/>
              </w:rPr>
              <w:t>Irun</w:t>
            </w:r>
            <w:proofErr w:type="spellEnd"/>
            <w:r>
              <w:rPr>
                <w:rFonts w:ascii="Arial Nova" w:hAnsi="Arial Nova" w:cstheme="minorHAnsi"/>
                <w:sz w:val="24"/>
                <w:szCs w:val="24"/>
              </w:rPr>
              <w:t xml:space="preserve"> s.217 / bud. 4 Al. Piastów 40b </w:t>
            </w:r>
          </w:p>
        </w:tc>
      </w:tr>
      <w:tr w:rsidR="00F54DA1" w14:paraId="4D04DF41" w14:textId="77777777" w:rsidTr="004C499B">
        <w:tc>
          <w:tcPr>
            <w:tcW w:w="1555" w:type="dxa"/>
          </w:tcPr>
          <w:p w14:paraId="3B8E57D6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5ECC890D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7B2AF88" w14:textId="76682D09" w:rsidR="00F54DA1" w:rsidRPr="00841859" w:rsidRDefault="00C95AF4" w:rsidP="004C499B">
            <w:pPr>
              <w:rPr>
                <w:rFonts w:ascii="Arial Nova" w:hAnsi="Arial Nova"/>
                <w:sz w:val="24"/>
                <w:szCs w:val="24"/>
              </w:rPr>
            </w:pPr>
            <w:r w:rsidRPr="00A17E55">
              <w:rPr>
                <w:rFonts w:ascii="Arial Nova" w:hAnsi="Arial Nova"/>
                <w:sz w:val="24"/>
                <w:szCs w:val="24"/>
              </w:rPr>
              <w:t xml:space="preserve">Wykład HLN </w:t>
            </w:r>
            <w:r>
              <w:rPr>
                <w:rFonts w:ascii="Arial Nova" w:hAnsi="Arial Nova"/>
                <w:sz w:val="24"/>
                <w:szCs w:val="24"/>
              </w:rPr>
              <w:t xml:space="preserve">prof. K. Krasoń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F54DA1" w14:paraId="203B01E5" w14:textId="77777777" w:rsidTr="004C499B">
        <w:tc>
          <w:tcPr>
            <w:tcW w:w="1555" w:type="dxa"/>
          </w:tcPr>
          <w:p w14:paraId="4EF59B33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3F4FE485" w14:textId="77777777" w:rsidR="00F54DA1" w:rsidRDefault="00F54DA1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6FE98DB" w14:textId="664DD426" w:rsidR="00F54DA1" w:rsidRDefault="00C95AF4" w:rsidP="004C499B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A17E55">
              <w:rPr>
                <w:rFonts w:ascii="Arial Nova" w:hAnsi="Arial Nova"/>
                <w:sz w:val="24"/>
                <w:szCs w:val="24"/>
              </w:rPr>
              <w:t xml:space="preserve">Wykład HLN </w:t>
            </w:r>
            <w:r>
              <w:rPr>
                <w:rFonts w:ascii="Arial Nova" w:hAnsi="Arial Nova"/>
                <w:sz w:val="24"/>
                <w:szCs w:val="24"/>
              </w:rPr>
              <w:t xml:space="preserve">prof. K. Krasoń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C95AF4" w14:paraId="61F5068E" w14:textId="77777777" w:rsidTr="004C499B">
        <w:tc>
          <w:tcPr>
            <w:tcW w:w="1555" w:type="dxa"/>
          </w:tcPr>
          <w:p w14:paraId="12C47D3E" w14:textId="77777777" w:rsidR="00C95AF4" w:rsidRDefault="00C95AF4" w:rsidP="00C95A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17057F34" w14:textId="77777777" w:rsidR="00C95AF4" w:rsidRDefault="00C95AF4" w:rsidP="00C95A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8EDB2E6" w14:textId="5FB53ABA" w:rsidR="00C95AF4" w:rsidRPr="00841859" w:rsidRDefault="00C95AF4" w:rsidP="00C95AF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prof. Sulikowski s.221 / bud.6 Al. Piastów 40b</w:t>
            </w:r>
          </w:p>
        </w:tc>
      </w:tr>
      <w:tr w:rsidR="00C95AF4" w14:paraId="1D388923" w14:textId="77777777" w:rsidTr="004C499B">
        <w:tc>
          <w:tcPr>
            <w:tcW w:w="1555" w:type="dxa"/>
          </w:tcPr>
          <w:p w14:paraId="10097019" w14:textId="77777777" w:rsidR="00C95AF4" w:rsidRDefault="00C95AF4" w:rsidP="00C95A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551E21E2" w14:textId="77777777" w:rsidR="00C95AF4" w:rsidRDefault="00C95AF4" w:rsidP="00C95A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006BACA" w14:textId="771E8D36" w:rsidR="00C95AF4" w:rsidRPr="00841859" w:rsidRDefault="00C95AF4" w:rsidP="00C95AF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prof. Sulikowski s.221 / bud.6 Al. Piastów 40b</w:t>
            </w:r>
          </w:p>
        </w:tc>
      </w:tr>
      <w:tr w:rsidR="00C95AF4" w14:paraId="72781EEB" w14:textId="77777777" w:rsidTr="004C499B">
        <w:tc>
          <w:tcPr>
            <w:tcW w:w="1555" w:type="dxa"/>
          </w:tcPr>
          <w:p w14:paraId="1CF1CE92" w14:textId="77777777" w:rsidR="00C95AF4" w:rsidRDefault="00C95AF4" w:rsidP="00C95A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038E89C4" w14:textId="77777777" w:rsidR="00C95AF4" w:rsidRDefault="00C95AF4" w:rsidP="00C95AF4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E47C5B3" w14:textId="05956035" w:rsidR="00C95AF4" w:rsidRPr="00841859" w:rsidRDefault="00C95AF4" w:rsidP="00C95AF4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owo – kulturowe aspekty przekładu prof. P. Sulikowski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</w:p>
        </w:tc>
      </w:tr>
    </w:tbl>
    <w:p w14:paraId="054714BC" w14:textId="77777777" w:rsidR="00F54DA1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12F3316A" w14:textId="77777777" w:rsidR="00F54DA1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16BB5D11" w14:textId="409CFDBD" w:rsidR="00F54DA1" w:rsidRDefault="00453450" w:rsidP="00F54DA1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22</w:t>
      </w:r>
      <w:r w:rsidR="00A17D88">
        <w:rPr>
          <w:rFonts w:ascii="Arial Nova" w:hAnsi="Arial Nova"/>
          <w:b/>
          <w:bCs/>
          <w:sz w:val="24"/>
          <w:szCs w:val="24"/>
        </w:rPr>
        <w:t>.05</w:t>
      </w:r>
      <w:r w:rsidR="00F54DA1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B7012" w14:paraId="06010C49" w14:textId="77777777" w:rsidTr="004C499B">
        <w:tc>
          <w:tcPr>
            <w:tcW w:w="1555" w:type="dxa"/>
          </w:tcPr>
          <w:p w14:paraId="2CEE1970" w14:textId="77777777" w:rsidR="003B7012" w:rsidRDefault="003B7012" w:rsidP="003B7012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4552A35F" w14:textId="77777777" w:rsidR="003B7012" w:rsidRDefault="003B7012" w:rsidP="003B7012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E524A82" w14:textId="3D90F2F6" w:rsidR="003B7012" w:rsidRPr="00841859" w:rsidRDefault="003B7012" w:rsidP="003B7012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owo – kulturowe aspekty przekładu prof. P. Sulikowski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</w:p>
        </w:tc>
      </w:tr>
      <w:tr w:rsidR="00EE4550" w:rsidRPr="00E009A5" w14:paraId="3E5F7A9F" w14:textId="77777777" w:rsidTr="004C499B">
        <w:tc>
          <w:tcPr>
            <w:tcW w:w="1555" w:type="dxa"/>
          </w:tcPr>
          <w:p w14:paraId="714102B1" w14:textId="77777777" w:rsidR="00EE4550" w:rsidRDefault="00EE4550" w:rsidP="00EE455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661126A7" w14:textId="77777777" w:rsidR="00EE4550" w:rsidRDefault="00EE4550" w:rsidP="00EE4550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B04B34E" w14:textId="66317B87" w:rsidR="00EE4550" w:rsidRPr="00E009A5" w:rsidRDefault="00EE4550" w:rsidP="00EE4550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</w:t>
            </w:r>
            <w:r>
              <w:rPr>
                <w:rFonts w:ascii="Arial Nova" w:hAnsi="Arial Nova"/>
                <w:sz w:val="24"/>
                <w:szCs w:val="24"/>
              </w:rPr>
              <w:t xml:space="preserve">a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852407" w:rsidRPr="00E009A5" w14:paraId="28C5B55F" w14:textId="77777777" w:rsidTr="004C499B">
        <w:tc>
          <w:tcPr>
            <w:tcW w:w="1555" w:type="dxa"/>
          </w:tcPr>
          <w:p w14:paraId="6FF003F2" w14:textId="77777777" w:rsidR="00852407" w:rsidRDefault="00852407" w:rsidP="0085240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5D4411D" w14:textId="77777777" w:rsidR="00852407" w:rsidRDefault="00852407" w:rsidP="0085240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AD2EC73" w14:textId="515E5B62" w:rsidR="00852407" w:rsidRPr="00E009A5" w:rsidRDefault="00852407" w:rsidP="00852407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Gramatyka kontrast.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5B7D79" w:rsidRPr="00C63B07" w14:paraId="110DD8A8" w14:textId="77777777" w:rsidTr="004C499B">
        <w:tc>
          <w:tcPr>
            <w:tcW w:w="1555" w:type="dxa"/>
          </w:tcPr>
          <w:p w14:paraId="43CBBCD4" w14:textId="77777777" w:rsidR="005B7D79" w:rsidRDefault="005B7D79" w:rsidP="005B7D7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7A17D725" w14:textId="77777777" w:rsidR="005B7D79" w:rsidRDefault="005B7D79" w:rsidP="005B7D7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A5A73D" w14:textId="1679CCD4" w:rsidR="005B7D79" w:rsidRPr="00C63B07" w:rsidRDefault="005B7D79" w:rsidP="005B7D79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Warsztaty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. (jęz.)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5B3D647F" w14:textId="77777777" w:rsidR="00F54DA1" w:rsidRPr="00C63B07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0790A21B" w14:textId="77777777" w:rsidR="00453450" w:rsidRPr="00C63B07" w:rsidRDefault="00453450" w:rsidP="00F54DA1">
      <w:pPr>
        <w:rPr>
          <w:rFonts w:ascii="Arial Nova" w:hAnsi="Arial Nova"/>
          <w:b/>
          <w:bCs/>
          <w:sz w:val="24"/>
          <w:szCs w:val="24"/>
        </w:rPr>
      </w:pPr>
    </w:p>
    <w:p w14:paraId="03CA0A85" w14:textId="77777777" w:rsidR="00453450" w:rsidRPr="00C63B07" w:rsidRDefault="00453450" w:rsidP="00F54DA1">
      <w:pPr>
        <w:rPr>
          <w:rFonts w:ascii="Arial Nova" w:hAnsi="Arial Nova"/>
          <w:b/>
          <w:bCs/>
          <w:sz w:val="24"/>
          <w:szCs w:val="24"/>
        </w:rPr>
      </w:pPr>
    </w:p>
    <w:p w14:paraId="6995F5E5" w14:textId="77777777" w:rsidR="00453450" w:rsidRPr="00C63B07" w:rsidRDefault="00453450" w:rsidP="00F54DA1">
      <w:pPr>
        <w:rPr>
          <w:rFonts w:ascii="Arial Nova" w:hAnsi="Arial Nova"/>
          <w:b/>
          <w:bCs/>
          <w:sz w:val="24"/>
          <w:szCs w:val="24"/>
        </w:rPr>
      </w:pPr>
    </w:p>
    <w:p w14:paraId="66DFD628" w14:textId="77777777" w:rsidR="00453450" w:rsidRPr="00C63B07" w:rsidRDefault="00453450" w:rsidP="00F54DA1">
      <w:pPr>
        <w:rPr>
          <w:rFonts w:ascii="Arial Nova" w:hAnsi="Arial Nova"/>
          <w:b/>
          <w:bCs/>
          <w:sz w:val="24"/>
          <w:szCs w:val="24"/>
        </w:rPr>
      </w:pPr>
    </w:p>
    <w:p w14:paraId="52051C1B" w14:textId="77777777" w:rsidR="009A147A" w:rsidRPr="001B0176" w:rsidRDefault="009A147A" w:rsidP="00453450">
      <w:pPr>
        <w:rPr>
          <w:rFonts w:ascii="Arial Nova" w:hAnsi="Arial Nova"/>
          <w:b/>
          <w:bCs/>
          <w:sz w:val="24"/>
          <w:szCs w:val="24"/>
        </w:rPr>
      </w:pPr>
    </w:p>
    <w:p w14:paraId="03828D22" w14:textId="77777777" w:rsidR="009A147A" w:rsidRPr="001B0176" w:rsidRDefault="009A147A" w:rsidP="00453450">
      <w:pPr>
        <w:rPr>
          <w:rFonts w:ascii="Arial Nova" w:hAnsi="Arial Nova"/>
          <w:b/>
          <w:bCs/>
          <w:sz w:val="24"/>
          <w:szCs w:val="24"/>
        </w:rPr>
      </w:pPr>
    </w:p>
    <w:p w14:paraId="6C507FD2" w14:textId="77777777" w:rsidR="009A147A" w:rsidRPr="001B0176" w:rsidRDefault="009A147A" w:rsidP="00453450">
      <w:pPr>
        <w:rPr>
          <w:rFonts w:ascii="Arial Nova" w:hAnsi="Arial Nova"/>
          <w:b/>
          <w:bCs/>
          <w:sz w:val="24"/>
          <w:szCs w:val="24"/>
        </w:rPr>
      </w:pPr>
    </w:p>
    <w:p w14:paraId="1094815F" w14:textId="18DD41E3" w:rsidR="00453450" w:rsidRDefault="00453450" w:rsidP="00453450">
      <w:pPr>
        <w:rPr>
          <w:rFonts w:ascii="Arial Nova" w:hAnsi="Arial Nova"/>
          <w:b/>
          <w:bCs/>
          <w:sz w:val="24"/>
          <w:szCs w:val="24"/>
        </w:rPr>
      </w:pPr>
    </w:p>
    <w:p w14:paraId="7B3562E0" w14:textId="4A1F1B2B" w:rsidR="00815283" w:rsidRDefault="00815283" w:rsidP="00453450">
      <w:pPr>
        <w:rPr>
          <w:rFonts w:ascii="Arial Nova" w:hAnsi="Arial Nova"/>
          <w:b/>
          <w:bCs/>
          <w:sz w:val="24"/>
          <w:szCs w:val="24"/>
        </w:rPr>
      </w:pPr>
    </w:p>
    <w:p w14:paraId="75D099BE" w14:textId="77777777" w:rsidR="00094DFF" w:rsidRDefault="00094DFF" w:rsidP="00094DFF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26621AC3" w14:textId="5EA6F68C" w:rsidR="00815283" w:rsidRPr="001B0176" w:rsidRDefault="00094DFF" w:rsidP="00094DFF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                                                         </w:t>
      </w: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140DBEAD" w14:textId="06439847" w:rsidR="009A147A" w:rsidRDefault="008452F4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11</w:t>
      </w:r>
      <w:r w:rsidR="009A147A">
        <w:rPr>
          <w:rFonts w:ascii="Arial Nova" w:hAnsi="Arial Nova"/>
          <w:b/>
          <w:bCs/>
          <w:sz w:val="24"/>
          <w:szCs w:val="24"/>
        </w:rPr>
        <w:t>.0</w:t>
      </w:r>
      <w:r>
        <w:rPr>
          <w:rFonts w:ascii="Arial Nova" w:hAnsi="Arial Nova"/>
          <w:b/>
          <w:bCs/>
          <w:sz w:val="24"/>
          <w:szCs w:val="24"/>
        </w:rPr>
        <w:t>6</w:t>
      </w:r>
      <w:r w:rsidR="009A147A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29C7A214" w14:textId="77777777" w:rsidTr="00985997">
        <w:tc>
          <w:tcPr>
            <w:tcW w:w="1555" w:type="dxa"/>
          </w:tcPr>
          <w:p w14:paraId="6E58A5F2" w14:textId="0B6F3E10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</w:t>
            </w:r>
            <w:r w:rsidR="00B7481A">
              <w:rPr>
                <w:rFonts w:ascii="Arial Nova" w:hAnsi="Arial Nova"/>
                <w:b/>
                <w:bCs/>
                <w:sz w:val="24"/>
                <w:szCs w:val="24"/>
              </w:rPr>
              <w:t>10.30</w:t>
            </w:r>
          </w:p>
          <w:p w14:paraId="59E33078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BC759A9" w14:textId="7D3A056A" w:rsidR="009A147A" w:rsidRPr="00841859" w:rsidRDefault="009A147A" w:rsidP="0006566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 hi</w:t>
            </w:r>
            <w:r w:rsidR="00815283">
              <w:rPr>
                <w:rFonts w:ascii="Arial Nova" w:hAnsi="Arial Nova" w:cstheme="minorHAnsi"/>
                <w:sz w:val="24"/>
                <w:szCs w:val="24"/>
              </w:rPr>
              <w:t xml:space="preserve">szpański mgr A. </w:t>
            </w:r>
            <w:proofErr w:type="spellStart"/>
            <w:r w:rsidR="00815283">
              <w:rPr>
                <w:rFonts w:ascii="Arial Nova" w:hAnsi="Arial Nova" w:cstheme="minorHAnsi"/>
                <w:sz w:val="24"/>
                <w:szCs w:val="24"/>
              </w:rPr>
              <w:t>Rogla</w:t>
            </w:r>
            <w:proofErr w:type="spellEnd"/>
            <w:r w:rsidR="00815283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proofErr w:type="spellStart"/>
            <w:r w:rsidR="00815283">
              <w:rPr>
                <w:rFonts w:ascii="Arial Nova" w:hAnsi="Arial Nova" w:cstheme="minorHAnsi"/>
                <w:sz w:val="24"/>
                <w:szCs w:val="24"/>
              </w:rPr>
              <w:t>Irun</w:t>
            </w:r>
            <w:proofErr w:type="spellEnd"/>
            <w:r w:rsidR="00815283">
              <w:rPr>
                <w:rFonts w:ascii="Arial Nova" w:hAnsi="Arial Nova" w:cstheme="minorHAnsi"/>
                <w:sz w:val="24"/>
                <w:szCs w:val="24"/>
              </w:rPr>
              <w:t xml:space="preserve"> s.120</w:t>
            </w:r>
            <w:r w:rsidR="00CE0C31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065668">
              <w:rPr>
                <w:rFonts w:ascii="Arial Nova" w:hAnsi="Arial Nova"/>
                <w:sz w:val="24"/>
                <w:szCs w:val="24"/>
                <w:lang w:val="de-DE"/>
              </w:rPr>
              <w:t xml:space="preserve">/ </w:t>
            </w:r>
            <w:proofErr w:type="spellStart"/>
            <w:r w:rsidR="00065668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065668">
              <w:rPr>
                <w:rFonts w:ascii="Arial Nova" w:hAnsi="Arial Nova"/>
                <w:sz w:val="24"/>
                <w:szCs w:val="24"/>
                <w:lang w:val="de-DE"/>
              </w:rPr>
              <w:t xml:space="preserve">. 4 Al. </w:t>
            </w:r>
            <w:proofErr w:type="spellStart"/>
            <w:r w:rsidR="00065668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065668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14:paraId="08215182" w14:textId="77777777" w:rsidTr="00985997">
        <w:tc>
          <w:tcPr>
            <w:tcW w:w="1555" w:type="dxa"/>
          </w:tcPr>
          <w:p w14:paraId="6AA1B281" w14:textId="47DBF922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</w:t>
            </w:r>
            <w:r w:rsidR="00F62DC9">
              <w:rPr>
                <w:rFonts w:ascii="Arial Nova" w:hAnsi="Arial Nova"/>
                <w:b/>
                <w:bCs/>
                <w:sz w:val="24"/>
                <w:szCs w:val="24"/>
              </w:rPr>
              <w:t>45-12.15</w:t>
            </w:r>
          </w:p>
          <w:p w14:paraId="5849E584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5F6CCF3" w14:textId="78254754" w:rsidR="009A147A" w:rsidRPr="00841859" w:rsidRDefault="009A147A" w:rsidP="00AC2CF6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Wykład HLN prof. K. Krasoń </w:t>
            </w:r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:rsidRPr="002856EC" w14:paraId="077BD7BE" w14:textId="77777777" w:rsidTr="00985997">
        <w:tc>
          <w:tcPr>
            <w:tcW w:w="1555" w:type="dxa"/>
          </w:tcPr>
          <w:p w14:paraId="0140A9CB" w14:textId="29637B5E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</w:t>
            </w:r>
            <w:r w:rsidR="00523272">
              <w:rPr>
                <w:rFonts w:ascii="Arial Nova" w:hAnsi="Arial Nova"/>
                <w:b/>
                <w:bCs/>
                <w:sz w:val="24"/>
                <w:szCs w:val="24"/>
              </w:rPr>
              <w:t>2.15</w:t>
            </w:r>
            <w:r w:rsidR="00533BAC">
              <w:rPr>
                <w:rFonts w:ascii="Arial Nova" w:hAnsi="Arial Nova"/>
                <w:b/>
                <w:bCs/>
                <w:sz w:val="24"/>
                <w:szCs w:val="24"/>
              </w:rPr>
              <w:t>-13.00</w:t>
            </w:r>
          </w:p>
          <w:p w14:paraId="28BE81C0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F8474A6" w14:textId="73E06169" w:rsidR="009A147A" w:rsidRPr="002856EC" w:rsidRDefault="002856EC" w:rsidP="00AC2CF6">
            <w:pPr>
              <w:rPr>
                <w:rFonts w:ascii="Arial Nova" w:hAnsi="Arial Nova"/>
                <w:sz w:val="24"/>
                <w:szCs w:val="24"/>
              </w:rPr>
            </w:pPr>
            <w:r w:rsidRPr="002856EC">
              <w:rPr>
                <w:rFonts w:ascii="Arial Nova" w:hAnsi="Arial Nova"/>
                <w:sz w:val="24"/>
                <w:szCs w:val="24"/>
              </w:rPr>
              <w:t xml:space="preserve">PNJN KP2 dr A. Borowska </w:t>
            </w:r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14:paraId="2B3D9FE5" w14:textId="77777777" w:rsidTr="00985997">
        <w:tc>
          <w:tcPr>
            <w:tcW w:w="1555" w:type="dxa"/>
          </w:tcPr>
          <w:p w14:paraId="35103E2C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4B2DEB46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BA7B0FD" w14:textId="622302BA" w:rsidR="009A147A" w:rsidRPr="00841859" w:rsidRDefault="00B615CF" w:rsidP="00AC2CF6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PNJN KP2 dr A. Borowska</w:t>
            </w:r>
            <w:r w:rsidR="009A147A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14:paraId="3C875DAA" w14:textId="77777777" w:rsidTr="00985997">
        <w:tc>
          <w:tcPr>
            <w:tcW w:w="1555" w:type="dxa"/>
          </w:tcPr>
          <w:p w14:paraId="762BE0B1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15.15-16.45</w:t>
            </w:r>
          </w:p>
          <w:p w14:paraId="0C57D19A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2010B89F" w14:textId="57471085" w:rsidR="009A147A" w:rsidRPr="00841859" w:rsidRDefault="009A147A" w:rsidP="00AC2CF6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Tłumaczenia pisemne prof. Sulikowski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14:paraId="3518EFC0" w14:textId="77777777" w:rsidTr="00985997">
        <w:tc>
          <w:tcPr>
            <w:tcW w:w="1555" w:type="dxa"/>
          </w:tcPr>
          <w:p w14:paraId="30211B8D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17.00-18.30</w:t>
            </w:r>
          </w:p>
          <w:p w14:paraId="012AAD12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D3E2B88" w14:textId="2D4ADAFB" w:rsidR="009A147A" w:rsidRPr="00841859" w:rsidRDefault="009A147A" w:rsidP="00AC2CF6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Językowo- kulturowe aspekty przekładu prof. Sulikowski </w:t>
            </w:r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s. 221/  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AC2CF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18B27AE9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1221EE2D" w14:textId="77777777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3ABAEA4C" w14:textId="3EF88001" w:rsidR="009A147A" w:rsidRDefault="008452F4" w:rsidP="009A147A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12.06</w:t>
      </w:r>
      <w:r w:rsidR="009A147A" w:rsidRPr="00841859">
        <w:rPr>
          <w:rFonts w:ascii="Arial Nova" w:hAnsi="Arial Nova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A147A" w14:paraId="4CCD3A23" w14:textId="77777777" w:rsidTr="00985997">
        <w:tc>
          <w:tcPr>
            <w:tcW w:w="1555" w:type="dxa"/>
          </w:tcPr>
          <w:p w14:paraId="2FBB370F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8.15-9.45</w:t>
            </w:r>
          </w:p>
          <w:p w14:paraId="3C3BFEEF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64AFF169" w14:textId="6F13178C" w:rsidR="009A147A" w:rsidRPr="00841859" w:rsidRDefault="009A147A" w:rsidP="00BD6B52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41859">
              <w:rPr>
                <w:rFonts w:ascii="Arial Nova" w:hAnsi="Arial Nova" w:cstheme="minorHAnsi"/>
                <w:sz w:val="24"/>
                <w:szCs w:val="24"/>
              </w:rPr>
              <w:t>Język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owo – kulturowe aspekty przekładu prof. P. Sulikowski </w:t>
            </w:r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:rsidRPr="00E009A5" w14:paraId="5A8AF731" w14:textId="77777777" w:rsidTr="00985997">
        <w:tc>
          <w:tcPr>
            <w:tcW w:w="1555" w:type="dxa"/>
          </w:tcPr>
          <w:p w14:paraId="783C2741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10.00-11.30</w:t>
            </w:r>
          </w:p>
          <w:p w14:paraId="36BAE0F3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3A549954" w14:textId="25ABAE55" w:rsidR="009A147A" w:rsidRPr="00E009A5" w:rsidRDefault="009A147A" w:rsidP="00230F7C">
            <w:pPr>
              <w:rPr>
                <w:rFonts w:ascii="Arial Nova" w:hAnsi="Arial Nova"/>
                <w:sz w:val="24"/>
                <w:szCs w:val="24"/>
              </w:rPr>
            </w:pPr>
            <w:r w:rsidRPr="00E009A5">
              <w:rPr>
                <w:rFonts w:ascii="Arial Nova" w:hAnsi="Arial Nova"/>
                <w:sz w:val="24"/>
                <w:szCs w:val="24"/>
              </w:rPr>
              <w:t>PNJN KP2 dr A. Borowsk</w:t>
            </w:r>
            <w:r>
              <w:rPr>
                <w:rFonts w:ascii="Arial Nova" w:hAnsi="Arial Nova"/>
                <w:sz w:val="24"/>
                <w:szCs w:val="24"/>
              </w:rPr>
              <w:t xml:space="preserve">a </w:t>
            </w:r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9A147A" w:rsidRPr="00E009A5" w14:paraId="771C4A53" w14:textId="77777777" w:rsidTr="00985997">
        <w:tc>
          <w:tcPr>
            <w:tcW w:w="1555" w:type="dxa"/>
          </w:tcPr>
          <w:p w14:paraId="2039FE2D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11.45-13.15</w:t>
            </w:r>
          </w:p>
          <w:p w14:paraId="6BD8C2FC" w14:textId="77777777" w:rsidR="009A147A" w:rsidRDefault="009A147A" w:rsidP="0098599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5BD380D" w14:textId="31220EBC" w:rsidR="009A147A" w:rsidRPr="00E009A5" w:rsidRDefault="009A147A" w:rsidP="00230F7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Gramatyka kontrast. prof. K. </w:t>
            </w:r>
            <w:proofErr w:type="spellStart"/>
            <w:r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E009A5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230F7C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5B7D79" w:rsidRPr="00C63B07" w14:paraId="093ED455" w14:textId="77777777" w:rsidTr="00985997">
        <w:tc>
          <w:tcPr>
            <w:tcW w:w="1555" w:type="dxa"/>
          </w:tcPr>
          <w:p w14:paraId="135C38E2" w14:textId="77777777" w:rsidR="005B7D79" w:rsidRDefault="005B7D79" w:rsidP="005B7D7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 Nova" w:hAnsi="Arial Nova"/>
                <w:b/>
                <w:bCs/>
                <w:sz w:val="24"/>
                <w:szCs w:val="24"/>
              </w:rPr>
              <w:t>13.30-15.00</w:t>
            </w:r>
          </w:p>
          <w:p w14:paraId="53FEEAC6" w14:textId="77777777" w:rsidR="005B7D79" w:rsidRDefault="005B7D79" w:rsidP="005B7D79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7581A25E" w14:textId="64BBBD31" w:rsidR="005B7D79" w:rsidRPr="00C63B07" w:rsidRDefault="005B7D79" w:rsidP="005B7D79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 xml:space="preserve">Warsztaty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. (jęz.)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bookmarkEnd w:id="0"/>
    </w:tbl>
    <w:p w14:paraId="4A646ECF" w14:textId="77777777" w:rsidR="009A147A" w:rsidRPr="00C63B07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09FBE24E" w14:textId="77777777" w:rsidR="009A147A" w:rsidRPr="00C63B07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1F257B6B" w14:textId="77777777" w:rsidR="009A147A" w:rsidRPr="00C63B07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7BFC6A5F" w14:textId="77777777" w:rsidR="009A147A" w:rsidRPr="00C63B07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1D89A8B0" w14:textId="66DB8B42" w:rsidR="009A147A" w:rsidRDefault="009A147A" w:rsidP="009A147A">
      <w:pPr>
        <w:rPr>
          <w:rFonts w:ascii="Arial Nova" w:hAnsi="Arial Nova"/>
          <w:b/>
          <w:bCs/>
          <w:sz w:val="24"/>
          <w:szCs w:val="24"/>
        </w:rPr>
      </w:pPr>
    </w:p>
    <w:p w14:paraId="0F7A4DC1" w14:textId="6205925E" w:rsidR="008A7CBB" w:rsidRDefault="008A7CBB" w:rsidP="009A147A">
      <w:pPr>
        <w:rPr>
          <w:rFonts w:ascii="Arial Nova" w:hAnsi="Arial Nova"/>
          <w:b/>
          <w:bCs/>
          <w:sz w:val="24"/>
          <w:szCs w:val="24"/>
        </w:rPr>
      </w:pPr>
    </w:p>
    <w:p w14:paraId="0ACD1544" w14:textId="78B58181" w:rsidR="008A7CBB" w:rsidRDefault="008A7CBB" w:rsidP="009A147A">
      <w:pPr>
        <w:rPr>
          <w:rFonts w:ascii="Arial Nova" w:hAnsi="Arial Nova"/>
          <w:b/>
          <w:bCs/>
          <w:sz w:val="24"/>
          <w:szCs w:val="24"/>
        </w:rPr>
      </w:pPr>
    </w:p>
    <w:p w14:paraId="66362DB8" w14:textId="77777777" w:rsidR="008A7CBB" w:rsidRPr="00C63B07" w:rsidRDefault="008A7CBB" w:rsidP="009A147A">
      <w:pPr>
        <w:rPr>
          <w:rFonts w:ascii="Arial Nova" w:hAnsi="Arial Nova"/>
          <w:b/>
          <w:bCs/>
          <w:sz w:val="24"/>
          <w:szCs w:val="24"/>
        </w:rPr>
      </w:pPr>
    </w:p>
    <w:p w14:paraId="2C33E318" w14:textId="77777777" w:rsidR="00453450" w:rsidRPr="009A147A" w:rsidRDefault="00453450" w:rsidP="00453450">
      <w:pPr>
        <w:rPr>
          <w:rFonts w:ascii="Arial Nova" w:hAnsi="Arial Nova"/>
          <w:b/>
          <w:bCs/>
          <w:sz w:val="24"/>
          <w:szCs w:val="24"/>
        </w:rPr>
      </w:pPr>
    </w:p>
    <w:p w14:paraId="5D9BD16E" w14:textId="77777777" w:rsidR="00453450" w:rsidRPr="009A147A" w:rsidRDefault="00453450" w:rsidP="00453450">
      <w:pPr>
        <w:rPr>
          <w:rFonts w:ascii="Arial Nova" w:hAnsi="Arial Nova"/>
          <w:b/>
          <w:bCs/>
          <w:sz w:val="24"/>
          <w:szCs w:val="24"/>
        </w:rPr>
      </w:pPr>
    </w:p>
    <w:p w14:paraId="3DBE4E44" w14:textId="77777777" w:rsidR="00453450" w:rsidRPr="009A147A" w:rsidRDefault="00453450" w:rsidP="00453450">
      <w:pPr>
        <w:rPr>
          <w:rFonts w:ascii="Arial Nova" w:hAnsi="Arial Nova"/>
          <w:b/>
          <w:bCs/>
          <w:sz w:val="24"/>
          <w:szCs w:val="24"/>
        </w:rPr>
      </w:pPr>
    </w:p>
    <w:p w14:paraId="5D453034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464D41AF" w14:textId="77777777" w:rsidR="00094DFF" w:rsidRDefault="00094DFF" w:rsidP="00094DFF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42573373" w14:textId="15DDF675" w:rsidR="00F54DA1" w:rsidRPr="009A147A" w:rsidRDefault="00094DFF" w:rsidP="00094DFF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                                                    </w:t>
      </w:r>
      <w:r w:rsidR="007C357F">
        <w:rPr>
          <w:rFonts w:ascii="Arial Nova" w:hAnsi="Arial Nova"/>
          <w:b/>
          <w:bCs/>
          <w:sz w:val="24"/>
          <w:szCs w:val="24"/>
        </w:rPr>
        <w:t xml:space="preserve">    </w:t>
      </w:r>
      <w:r>
        <w:rPr>
          <w:rFonts w:ascii="Arial Nova" w:hAnsi="Arial Nova"/>
          <w:b/>
          <w:bCs/>
          <w:sz w:val="24"/>
          <w:szCs w:val="24"/>
        </w:rPr>
        <w:t xml:space="preserve">     </w:t>
      </w:r>
      <w:r w:rsidRPr="00841859">
        <w:rPr>
          <w:rFonts w:ascii="Arial Nova" w:hAnsi="Arial Nova"/>
          <w:b/>
          <w:bCs/>
          <w:sz w:val="24"/>
          <w:szCs w:val="24"/>
        </w:rPr>
        <w:t>II ROK</w:t>
      </w:r>
    </w:p>
    <w:p w14:paraId="28C02CE6" w14:textId="70311A8F" w:rsidR="00A17E55" w:rsidRDefault="00A17E55" w:rsidP="00A17E55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26.06</w:t>
      </w:r>
      <w:r w:rsidRPr="00841859">
        <w:rPr>
          <w:rFonts w:ascii="Arial Nova" w:hAnsi="Arial Nova"/>
          <w:b/>
          <w:bCs/>
          <w:sz w:val="24"/>
          <w:szCs w:val="24"/>
        </w:rPr>
        <w:t>.2022</w:t>
      </w:r>
      <w:r>
        <w:rPr>
          <w:rFonts w:ascii="Arial Nova" w:hAnsi="Arial Nova"/>
          <w:b/>
          <w:bCs/>
          <w:sz w:val="24"/>
          <w:szCs w:val="24"/>
        </w:rPr>
        <w:t xml:space="preserve"> (niedziela)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17E55" w:rsidRPr="007D7AA4" w14:paraId="52828031" w14:textId="77777777" w:rsidTr="001833D7">
        <w:tc>
          <w:tcPr>
            <w:tcW w:w="1555" w:type="dxa"/>
          </w:tcPr>
          <w:p w14:paraId="6F873F4E" w14:textId="343464C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8.15-9.</w:t>
            </w:r>
            <w:r w:rsidR="007D7AA4">
              <w:rPr>
                <w:rFonts w:ascii="Arial Nova" w:hAnsi="Arial Nova"/>
                <w:b/>
                <w:bCs/>
                <w:sz w:val="24"/>
                <w:szCs w:val="24"/>
              </w:rPr>
              <w:t>00</w:t>
            </w:r>
          </w:p>
          <w:p w14:paraId="329485AD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06D91EE2" w14:textId="5C88F319" w:rsidR="00A17E55" w:rsidRPr="007D7AA4" w:rsidRDefault="007D7AA4" w:rsidP="004029D2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7D7AA4">
              <w:rPr>
                <w:rFonts w:ascii="Arial Nova" w:hAnsi="Arial Nova" w:cstheme="minorHAnsi"/>
                <w:sz w:val="24"/>
                <w:szCs w:val="24"/>
              </w:rPr>
              <w:t>PNJN KP2 dr A. Borowsk</w:t>
            </w:r>
            <w:r>
              <w:rPr>
                <w:rFonts w:ascii="Arial Nova" w:hAnsi="Arial Nova" w:cstheme="minorHAnsi"/>
                <w:sz w:val="24"/>
                <w:szCs w:val="24"/>
              </w:rPr>
              <w:t xml:space="preserve">a </w:t>
            </w:r>
            <w:r w:rsidR="004029D2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A17E55" w14:paraId="11B539F7" w14:textId="77777777" w:rsidTr="001833D7">
        <w:tc>
          <w:tcPr>
            <w:tcW w:w="1555" w:type="dxa"/>
          </w:tcPr>
          <w:p w14:paraId="737CCB90" w14:textId="5C4921AB" w:rsidR="00A17E55" w:rsidRDefault="007D7AA4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9.15</w:t>
            </w:r>
            <w:r w:rsidR="00A17E55">
              <w:rPr>
                <w:rFonts w:ascii="Arial Nova" w:hAnsi="Arial Nova"/>
                <w:b/>
                <w:bCs/>
                <w:sz w:val="24"/>
                <w:szCs w:val="24"/>
              </w:rPr>
              <w:t>-11.30</w:t>
            </w:r>
          </w:p>
          <w:p w14:paraId="159A4582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5A6938CF" w14:textId="0CE2DF8D" w:rsidR="00A17E55" w:rsidRPr="00841859" w:rsidRDefault="007D7AA4" w:rsidP="004029D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Tłumaczenia pisemne N-P, P-N prof. P. Sulikowski </w:t>
            </w:r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  <w:r w:rsidR="004029D2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 xml:space="preserve"> (3 godz.)</w:t>
            </w:r>
          </w:p>
        </w:tc>
      </w:tr>
      <w:tr w:rsidR="00A17E55" w:rsidRPr="007D7AA4" w14:paraId="572C1340" w14:textId="77777777" w:rsidTr="001833D7">
        <w:tc>
          <w:tcPr>
            <w:tcW w:w="1555" w:type="dxa"/>
          </w:tcPr>
          <w:p w14:paraId="707D6742" w14:textId="4A18E6BA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11.45-1</w:t>
            </w:r>
            <w:r w:rsidR="007D7AA4">
              <w:rPr>
                <w:rFonts w:ascii="Arial Nova" w:hAnsi="Arial Nova"/>
                <w:b/>
                <w:bCs/>
                <w:sz w:val="24"/>
                <w:szCs w:val="24"/>
              </w:rPr>
              <w:t>2.30</w:t>
            </w:r>
          </w:p>
          <w:p w14:paraId="15EF4777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79556B5" w14:textId="39A44F5A" w:rsidR="00A17E55" w:rsidRPr="007D7AA4" w:rsidRDefault="007D7AA4" w:rsidP="004029D2">
            <w:pPr>
              <w:rPr>
                <w:rFonts w:ascii="Arial Nova" w:hAnsi="Arial Nova"/>
                <w:sz w:val="24"/>
                <w:szCs w:val="24"/>
              </w:rPr>
            </w:pPr>
            <w:r w:rsidRPr="007D7AA4">
              <w:rPr>
                <w:rFonts w:ascii="Arial Nova" w:hAnsi="Arial Nova"/>
                <w:sz w:val="24"/>
                <w:szCs w:val="24"/>
              </w:rPr>
              <w:t xml:space="preserve">Językowo- kulturowe aspekty przekładu prof. P. Sulikowski </w:t>
            </w:r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A17E55" w:rsidRPr="007D7AA4" w14:paraId="0613D3E8" w14:textId="77777777" w:rsidTr="001833D7">
        <w:tc>
          <w:tcPr>
            <w:tcW w:w="1555" w:type="dxa"/>
          </w:tcPr>
          <w:p w14:paraId="50EB729D" w14:textId="326A34D1" w:rsidR="00A17E55" w:rsidRDefault="007D7AA4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12.45-14.15</w:t>
            </w:r>
          </w:p>
          <w:p w14:paraId="7398CE3E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482D1F3A" w14:textId="2DF3F44F" w:rsidR="00A17E55" w:rsidRPr="007D7AA4" w:rsidRDefault="007D7AA4" w:rsidP="00186E96">
            <w:pPr>
              <w:rPr>
                <w:rFonts w:ascii="Arial Nova" w:hAnsi="Arial Nova"/>
                <w:sz w:val="24"/>
                <w:szCs w:val="24"/>
                <w:lang w:val="de-DE"/>
              </w:rPr>
            </w:pPr>
            <w:proofErr w:type="spellStart"/>
            <w:r w:rsidRPr="007D7AA4">
              <w:rPr>
                <w:rFonts w:ascii="Arial Nova" w:hAnsi="Arial Nova"/>
                <w:sz w:val="24"/>
                <w:szCs w:val="24"/>
                <w:lang w:val="de-DE"/>
              </w:rPr>
              <w:t>Ćw</w:t>
            </w:r>
            <w:proofErr w:type="spellEnd"/>
            <w:r w:rsidR="00A17E55" w:rsidRPr="007D7AA4">
              <w:rPr>
                <w:rFonts w:ascii="Arial Nova" w:hAnsi="Arial Nova"/>
                <w:sz w:val="24"/>
                <w:szCs w:val="24"/>
                <w:lang w:val="de-DE"/>
              </w:rPr>
              <w:t xml:space="preserve"> HLN </w:t>
            </w:r>
            <w:proofErr w:type="spellStart"/>
            <w:r w:rsidRPr="007D7AA4">
              <w:rPr>
                <w:rFonts w:ascii="Arial Nova" w:hAnsi="Arial Nova"/>
                <w:sz w:val="24"/>
                <w:szCs w:val="24"/>
                <w:lang w:val="de-DE"/>
              </w:rPr>
              <w:t>dr</w:t>
            </w:r>
            <w:proofErr w:type="spellEnd"/>
            <w:r w:rsidRPr="007D7AA4">
              <w:rPr>
                <w:rFonts w:ascii="Arial Nova" w:hAnsi="Arial Nova"/>
                <w:sz w:val="24"/>
                <w:szCs w:val="24"/>
                <w:lang w:val="de-DE"/>
              </w:rPr>
              <w:t xml:space="preserve"> E. Hendryk</w:t>
            </w:r>
            <w:r w:rsidR="00A17E55" w:rsidRPr="007D7AA4">
              <w:rPr>
                <w:rFonts w:ascii="Arial Nova" w:hAnsi="Arial Nova"/>
                <w:sz w:val="24"/>
                <w:szCs w:val="24"/>
                <w:lang w:val="de-DE"/>
              </w:rPr>
              <w:t xml:space="preserve"> </w:t>
            </w:r>
            <w:r w:rsidR="00186E96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186E96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186E96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186E96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186E96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  <w:tr w:rsidR="00A17E55" w14:paraId="2A3B7671" w14:textId="77777777" w:rsidTr="001833D7">
        <w:tc>
          <w:tcPr>
            <w:tcW w:w="1555" w:type="dxa"/>
          </w:tcPr>
          <w:p w14:paraId="41B52AF8" w14:textId="78BF8FD3" w:rsidR="00A17E55" w:rsidRDefault="007D7AA4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>14.30-16.00</w:t>
            </w:r>
          </w:p>
          <w:p w14:paraId="5E3E5511" w14:textId="77777777" w:rsidR="00A17E55" w:rsidRDefault="00A17E55" w:rsidP="001833D7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</w:tcPr>
          <w:p w14:paraId="18525960" w14:textId="1A660748" w:rsidR="00A17E55" w:rsidRPr="00841859" w:rsidRDefault="00A17E55" w:rsidP="004029D2">
            <w:pPr>
              <w:rPr>
                <w:rFonts w:ascii="Arial Nova" w:hAnsi="Arial Nova"/>
                <w:sz w:val="24"/>
                <w:szCs w:val="24"/>
              </w:rPr>
            </w:pPr>
            <w:r w:rsidRPr="00841859">
              <w:rPr>
                <w:rFonts w:ascii="Arial Nova" w:hAnsi="Arial Nova"/>
                <w:sz w:val="24"/>
                <w:szCs w:val="24"/>
              </w:rPr>
              <w:t>Gramatyka kontrast.</w:t>
            </w:r>
            <w:r w:rsidR="007D7AA4">
              <w:rPr>
                <w:rFonts w:ascii="Arial Nova" w:hAnsi="Arial Nova"/>
                <w:sz w:val="24"/>
                <w:szCs w:val="24"/>
              </w:rPr>
              <w:t xml:space="preserve"> (1 godz.)/Warsztaty </w:t>
            </w:r>
            <w:proofErr w:type="spellStart"/>
            <w:r w:rsidR="007D7AA4">
              <w:rPr>
                <w:rFonts w:ascii="Arial Nova" w:hAnsi="Arial Nova"/>
                <w:sz w:val="24"/>
                <w:szCs w:val="24"/>
              </w:rPr>
              <w:t>bad</w:t>
            </w:r>
            <w:proofErr w:type="spellEnd"/>
            <w:r w:rsidR="007D7AA4">
              <w:rPr>
                <w:rFonts w:ascii="Arial Nova" w:hAnsi="Arial Nova"/>
                <w:sz w:val="24"/>
                <w:szCs w:val="24"/>
              </w:rPr>
              <w:t>. (1 godz.)</w:t>
            </w:r>
            <w:r w:rsidRPr="00841859">
              <w:rPr>
                <w:rFonts w:ascii="Arial Nova" w:hAnsi="Arial Nova"/>
                <w:sz w:val="24"/>
                <w:szCs w:val="24"/>
              </w:rPr>
              <w:t xml:space="preserve"> prof. K. </w:t>
            </w:r>
            <w:proofErr w:type="spellStart"/>
            <w:r w:rsidRPr="00841859">
              <w:rPr>
                <w:rFonts w:ascii="Arial Nova" w:hAnsi="Arial Nova"/>
                <w:sz w:val="24"/>
                <w:szCs w:val="24"/>
              </w:rPr>
              <w:t>Nerlicki</w:t>
            </w:r>
            <w:proofErr w:type="spellEnd"/>
            <w:r w:rsidRPr="00841859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s. 221/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bud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>Piastów</w:t>
            </w:r>
            <w:proofErr w:type="spellEnd"/>
            <w:r w:rsidR="004029D2">
              <w:rPr>
                <w:rFonts w:ascii="Arial Nova" w:hAnsi="Arial Nova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457F1D7A" w14:textId="77777777" w:rsidR="00A17E55" w:rsidRDefault="00A17E55" w:rsidP="00A17E55">
      <w:pPr>
        <w:rPr>
          <w:rFonts w:ascii="Arial Nova" w:hAnsi="Arial Nova"/>
          <w:b/>
          <w:bCs/>
          <w:sz w:val="24"/>
          <w:szCs w:val="24"/>
        </w:rPr>
      </w:pPr>
    </w:p>
    <w:p w14:paraId="265DA695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71CC79DE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4C6C2E63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6D3C65CD" w14:textId="77777777" w:rsidR="00F54DA1" w:rsidRPr="009A147A" w:rsidRDefault="00F54DA1" w:rsidP="00F54DA1">
      <w:pPr>
        <w:rPr>
          <w:rFonts w:ascii="Arial Nova" w:hAnsi="Arial Nova"/>
          <w:b/>
          <w:bCs/>
          <w:sz w:val="24"/>
          <w:szCs w:val="24"/>
        </w:rPr>
      </w:pPr>
    </w:p>
    <w:p w14:paraId="33FA822F" w14:textId="2C610AC2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21E68B78" w14:textId="24815004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0FE75FA1" w14:textId="3A4C637A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1F911DCF" w14:textId="1D31438D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05F9384A" w14:textId="44F12DF9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737D810C" w14:textId="30CC902A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32C356D4" w14:textId="0AE6C601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5246D6AD" w14:textId="77777777" w:rsidR="00E72097" w:rsidRPr="009A147A" w:rsidRDefault="00E72097" w:rsidP="00761001">
      <w:pPr>
        <w:rPr>
          <w:rFonts w:ascii="Arial Nova" w:hAnsi="Arial Nova"/>
          <w:b/>
          <w:bCs/>
          <w:sz w:val="24"/>
          <w:szCs w:val="24"/>
        </w:rPr>
      </w:pPr>
    </w:p>
    <w:p w14:paraId="4B96B206" w14:textId="77777777" w:rsidR="00761001" w:rsidRPr="009A147A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6F38775A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6447BC77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2F161C57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7E49F9C9" w14:textId="77777777" w:rsidR="00761001" w:rsidRPr="00F54DA1" w:rsidRDefault="00761001" w:rsidP="00761001">
      <w:pPr>
        <w:rPr>
          <w:rFonts w:ascii="Arial Nova" w:hAnsi="Arial Nova"/>
          <w:b/>
          <w:bCs/>
          <w:sz w:val="24"/>
          <w:szCs w:val="24"/>
        </w:rPr>
      </w:pPr>
    </w:p>
    <w:p w14:paraId="2F555957" w14:textId="77777777" w:rsidR="00761001" w:rsidRPr="00F54DA1" w:rsidRDefault="00761001" w:rsidP="00841859">
      <w:pPr>
        <w:rPr>
          <w:rFonts w:ascii="Arial Nova" w:hAnsi="Arial Nova"/>
          <w:b/>
          <w:bCs/>
          <w:sz w:val="24"/>
          <w:szCs w:val="24"/>
        </w:rPr>
      </w:pPr>
    </w:p>
    <w:sectPr w:rsidR="00761001" w:rsidRPr="00F5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59"/>
    <w:rsid w:val="0005632D"/>
    <w:rsid w:val="00065668"/>
    <w:rsid w:val="000705BE"/>
    <w:rsid w:val="00094DFF"/>
    <w:rsid w:val="00136A74"/>
    <w:rsid w:val="00164F7F"/>
    <w:rsid w:val="00186E96"/>
    <w:rsid w:val="001B0176"/>
    <w:rsid w:val="001D572E"/>
    <w:rsid w:val="00226E9E"/>
    <w:rsid w:val="00230F7C"/>
    <w:rsid w:val="002856EC"/>
    <w:rsid w:val="002944DC"/>
    <w:rsid w:val="003944BF"/>
    <w:rsid w:val="003B7012"/>
    <w:rsid w:val="003C6BDB"/>
    <w:rsid w:val="004029D2"/>
    <w:rsid w:val="00445A1E"/>
    <w:rsid w:val="00453450"/>
    <w:rsid w:val="00481C9D"/>
    <w:rsid w:val="004E5605"/>
    <w:rsid w:val="00523272"/>
    <w:rsid w:val="00533BAC"/>
    <w:rsid w:val="00581BC5"/>
    <w:rsid w:val="005A1604"/>
    <w:rsid w:val="005B7D79"/>
    <w:rsid w:val="005C7076"/>
    <w:rsid w:val="005D7A75"/>
    <w:rsid w:val="006558F5"/>
    <w:rsid w:val="00671BD8"/>
    <w:rsid w:val="006D371E"/>
    <w:rsid w:val="00711B27"/>
    <w:rsid w:val="00761001"/>
    <w:rsid w:val="00763164"/>
    <w:rsid w:val="007A4F5A"/>
    <w:rsid w:val="007B5255"/>
    <w:rsid w:val="007C357F"/>
    <w:rsid w:val="007D7AA4"/>
    <w:rsid w:val="007E397D"/>
    <w:rsid w:val="007E7177"/>
    <w:rsid w:val="00815283"/>
    <w:rsid w:val="00841859"/>
    <w:rsid w:val="008452F4"/>
    <w:rsid w:val="00852407"/>
    <w:rsid w:val="008862E4"/>
    <w:rsid w:val="008A7CBB"/>
    <w:rsid w:val="008C5C97"/>
    <w:rsid w:val="0091457F"/>
    <w:rsid w:val="009608AE"/>
    <w:rsid w:val="009A147A"/>
    <w:rsid w:val="009A71E1"/>
    <w:rsid w:val="009D54C8"/>
    <w:rsid w:val="00A17D88"/>
    <w:rsid w:val="00A17E55"/>
    <w:rsid w:val="00A46F11"/>
    <w:rsid w:val="00A611EF"/>
    <w:rsid w:val="00A87DD8"/>
    <w:rsid w:val="00AC2CF6"/>
    <w:rsid w:val="00AF313E"/>
    <w:rsid w:val="00B274AB"/>
    <w:rsid w:val="00B5198F"/>
    <w:rsid w:val="00B615CF"/>
    <w:rsid w:val="00B70F89"/>
    <w:rsid w:val="00B7481A"/>
    <w:rsid w:val="00B76C1B"/>
    <w:rsid w:val="00BC2071"/>
    <w:rsid w:val="00BD0B1E"/>
    <w:rsid w:val="00BD6B52"/>
    <w:rsid w:val="00C00A84"/>
    <w:rsid w:val="00C13C82"/>
    <w:rsid w:val="00C6184E"/>
    <w:rsid w:val="00C63B07"/>
    <w:rsid w:val="00C95AF4"/>
    <w:rsid w:val="00CE0C31"/>
    <w:rsid w:val="00CF68ED"/>
    <w:rsid w:val="00D0516A"/>
    <w:rsid w:val="00D60BCD"/>
    <w:rsid w:val="00D82937"/>
    <w:rsid w:val="00DF159B"/>
    <w:rsid w:val="00E009A5"/>
    <w:rsid w:val="00E13577"/>
    <w:rsid w:val="00E175A6"/>
    <w:rsid w:val="00E36FB7"/>
    <w:rsid w:val="00E64D36"/>
    <w:rsid w:val="00E72097"/>
    <w:rsid w:val="00E9031F"/>
    <w:rsid w:val="00EA0639"/>
    <w:rsid w:val="00EC3699"/>
    <w:rsid w:val="00ED467F"/>
    <w:rsid w:val="00EE4550"/>
    <w:rsid w:val="00F25CC8"/>
    <w:rsid w:val="00F54DA1"/>
    <w:rsid w:val="00F62DC9"/>
    <w:rsid w:val="00F84DF4"/>
    <w:rsid w:val="00FA18FC"/>
    <w:rsid w:val="00FB0CE6"/>
    <w:rsid w:val="00FB1AA2"/>
    <w:rsid w:val="00FB4229"/>
    <w:rsid w:val="00FC655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C889"/>
  <w15:chartTrackingRefBased/>
  <w15:docId w15:val="{4D145B9B-C4E2-4B05-AD6E-C7BF03B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15160F59</Template>
  <TotalTime>49</TotalTime>
  <Pages>8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Raumer</dc:creator>
  <cp:keywords/>
  <dc:description/>
  <cp:lastModifiedBy>Monika Łacińska</cp:lastModifiedBy>
  <cp:revision>149</cp:revision>
  <dcterms:created xsi:type="dcterms:W3CDTF">2022-03-11T11:31:00Z</dcterms:created>
  <dcterms:modified xsi:type="dcterms:W3CDTF">2022-05-05T14:41:00Z</dcterms:modified>
</cp:coreProperties>
</file>