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15D6" w14:textId="77777777" w:rsidR="00C44466" w:rsidRPr="00C44466" w:rsidRDefault="00C44466" w:rsidP="00C44466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FILOLOGIA GERMAŃSKA – STUDIA NIESTACJONARNE I-go STOPNIA </w:t>
      </w:r>
    </w:p>
    <w:p w14:paraId="00BB8B16" w14:textId="35D38463" w:rsidR="00C44466" w:rsidRPr="00C44466" w:rsidRDefault="00C44466" w:rsidP="00C44466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6692D3D1" w14:textId="047932FB" w:rsidR="00771771" w:rsidRDefault="00112F70" w:rsidP="0077177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12</w:t>
      </w:r>
      <w:r w:rsidR="00771771">
        <w:rPr>
          <w:rFonts w:ascii="Arial Nova" w:hAnsi="Arial Nova"/>
          <w:b/>
          <w:bCs/>
          <w:sz w:val="24"/>
          <w:szCs w:val="24"/>
        </w:rPr>
        <w:t>.03.2022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771771" w14:paraId="41760746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99F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813336E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56B" w14:textId="426EC6B9" w:rsidR="00771771" w:rsidRDefault="00771771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Tłumaczenia pisemne N-P,P-N prof. P. Sulikowski s.117</w:t>
            </w:r>
          </w:p>
        </w:tc>
      </w:tr>
      <w:tr w:rsidR="00771771" w:rsidRPr="00771771" w14:paraId="291CF908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441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938BAED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C80" w14:textId="14A9115C" w:rsidR="00771771" w:rsidRPr="00771771" w:rsidRDefault="00771771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>-N prof. P. Sulikowski s.117</w:t>
            </w:r>
          </w:p>
        </w:tc>
      </w:tr>
      <w:tr w:rsidR="00771771" w14:paraId="06C7229B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A07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767849C3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B44" w14:textId="4F58FB95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Wykład Językoznawstwo dr M. Osiewicz s. 117</w:t>
            </w:r>
          </w:p>
        </w:tc>
      </w:tr>
      <w:tr w:rsidR="00771771" w14:paraId="69A64C97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460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02BCA5F8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C53" w14:textId="72769BA2" w:rsidR="00771771" w:rsidRDefault="00771771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ustne N-P, P-N</w:t>
            </w:r>
            <w:r w:rsidR="00EC57BA">
              <w:rPr>
                <w:rFonts w:ascii="Arial Nova" w:hAnsi="Arial Nova"/>
                <w:sz w:val="24"/>
                <w:szCs w:val="24"/>
              </w:rPr>
              <w:t xml:space="preserve"> prof. P. Sulikowski</w:t>
            </w:r>
            <w:r>
              <w:rPr>
                <w:rFonts w:ascii="Arial Nova" w:hAnsi="Arial Nova"/>
                <w:sz w:val="24"/>
                <w:szCs w:val="24"/>
              </w:rPr>
              <w:t xml:space="preserve"> s.117</w:t>
            </w:r>
          </w:p>
        </w:tc>
      </w:tr>
      <w:tr w:rsidR="00771771" w14:paraId="107DC13A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5CB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2D7D66AB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7142" w14:textId="1369884B" w:rsidR="00771771" w:rsidRDefault="00921FB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</w:t>
            </w:r>
            <w:r w:rsidR="00112F70">
              <w:rPr>
                <w:rFonts w:ascii="Arial Nova" w:hAnsi="Arial Nova"/>
                <w:sz w:val="24"/>
                <w:szCs w:val="24"/>
              </w:rPr>
              <w:t>ustne</w:t>
            </w:r>
            <w:r>
              <w:rPr>
                <w:rFonts w:ascii="Arial Nova" w:hAnsi="Arial Nova"/>
                <w:sz w:val="24"/>
                <w:szCs w:val="24"/>
              </w:rPr>
              <w:t xml:space="preserve"> N-P, P-N prof. P. Sulikowski s.117</w:t>
            </w:r>
          </w:p>
        </w:tc>
      </w:tr>
      <w:tr w:rsidR="00771771" w14:paraId="3DD54B19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627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6B0F25F7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FBA" w14:textId="4054573D" w:rsidR="00771771" w:rsidRDefault="00921FB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Przedsiębiorczość </w:t>
            </w:r>
            <w:r w:rsidR="005B2722">
              <w:rPr>
                <w:rFonts w:ascii="Arial Nova" w:hAnsi="Arial Nova"/>
                <w:sz w:val="24"/>
                <w:szCs w:val="24"/>
              </w:rPr>
              <w:t>dr P. Ładny s.216</w:t>
            </w:r>
          </w:p>
        </w:tc>
      </w:tr>
    </w:tbl>
    <w:p w14:paraId="3AAEC078" w14:textId="77777777" w:rsidR="00771771" w:rsidRDefault="00771771" w:rsidP="00771771">
      <w:pPr>
        <w:rPr>
          <w:rFonts w:ascii="Arial Nova" w:hAnsi="Arial Nova"/>
          <w:b/>
          <w:bCs/>
          <w:sz w:val="24"/>
          <w:szCs w:val="24"/>
        </w:rPr>
      </w:pPr>
    </w:p>
    <w:p w14:paraId="5D1A92E2" w14:textId="77777777" w:rsidR="00771771" w:rsidRDefault="00771771" w:rsidP="00771771">
      <w:pPr>
        <w:rPr>
          <w:rFonts w:ascii="Arial Nova" w:hAnsi="Arial Nova"/>
          <w:b/>
          <w:bCs/>
          <w:sz w:val="24"/>
          <w:szCs w:val="24"/>
        </w:rPr>
      </w:pPr>
    </w:p>
    <w:p w14:paraId="5F81D964" w14:textId="3517B78A" w:rsidR="00771771" w:rsidRDefault="00112F70" w:rsidP="0077177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13</w:t>
      </w:r>
      <w:r w:rsidR="00771771">
        <w:rPr>
          <w:rFonts w:ascii="Arial Nova" w:hAnsi="Arial Nova"/>
          <w:b/>
          <w:bCs/>
          <w:sz w:val="24"/>
          <w:szCs w:val="24"/>
        </w:rPr>
        <w:t>.03.2022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771771" w14:paraId="3792EDF3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3BF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ACB37DF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5CC6" w14:textId="4DF4C2DB" w:rsidR="00771771" w:rsidRDefault="005B2722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PNJN KP3 dr J. Franek</w:t>
            </w:r>
            <w:r w:rsidR="00771771">
              <w:rPr>
                <w:rFonts w:ascii="Arial Nova" w:hAnsi="Arial Nova" w:cstheme="minorHAnsi"/>
                <w:sz w:val="24"/>
                <w:szCs w:val="24"/>
              </w:rPr>
              <w:t xml:space="preserve"> s.1</w:t>
            </w:r>
            <w:r>
              <w:rPr>
                <w:rFonts w:ascii="Arial Nova" w:hAnsi="Arial Nova" w:cstheme="minorHAnsi"/>
                <w:sz w:val="24"/>
                <w:szCs w:val="24"/>
              </w:rPr>
              <w:t>17</w:t>
            </w:r>
          </w:p>
        </w:tc>
      </w:tr>
      <w:tr w:rsidR="00771771" w14:paraId="5FA70BB6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AD6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7A6B920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21C" w14:textId="4306E6DE" w:rsidR="00771771" w:rsidRDefault="006C62E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Konwersatorium dypl. (jęz.) dr K. Ochmańska s.117</w:t>
            </w:r>
          </w:p>
        </w:tc>
      </w:tr>
      <w:tr w:rsidR="00771771" w:rsidRPr="0074297A" w14:paraId="6B6E41A1" w14:textId="77777777" w:rsidTr="007717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028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FD36C9C" w14:textId="77777777" w:rsidR="00771771" w:rsidRDefault="0077177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A7D" w14:textId="57AD52EF" w:rsidR="00771771" w:rsidRPr="00041988" w:rsidRDefault="00041988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proofErr w:type="spellStart"/>
            <w:r w:rsidRPr="00041988">
              <w:rPr>
                <w:rFonts w:ascii="Arial Nova" w:hAnsi="Arial Nova"/>
                <w:sz w:val="24"/>
                <w:szCs w:val="24"/>
                <w:lang w:val="de-DE"/>
              </w:rPr>
              <w:t>Konwersatorium</w:t>
            </w:r>
            <w:proofErr w:type="spellEnd"/>
            <w:r w:rsidRPr="00041988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1988">
              <w:rPr>
                <w:rFonts w:ascii="Arial Nova" w:hAnsi="Arial Nova"/>
                <w:sz w:val="24"/>
                <w:szCs w:val="24"/>
                <w:lang w:val="de-DE"/>
              </w:rPr>
              <w:t>dypl</w:t>
            </w:r>
            <w:proofErr w:type="spellEnd"/>
            <w:r w:rsidRPr="00041988">
              <w:rPr>
                <w:rFonts w:ascii="Arial Nova" w:hAnsi="Arial Nova"/>
                <w:sz w:val="24"/>
                <w:szCs w:val="24"/>
                <w:lang w:val="de-DE"/>
              </w:rPr>
              <w:t>.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lit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>.)</w:t>
            </w:r>
            <w:r w:rsidR="006C62E6" w:rsidRPr="00041988">
              <w:rPr>
                <w:rFonts w:ascii="Arial Nova" w:hAnsi="Arial Nova"/>
                <w:sz w:val="24"/>
                <w:szCs w:val="24"/>
                <w:lang w:val="de-DE"/>
              </w:rPr>
              <w:t xml:space="preserve"> dr </w:t>
            </w:r>
            <w:r w:rsidRPr="00041988">
              <w:rPr>
                <w:rFonts w:ascii="Arial Nova" w:hAnsi="Arial Nova"/>
                <w:sz w:val="24"/>
                <w:szCs w:val="24"/>
                <w:lang w:val="de-DE"/>
              </w:rPr>
              <w:t>E. Hendryk</w:t>
            </w:r>
            <w:r w:rsidR="00771771" w:rsidRPr="00041988">
              <w:rPr>
                <w:rFonts w:ascii="Arial Nova" w:hAnsi="Arial Nova"/>
                <w:sz w:val="24"/>
                <w:szCs w:val="24"/>
                <w:lang w:val="de-DE"/>
              </w:rPr>
              <w:t xml:space="preserve"> s.1</w:t>
            </w:r>
            <w:r w:rsidR="006C62E6" w:rsidRPr="00041988">
              <w:rPr>
                <w:rFonts w:ascii="Arial Nova" w:hAnsi="Arial Nova"/>
                <w:sz w:val="24"/>
                <w:szCs w:val="24"/>
                <w:lang w:val="de-DE"/>
              </w:rPr>
              <w:t>17</w:t>
            </w:r>
          </w:p>
        </w:tc>
      </w:tr>
    </w:tbl>
    <w:p w14:paraId="37E40B5E" w14:textId="77777777" w:rsidR="00771771" w:rsidRDefault="00771771" w:rsidP="00771771">
      <w:pPr>
        <w:rPr>
          <w:rFonts w:ascii="Arial Nova" w:hAnsi="Arial Nova"/>
          <w:b/>
          <w:bCs/>
          <w:sz w:val="24"/>
          <w:szCs w:val="24"/>
        </w:rPr>
      </w:pPr>
    </w:p>
    <w:p w14:paraId="4FAB11F7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6E77ABD7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5B4F4057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4217A48A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222B325E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76F6CB59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6E686B83" w14:textId="66DAB4F3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6F5CC9C2" w14:textId="55B4FE81" w:rsidR="00AA0F30" w:rsidRDefault="00AA0F30" w:rsidP="00771771">
      <w:pPr>
        <w:rPr>
          <w:rFonts w:ascii="Arial Nova" w:hAnsi="Arial Nova"/>
          <w:b/>
          <w:bCs/>
          <w:sz w:val="24"/>
          <w:szCs w:val="24"/>
        </w:rPr>
      </w:pPr>
    </w:p>
    <w:p w14:paraId="1B946B6A" w14:textId="27E97F1A" w:rsidR="00AA0F30" w:rsidRDefault="00AA0F30" w:rsidP="00771771">
      <w:pPr>
        <w:rPr>
          <w:rFonts w:ascii="Arial Nova" w:hAnsi="Arial Nova"/>
          <w:b/>
          <w:bCs/>
          <w:sz w:val="24"/>
          <w:szCs w:val="24"/>
        </w:rPr>
      </w:pPr>
    </w:p>
    <w:p w14:paraId="43BDC7C3" w14:textId="62A549F9" w:rsidR="00AA0F30" w:rsidRDefault="00AA0F30" w:rsidP="00771771">
      <w:pPr>
        <w:rPr>
          <w:rFonts w:ascii="Arial Nova" w:hAnsi="Arial Nova"/>
          <w:b/>
          <w:bCs/>
          <w:sz w:val="24"/>
          <w:szCs w:val="24"/>
        </w:rPr>
      </w:pPr>
    </w:p>
    <w:p w14:paraId="7A13AFE4" w14:textId="77777777" w:rsidR="00AA0F30" w:rsidRDefault="00AA0F30" w:rsidP="00771771">
      <w:pPr>
        <w:rPr>
          <w:rFonts w:ascii="Arial Nova" w:hAnsi="Arial Nova"/>
          <w:b/>
          <w:bCs/>
          <w:sz w:val="24"/>
          <w:szCs w:val="24"/>
        </w:rPr>
      </w:pPr>
    </w:p>
    <w:p w14:paraId="683D50A2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46FC6372" w14:textId="77777777" w:rsidR="00501D95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40C2BEBB" w14:textId="77777777" w:rsidR="00C44466" w:rsidRPr="00C44466" w:rsidRDefault="00C44466" w:rsidP="00C44466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0A1BF117" w14:textId="77777777" w:rsidR="00C44466" w:rsidRPr="00C44466" w:rsidRDefault="00C44466" w:rsidP="00C44466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61032A97" w14:textId="77777777" w:rsidR="00501D95" w:rsidRPr="006C62E6" w:rsidRDefault="00501D95" w:rsidP="00771771">
      <w:pPr>
        <w:rPr>
          <w:rFonts w:ascii="Arial Nova" w:hAnsi="Arial Nova"/>
          <w:b/>
          <w:bCs/>
          <w:sz w:val="24"/>
          <w:szCs w:val="24"/>
        </w:rPr>
      </w:pPr>
    </w:p>
    <w:p w14:paraId="74A81521" w14:textId="2B2627BE" w:rsidR="00904DEF" w:rsidRDefault="00501D95" w:rsidP="00904DEF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26</w:t>
      </w:r>
      <w:r w:rsidR="00904DEF">
        <w:rPr>
          <w:rFonts w:ascii="Arial Nova" w:hAnsi="Arial Nova"/>
          <w:b/>
          <w:bCs/>
          <w:sz w:val="24"/>
          <w:szCs w:val="24"/>
        </w:rPr>
        <w:t>.03.2022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04DEF" w14:paraId="2AA3FCC5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D0B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7412DB26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4043" w14:textId="485869AD" w:rsidR="00904DEF" w:rsidRDefault="00904DEF" w:rsidP="005E1D06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Tłumaczenia pisemne N</w:t>
            </w:r>
            <w:r w:rsidR="005E1D06">
              <w:rPr>
                <w:rFonts w:ascii="Arial Nova" w:hAnsi="Arial Nova" w:cstheme="minorHAnsi"/>
                <w:sz w:val="24"/>
                <w:szCs w:val="24"/>
              </w:rPr>
              <w:t>-P,P-N prof. P. Sulikowski s. 222 /</w:t>
            </w:r>
            <w:r w:rsidR="00C07356">
              <w:rPr>
                <w:rFonts w:ascii="Arial Nova" w:hAnsi="Arial Nova" w:cstheme="minorHAnsi"/>
                <w:sz w:val="24"/>
                <w:szCs w:val="24"/>
              </w:rPr>
              <w:t xml:space="preserve"> bud. 6 </w:t>
            </w:r>
            <w:r w:rsidR="005E1D06">
              <w:rPr>
                <w:rFonts w:ascii="Arial Nova" w:hAnsi="Arial Nova" w:cstheme="minorHAnsi"/>
                <w:sz w:val="24"/>
                <w:szCs w:val="24"/>
              </w:rPr>
              <w:t xml:space="preserve"> Al. Piastów 40b</w:t>
            </w:r>
          </w:p>
        </w:tc>
      </w:tr>
      <w:tr w:rsidR="00904DEF" w:rsidRPr="00771771" w14:paraId="492CB608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E68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F0F5880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5EC" w14:textId="0DA7F585" w:rsidR="00904DEF" w:rsidRPr="00771771" w:rsidRDefault="00904DEF" w:rsidP="005E1D0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>-N prof. P. Sulikowski s.</w:t>
            </w:r>
            <w:r w:rsidR="005E1D06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E1D06">
              <w:rPr>
                <w:rFonts w:ascii="Arial Nova" w:hAnsi="Arial Nova" w:cstheme="minorHAnsi"/>
                <w:sz w:val="24"/>
                <w:szCs w:val="24"/>
              </w:rPr>
              <w:t xml:space="preserve">222 / </w:t>
            </w:r>
            <w:r w:rsidR="006E236A">
              <w:rPr>
                <w:rFonts w:ascii="Arial Nova" w:hAnsi="Arial Nova" w:cstheme="minorHAnsi"/>
                <w:sz w:val="24"/>
                <w:szCs w:val="24"/>
              </w:rPr>
              <w:t xml:space="preserve">bud. 6 </w:t>
            </w:r>
            <w:r w:rsidR="005E1D06">
              <w:rPr>
                <w:rFonts w:ascii="Arial Nova" w:hAnsi="Arial Nova" w:cstheme="minorHAnsi"/>
                <w:sz w:val="24"/>
                <w:szCs w:val="24"/>
              </w:rPr>
              <w:t>Al. Piastów 40b</w:t>
            </w:r>
          </w:p>
        </w:tc>
      </w:tr>
      <w:tr w:rsidR="00904DEF" w14:paraId="1D506E9B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CB1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45CF6FB2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E0FF" w14:textId="4727B96B" w:rsidR="00904DEF" w:rsidRDefault="00904DEF" w:rsidP="00090C6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Wykład Językoznawstwo dr M. Osiewicz s. </w:t>
            </w:r>
            <w:r w:rsidR="005E1D06">
              <w:rPr>
                <w:rFonts w:ascii="Arial Nova" w:hAnsi="Arial Nova" w:cstheme="minorHAnsi"/>
                <w:sz w:val="24"/>
                <w:szCs w:val="24"/>
              </w:rPr>
              <w:t>222 /</w:t>
            </w:r>
            <w:r w:rsidR="00090C66">
              <w:rPr>
                <w:rFonts w:ascii="Arial Nova" w:hAnsi="Arial Nova" w:cstheme="minorHAnsi"/>
                <w:sz w:val="24"/>
                <w:szCs w:val="24"/>
              </w:rPr>
              <w:t xml:space="preserve"> bud. 6                </w:t>
            </w:r>
            <w:r w:rsidR="005E1D06">
              <w:rPr>
                <w:rFonts w:ascii="Arial Nova" w:hAnsi="Arial Nova" w:cstheme="minorHAnsi"/>
                <w:sz w:val="24"/>
                <w:szCs w:val="24"/>
              </w:rPr>
              <w:t xml:space="preserve"> Al. Piastów 40b</w:t>
            </w:r>
          </w:p>
        </w:tc>
      </w:tr>
      <w:tr w:rsidR="00904DEF" w14:paraId="02CC3014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D3A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52C9765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E8EA" w14:textId="5D61467C" w:rsidR="00904DEF" w:rsidRDefault="00904DEF" w:rsidP="00AA4991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ustne N-P, P-N prof. P. Sulikowski s.</w:t>
            </w:r>
            <w:r w:rsidR="00AA4991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AA4991">
              <w:rPr>
                <w:rFonts w:ascii="Arial Nova" w:hAnsi="Arial Nova" w:cstheme="minorHAnsi"/>
                <w:sz w:val="24"/>
                <w:szCs w:val="24"/>
              </w:rPr>
              <w:t>222 / bud. 6                 Al. Piastów 40b</w:t>
            </w:r>
          </w:p>
        </w:tc>
      </w:tr>
      <w:tr w:rsidR="00904DEF" w14:paraId="3F555860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549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066C604E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16B" w14:textId="38A23C26" w:rsidR="00904DEF" w:rsidRDefault="00904DEF" w:rsidP="00AA4991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</w:t>
            </w:r>
            <w:r w:rsidR="00501D95">
              <w:rPr>
                <w:rFonts w:ascii="Arial Nova" w:hAnsi="Arial Nova"/>
                <w:sz w:val="24"/>
                <w:szCs w:val="24"/>
              </w:rPr>
              <w:t>pisemne</w:t>
            </w:r>
            <w:r>
              <w:rPr>
                <w:rFonts w:ascii="Arial Nova" w:hAnsi="Arial Nova"/>
                <w:sz w:val="24"/>
                <w:szCs w:val="24"/>
              </w:rPr>
              <w:t xml:space="preserve"> N-P, P-N prof. P. Sulikowski s.</w:t>
            </w:r>
            <w:r w:rsidR="00AA4991">
              <w:rPr>
                <w:rFonts w:ascii="Arial Nova" w:hAnsi="Arial Nova" w:cstheme="minorHAnsi"/>
                <w:sz w:val="24"/>
                <w:szCs w:val="24"/>
              </w:rPr>
              <w:t xml:space="preserve"> 222 / bud. 6                 Al. Piastów 40b</w:t>
            </w:r>
            <w:r w:rsidR="00AA4991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</w:tr>
      <w:tr w:rsidR="00904DEF" w14:paraId="056A1F91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EAF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5FA2082C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6FB3" w14:textId="1E3C821E" w:rsidR="00904DEF" w:rsidRDefault="00904DEF" w:rsidP="00183083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Przedsiębiorczość dr P. Ładny s.216</w:t>
            </w:r>
            <w:r w:rsidR="00183083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183083">
              <w:rPr>
                <w:rFonts w:ascii="Arial Nova" w:hAnsi="Arial Nova" w:cstheme="minorHAnsi"/>
                <w:sz w:val="24"/>
                <w:szCs w:val="24"/>
              </w:rPr>
              <w:t xml:space="preserve"> / bud. 4 Al. Piastów 40b</w:t>
            </w:r>
          </w:p>
        </w:tc>
      </w:tr>
    </w:tbl>
    <w:p w14:paraId="5349A29D" w14:textId="77777777" w:rsidR="00904DEF" w:rsidRDefault="00904DEF" w:rsidP="00904DEF">
      <w:pPr>
        <w:rPr>
          <w:rFonts w:ascii="Arial Nova" w:hAnsi="Arial Nova"/>
          <w:b/>
          <w:bCs/>
          <w:sz w:val="24"/>
          <w:szCs w:val="24"/>
        </w:rPr>
      </w:pPr>
    </w:p>
    <w:p w14:paraId="4AF04FEE" w14:textId="77777777" w:rsidR="00904DEF" w:rsidRDefault="00904DEF" w:rsidP="00904DEF">
      <w:pPr>
        <w:rPr>
          <w:rFonts w:ascii="Arial Nova" w:hAnsi="Arial Nova"/>
          <w:b/>
          <w:bCs/>
          <w:sz w:val="24"/>
          <w:szCs w:val="24"/>
        </w:rPr>
      </w:pPr>
    </w:p>
    <w:p w14:paraId="003730B6" w14:textId="292227BD" w:rsidR="00904DEF" w:rsidRDefault="00501D95" w:rsidP="00904DEF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27</w:t>
      </w:r>
      <w:r w:rsidR="00904DEF">
        <w:rPr>
          <w:rFonts w:ascii="Arial Nova" w:hAnsi="Arial Nova"/>
          <w:b/>
          <w:bCs/>
          <w:sz w:val="24"/>
          <w:szCs w:val="24"/>
        </w:rPr>
        <w:t>.03.2022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04DEF" w14:paraId="07A64E43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206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0416AF5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F4A7" w14:textId="0AB3FC3A" w:rsidR="00904DEF" w:rsidRDefault="007F70B2" w:rsidP="005E1D06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KP3 dr J. Franek s. </w:t>
            </w:r>
            <w:r w:rsidR="00B00009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904DEF" w14:paraId="20F5B3AE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E89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F41181A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8F57" w14:textId="60846244" w:rsidR="00904DEF" w:rsidRDefault="00904DEF" w:rsidP="00B00009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Konwersatorium dypl. (jęz.) dr K. Ochmańska s.</w:t>
            </w:r>
            <w:r w:rsidR="00B00009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B00009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904DEF" w:rsidRPr="0074297A" w14:paraId="2609E48E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119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F9A291E" w14:textId="77777777" w:rsidR="00904DEF" w:rsidRDefault="00904DEF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DBF" w14:textId="71FF3891" w:rsidR="00904DEF" w:rsidRPr="00D91D7A" w:rsidRDefault="00D91D7A" w:rsidP="00B00009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proofErr w:type="spellStart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Konwersatorium</w:t>
            </w:r>
            <w:proofErr w:type="spellEnd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dypl</w:t>
            </w:r>
            <w:proofErr w:type="spellEnd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. (</w:t>
            </w:r>
            <w:proofErr w:type="spellStart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lit</w:t>
            </w:r>
            <w:proofErr w:type="spellEnd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.) dr E.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Hendryk</w:t>
            </w:r>
            <w:r w:rsidR="00904DEF" w:rsidRPr="00D91D7A">
              <w:rPr>
                <w:rFonts w:ascii="Arial Nova" w:hAnsi="Arial Nova"/>
                <w:sz w:val="24"/>
                <w:szCs w:val="24"/>
                <w:lang w:val="de-DE"/>
              </w:rPr>
              <w:t xml:space="preserve"> s.</w:t>
            </w:r>
            <w:r w:rsidR="00B00009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r w:rsidR="00B00009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7A1AB3" w:rsidRPr="0074297A" w14:paraId="6B574044" w14:textId="77777777" w:rsidTr="007A1AB3">
        <w:trPr>
          <w:trHeight w:val="7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C12" w14:textId="772D9D98" w:rsidR="007A1AB3" w:rsidRDefault="007A1AB3" w:rsidP="007A1AB3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75F" w14:textId="0A90C29F" w:rsidR="007A1AB3" w:rsidRPr="00D91D7A" w:rsidRDefault="007A1AB3" w:rsidP="00B00009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N-P, P-N prof. P. Sulikowski s.</w:t>
            </w:r>
            <w:r w:rsidR="00B00009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461B59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</w:tbl>
    <w:p w14:paraId="2D7F1DC0" w14:textId="3D61111C" w:rsidR="00904DEF" w:rsidRPr="0074297A" w:rsidRDefault="00904DEF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FDA22D5" w14:textId="7E77200A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B151798" w14:textId="3336F4B7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E56E9CB" w14:textId="4753FE5E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C522C05" w14:textId="776FADC7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26AB623" w14:textId="22DA2685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60492EF" w14:textId="1885B3C4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C4E30FB" w14:textId="3EB9F1AA" w:rsidR="00846059" w:rsidRPr="0074297A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E78D07C" w14:textId="11C985C4" w:rsidR="00846059" w:rsidRDefault="00846059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B1D6A92" w14:textId="328E4FFC" w:rsidR="008E7700" w:rsidRDefault="008E7700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89F5496" w14:textId="337CB065" w:rsidR="008E7700" w:rsidRDefault="008E7700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5EDF3D2" w14:textId="77777777" w:rsidR="006F2F2C" w:rsidRPr="00C44466" w:rsidRDefault="006F2F2C" w:rsidP="006F2F2C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14AF81D4" w14:textId="77777777" w:rsidR="006F2F2C" w:rsidRPr="00C44466" w:rsidRDefault="006F2F2C" w:rsidP="006F2F2C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18AB5A91" w14:textId="00BE263A" w:rsidR="008E7700" w:rsidRDefault="008E7700" w:rsidP="00904DEF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4250ACC" w14:textId="6B79575E" w:rsidR="00846059" w:rsidRDefault="00846059" w:rsidP="0084605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09</w:t>
      </w:r>
      <w:r w:rsidR="008205E2">
        <w:rPr>
          <w:rFonts w:ascii="Arial Nova" w:hAnsi="Arial Nova"/>
          <w:b/>
          <w:bCs/>
          <w:sz w:val="24"/>
          <w:szCs w:val="24"/>
        </w:rPr>
        <w:t>.04</w:t>
      </w:r>
      <w:r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46059" w14:paraId="0CA50018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124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0499024A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8D0C" w14:textId="5DAD5E18" w:rsidR="00846059" w:rsidRDefault="00846059" w:rsidP="00135730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Tłumaczenia pisemne N-P,P-N prof. P. Sulikowski </w:t>
            </w:r>
            <w:r w:rsidR="00135730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46059" w:rsidRPr="00771771" w14:paraId="7505FFBA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094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1CE2C8A9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C64" w14:textId="71526C34" w:rsidR="00846059" w:rsidRPr="00771771" w:rsidRDefault="00846059" w:rsidP="00135730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 xml:space="preserve">-N prof. P. Sulikowski </w:t>
            </w:r>
            <w:r w:rsidR="00135730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46059" w14:paraId="0F7D177D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5E4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8274DEC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304" w14:textId="3EB860AA" w:rsidR="00846059" w:rsidRDefault="00846059" w:rsidP="00135730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Wykład Językoznawstwo dr M. Osiewicz </w:t>
            </w:r>
            <w:r w:rsidR="00135730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46059" w14:paraId="18B4D950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161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D3F4E34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042C" w14:textId="1093D343" w:rsidR="00846059" w:rsidRDefault="00846059" w:rsidP="00135730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ustne N-P, P-N prof. P. Sulikowski </w:t>
            </w:r>
            <w:r w:rsidR="00135730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46059" w14:paraId="2D751628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6EB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7107B2CC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F02" w14:textId="4373B540" w:rsidR="00846059" w:rsidRDefault="00846059" w:rsidP="00135730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pisemne N-P, P-N prof. P. Sulikowski </w:t>
            </w:r>
            <w:r w:rsidR="00135730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E2812" w14:paraId="3FEAAAF0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B9E" w14:textId="77777777" w:rsidR="00CE2812" w:rsidRDefault="00CE2812" w:rsidP="00CE2812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452D9A5A" w14:textId="77777777" w:rsidR="00CE2812" w:rsidRDefault="00CE2812" w:rsidP="00CE2812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5593" w14:textId="62156AD4" w:rsidR="00CE2812" w:rsidRDefault="00CE2812" w:rsidP="00CE2812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Przedsiębiorczość dr P. Ładny s.216 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 / bud. 4 Al. Piastów 40b</w:t>
            </w:r>
          </w:p>
        </w:tc>
      </w:tr>
    </w:tbl>
    <w:p w14:paraId="28AC9E6B" w14:textId="77777777" w:rsidR="00846059" w:rsidRDefault="00846059" w:rsidP="00846059">
      <w:pPr>
        <w:rPr>
          <w:rFonts w:ascii="Arial Nova" w:hAnsi="Arial Nova"/>
          <w:b/>
          <w:bCs/>
          <w:sz w:val="24"/>
          <w:szCs w:val="24"/>
        </w:rPr>
      </w:pPr>
    </w:p>
    <w:p w14:paraId="01463D07" w14:textId="77777777" w:rsidR="00846059" w:rsidRDefault="00846059" w:rsidP="00846059">
      <w:pPr>
        <w:rPr>
          <w:rFonts w:ascii="Arial Nova" w:hAnsi="Arial Nova"/>
          <w:b/>
          <w:bCs/>
          <w:sz w:val="24"/>
          <w:szCs w:val="24"/>
        </w:rPr>
      </w:pPr>
    </w:p>
    <w:p w14:paraId="7E9FD3F6" w14:textId="7388D0D9" w:rsidR="00846059" w:rsidRDefault="008205E2" w:rsidP="0084605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10.04</w:t>
      </w:r>
      <w:r w:rsidR="008460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46059" w14:paraId="70D84524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AD4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8DC0323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3AC" w14:textId="6F8033B3" w:rsidR="00846059" w:rsidRDefault="00846059" w:rsidP="002C167B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KP3 dr J. Franek </w:t>
            </w:r>
            <w:r w:rsidR="002C167B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46059" w14:paraId="54205D6A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96E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6BFC3478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D2AF" w14:textId="787A34AB" w:rsidR="00846059" w:rsidRDefault="00846059" w:rsidP="002C167B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Konwersatorium dypl. (jęz.) dr K. Ochmańska </w:t>
            </w:r>
            <w:r w:rsidR="002C167B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46059" w:rsidRPr="0074297A" w14:paraId="2699181C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D2D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C4B271B" w14:textId="77777777" w:rsidR="00846059" w:rsidRDefault="0084605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EBF" w14:textId="0B7EE074" w:rsidR="00846059" w:rsidRPr="00D91D7A" w:rsidRDefault="00846059" w:rsidP="002C167B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proofErr w:type="spellStart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Konwersatorium</w:t>
            </w:r>
            <w:proofErr w:type="spellEnd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dypl</w:t>
            </w:r>
            <w:proofErr w:type="spellEnd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. (</w:t>
            </w:r>
            <w:proofErr w:type="spellStart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lit</w:t>
            </w:r>
            <w:proofErr w:type="spellEnd"/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>.) dr E.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Hendryk</w:t>
            </w:r>
            <w:r w:rsidRPr="00D91D7A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r w:rsidR="002C167B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</w:tbl>
    <w:p w14:paraId="2185A197" w14:textId="77777777" w:rsidR="00846059" w:rsidRPr="0074297A" w:rsidRDefault="00846059" w:rsidP="008460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E94E63D" w14:textId="6E051034" w:rsidR="00846059" w:rsidRPr="0074297A" w:rsidRDefault="00846059" w:rsidP="00846059">
      <w:pPr>
        <w:rPr>
          <w:lang w:val="de-DE"/>
        </w:rPr>
      </w:pPr>
    </w:p>
    <w:p w14:paraId="534B92A0" w14:textId="1544E828" w:rsidR="008A137D" w:rsidRPr="0074297A" w:rsidRDefault="008A137D" w:rsidP="00846059">
      <w:pPr>
        <w:rPr>
          <w:lang w:val="de-DE"/>
        </w:rPr>
      </w:pPr>
    </w:p>
    <w:p w14:paraId="0F8B0CD1" w14:textId="64776FF0" w:rsidR="008A137D" w:rsidRPr="0074297A" w:rsidRDefault="008A137D" w:rsidP="00846059">
      <w:pPr>
        <w:rPr>
          <w:lang w:val="de-DE"/>
        </w:rPr>
      </w:pPr>
    </w:p>
    <w:p w14:paraId="550E2500" w14:textId="1AAE5089" w:rsidR="008A137D" w:rsidRPr="0074297A" w:rsidRDefault="008A137D" w:rsidP="00846059">
      <w:pPr>
        <w:rPr>
          <w:lang w:val="de-DE"/>
        </w:rPr>
      </w:pPr>
    </w:p>
    <w:p w14:paraId="43E97936" w14:textId="5767B96D" w:rsidR="008A137D" w:rsidRPr="0074297A" w:rsidRDefault="008A137D" w:rsidP="00846059">
      <w:pPr>
        <w:rPr>
          <w:lang w:val="de-DE"/>
        </w:rPr>
      </w:pPr>
    </w:p>
    <w:p w14:paraId="414171C6" w14:textId="06B69758" w:rsidR="00041988" w:rsidRPr="0074297A" w:rsidRDefault="00041988" w:rsidP="00846059">
      <w:pPr>
        <w:rPr>
          <w:lang w:val="de-DE"/>
        </w:rPr>
      </w:pPr>
    </w:p>
    <w:p w14:paraId="25D8B95A" w14:textId="77777777" w:rsidR="00041988" w:rsidRPr="0074297A" w:rsidRDefault="00041988" w:rsidP="00846059">
      <w:pPr>
        <w:rPr>
          <w:lang w:val="de-DE"/>
        </w:rPr>
      </w:pPr>
    </w:p>
    <w:p w14:paraId="032AFEF1" w14:textId="23831322" w:rsidR="008A137D" w:rsidRPr="0074297A" w:rsidRDefault="008A137D" w:rsidP="00846059">
      <w:pPr>
        <w:rPr>
          <w:lang w:val="de-DE"/>
        </w:rPr>
      </w:pPr>
    </w:p>
    <w:p w14:paraId="7681BFF0" w14:textId="6AAD610E" w:rsidR="008A137D" w:rsidRPr="0074297A" w:rsidRDefault="008A137D" w:rsidP="00846059">
      <w:pPr>
        <w:rPr>
          <w:lang w:val="de-DE"/>
        </w:rPr>
      </w:pPr>
    </w:p>
    <w:p w14:paraId="1871547E" w14:textId="0DA6C6DD" w:rsidR="008A137D" w:rsidRDefault="008A137D" w:rsidP="00846059">
      <w:pPr>
        <w:rPr>
          <w:lang w:val="de-DE"/>
        </w:rPr>
      </w:pPr>
    </w:p>
    <w:p w14:paraId="5227C3A8" w14:textId="77777777" w:rsidR="00857987" w:rsidRPr="0074297A" w:rsidRDefault="00857987" w:rsidP="00846059">
      <w:pPr>
        <w:rPr>
          <w:lang w:val="de-DE"/>
        </w:rPr>
      </w:pPr>
    </w:p>
    <w:p w14:paraId="3022019A" w14:textId="52035E86" w:rsidR="008A137D" w:rsidRDefault="008A137D" w:rsidP="00846059">
      <w:pPr>
        <w:rPr>
          <w:lang w:val="de-DE"/>
        </w:rPr>
      </w:pPr>
    </w:p>
    <w:p w14:paraId="7993ACA6" w14:textId="77777777" w:rsidR="006F2F2C" w:rsidRPr="00C44466" w:rsidRDefault="006F2F2C" w:rsidP="006F2F2C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31535C6F" w14:textId="77777777" w:rsidR="006F2F2C" w:rsidRPr="00C44466" w:rsidRDefault="006F2F2C" w:rsidP="006F2F2C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1EBE65F5" w14:textId="5D6F9553" w:rsidR="008A137D" w:rsidRDefault="008A137D" w:rsidP="008A137D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095A34CF" w14:textId="77B1C198" w:rsidR="008A137D" w:rsidRDefault="008A137D" w:rsidP="008A137D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23.04.2022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A137D" w14:paraId="792F95D5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3A4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49ABE7E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C18A" w14:textId="51ABE468" w:rsidR="008A137D" w:rsidRDefault="008A137D" w:rsidP="009604B5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Tłumaczenia pisemne N-P,P-N prof. P. Sulikowski </w:t>
            </w:r>
            <w:r w:rsidR="009604B5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A137D" w:rsidRPr="00771771" w14:paraId="74503C71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041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18405B77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B380" w14:textId="1C37131E" w:rsidR="008A137D" w:rsidRPr="00771771" w:rsidRDefault="008A137D" w:rsidP="009604B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 xml:space="preserve">-N prof. P. Sulikowski </w:t>
            </w:r>
            <w:r w:rsidR="009604B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9604B5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A137D" w14:paraId="120A03F5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080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3A84B54F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6421" w14:textId="2201034E" w:rsidR="008A137D" w:rsidRDefault="008A137D" w:rsidP="009604B5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Wykład </w:t>
            </w:r>
            <w:r w:rsidR="009604B5">
              <w:rPr>
                <w:rFonts w:ascii="Arial Nova" w:hAnsi="Arial Nova"/>
                <w:sz w:val="24"/>
                <w:szCs w:val="24"/>
              </w:rPr>
              <w:t xml:space="preserve">Językoznawstwo dr M. Osiewicz </w:t>
            </w:r>
            <w:r w:rsidR="009604B5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A137D" w14:paraId="102DA183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9CC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1E212F01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F4F" w14:textId="2BF6E814" w:rsidR="008A137D" w:rsidRDefault="00041988" w:rsidP="009604B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Wykład Językoznawstwo dr M. Osiewicz </w:t>
            </w:r>
            <w:r w:rsidR="009604B5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A137D" w14:paraId="2A460C2A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326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47AC0A5C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84B" w14:textId="6C8E4D47" w:rsidR="008A137D" w:rsidRDefault="008A137D" w:rsidP="009604B5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pisemne N-P, P-N prof. P. Sulikowski </w:t>
            </w:r>
            <w:r w:rsidR="009604B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9604B5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A137D" w14:paraId="4ED7AA44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5B5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22A9816A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F1F" w14:textId="748D1251" w:rsidR="008A137D" w:rsidRDefault="00412D95" w:rsidP="005E06B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ustne prof. P. Sulikowski </w:t>
            </w:r>
            <w:r w:rsidR="005E06B6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</w:tbl>
    <w:p w14:paraId="42ABE305" w14:textId="77777777" w:rsidR="008A137D" w:rsidRDefault="008A137D" w:rsidP="008A137D">
      <w:pPr>
        <w:rPr>
          <w:rFonts w:ascii="Arial Nova" w:hAnsi="Arial Nova"/>
          <w:b/>
          <w:bCs/>
          <w:sz w:val="24"/>
          <w:szCs w:val="24"/>
        </w:rPr>
      </w:pPr>
    </w:p>
    <w:p w14:paraId="57311B5E" w14:textId="77777777" w:rsidR="008A137D" w:rsidRDefault="008A137D" w:rsidP="008A137D">
      <w:pPr>
        <w:rPr>
          <w:rFonts w:ascii="Arial Nova" w:hAnsi="Arial Nova"/>
          <w:b/>
          <w:bCs/>
          <w:sz w:val="24"/>
          <w:szCs w:val="24"/>
        </w:rPr>
      </w:pPr>
    </w:p>
    <w:p w14:paraId="11F3DC36" w14:textId="2130EA57" w:rsidR="008A137D" w:rsidRDefault="008A137D" w:rsidP="008A137D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24.04.2022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A137D" w14:paraId="09532029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F25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13E9BE0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CD9E" w14:textId="6BEFA96C" w:rsidR="008A137D" w:rsidRDefault="008A137D" w:rsidP="006A4838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PNJN KP3 dr J. Franek 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</w:p>
        </w:tc>
      </w:tr>
      <w:tr w:rsidR="008A137D" w14:paraId="07F66EB2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EBD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EDBFB31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B2B" w14:textId="5D02AFA3" w:rsidR="008A137D" w:rsidRDefault="008A137D" w:rsidP="006A4838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Konwersatorium dypl. (jęz.) dr K. Ochmańska 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 xml:space="preserve">s. 222 / bud. 6  </w:t>
            </w:r>
            <w:r w:rsidR="00860497">
              <w:rPr>
                <w:rFonts w:ascii="Arial Nova" w:hAnsi="Arial Nova" w:cstheme="minorHAnsi"/>
                <w:sz w:val="24"/>
                <w:szCs w:val="24"/>
              </w:rPr>
              <w:t xml:space="preserve">        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>Al. Piastów 40b</w:t>
            </w:r>
          </w:p>
        </w:tc>
      </w:tr>
      <w:tr w:rsidR="008A137D" w:rsidRPr="003A2CCD" w14:paraId="563CC8A9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FA0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1586001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C6A8" w14:textId="355A86A6" w:rsidR="008A137D" w:rsidRPr="003A2CCD" w:rsidRDefault="00FF2712" w:rsidP="006A4838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3A2CCD">
              <w:rPr>
                <w:rFonts w:ascii="Arial Nova" w:hAnsi="Arial Nova"/>
                <w:sz w:val="24"/>
                <w:szCs w:val="24"/>
              </w:rPr>
              <w:t xml:space="preserve">PNJN </w:t>
            </w:r>
            <w:r w:rsidR="005B6460">
              <w:rPr>
                <w:rFonts w:ascii="Arial Nova" w:hAnsi="Arial Nova"/>
                <w:sz w:val="24"/>
                <w:szCs w:val="24"/>
              </w:rPr>
              <w:t>K/FA</w:t>
            </w:r>
            <w:r w:rsidRPr="003A2CC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3A2CCD" w:rsidRPr="003A2CCD">
              <w:rPr>
                <w:rFonts w:ascii="Arial Nova" w:hAnsi="Arial Nova"/>
                <w:sz w:val="24"/>
                <w:szCs w:val="24"/>
              </w:rPr>
              <w:t>dr K.</w:t>
            </w:r>
            <w:r w:rsidR="003A2CCD">
              <w:rPr>
                <w:rFonts w:ascii="Arial Nova" w:hAnsi="Arial Nova"/>
                <w:sz w:val="24"/>
                <w:szCs w:val="24"/>
              </w:rPr>
              <w:t xml:space="preserve"> Matuszewska</w:t>
            </w:r>
            <w:r w:rsidR="008A137D" w:rsidRPr="003A2CC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A137D" w:rsidRPr="006C62E6" w14:paraId="3B5075FF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CFC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73926778" w14:textId="77777777" w:rsidR="008A137D" w:rsidRDefault="008A137D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6466" w14:textId="3AAA5739" w:rsidR="008A137D" w:rsidRPr="006C62E6" w:rsidRDefault="008A137D" w:rsidP="006A4838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Realioznawstwo</w:t>
            </w:r>
            <w:proofErr w:type="spellEnd"/>
            <w:r w:rsidR="00041988">
              <w:rPr>
                <w:rFonts w:ascii="Arial Nova" w:hAnsi="Arial Nova" w:cstheme="minorHAnsi"/>
                <w:sz w:val="24"/>
                <w:szCs w:val="24"/>
              </w:rPr>
              <w:t xml:space="preserve"> KNOJ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 dr K. Matuszewska </w:t>
            </w:r>
            <w:r w:rsidRPr="006C62E6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 xml:space="preserve">s. 222 / bud. 6 </w:t>
            </w:r>
            <w:r w:rsidR="00860497">
              <w:rPr>
                <w:rFonts w:ascii="Arial Nova" w:hAnsi="Arial Nova" w:cstheme="minorHAnsi"/>
                <w:sz w:val="24"/>
                <w:szCs w:val="24"/>
              </w:rPr>
              <w:t xml:space="preserve">            </w:t>
            </w:r>
            <w:r w:rsidR="006A4838">
              <w:rPr>
                <w:rFonts w:ascii="Arial Nova" w:hAnsi="Arial Nova" w:cstheme="minorHAnsi"/>
                <w:sz w:val="24"/>
                <w:szCs w:val="24"/>
              </w:rPr>
              <w:t xml:space="preserve"> Al. Piastów 40b</w:t>
            </w:r>
          </w:p>
        </w:tc>
      </w:tr>
    </w:tbl>
    <w:p w14:paraId="18CB826B" w14:textId="77777777" w:rsidR="008A137D" w:rsidRPr="006C62E6" w:rsidRDefault="008A137D" w:rsidP="008A137D">
      <w:pPr>
        <w:rPr>
          <w:rFonts w:ascii="Arial Nova" w:hAnsi="Arial Nova"/>
          <w:b/>
          <w:bCs/>
          <w:sz w:val="24"/>
          <w:szCs w:val="24"/>
        </w:rPr>
      </w:pPr>
    </w:p>
    <w:p w14:paraId="525700FC" w14:textId="7B305309" w:rsidR="008A137D" w:rsidRDefault="008A137D" w:rsidP="008A137D"/>
    <w:p w14:paraId="07EE723D" w14:textId="61A14C46" w:rsidR="00CC7622" w:rsidRDefault="00CC7622" w:rsidP="008A137D"/>
    <w:p w14:paraId="03F80987" w14:textId="5D922954" w:rsidR="00CC7622" w:rsidRDefault="00CC7622" w:rsidP="008A137D"/>
    <w:p w14:paraId="4B485894" w14:textId="317AF02C" w:rsidR="00CC7622" w:rsidRDefault="00CC7622" w:rsidP="008A137D"/>
    <w:p w14:paraId="545C899F" w14:textId="11E52280" w:rsidR="00CC7622" w:rsidRDefault="00CC7622" w:rsidP="008A137D"/>
    <w:p w14:paraId="1E69341C" w14:textId="4500E512" w:rsidR="00CC7622" w:rsidRDefault="00CC7622" w:rsidP="008A137D"/>
    <w:p w14:paraId="4E60C7A5" w14:textId="71D7D231" w:rsidR="00CC7622" w:rsidRDefault="00CC7622" w:rsidP="008A137D"/>
    <w:p w14:paraId="7FA7860D" w14:textId="77777777" w:rsidR="00CC7622" w:rsidRDefault="00CC7622" w:rsidP="008A137D"/>
    <w:p w14:paraId="2E9DC7DC" w14:textId="75F00156" w:rsidR="00CC7622" w:rsidRDefault="00CC7622" w:rsidP="008A137D"/>
    <w:p w14:paraId="13702C71" w14:textId="5165A99D" w:rsidR="00041988" w:rsidRDefault="00041988" w:rsidP="008A137D"/>
    <w:p w14:paraId="28A95E9E" w14:textId="77777777" w:rsidR="00FC2B7A" w:rsidRPr="00C44466" w:rsidRDefault="00FC2B7A" w:rsidP="00FC2B7A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049F9770" w14:textId="77777777" w:rsidR="00FC2B7A" w:rsidRPr="00C44466" w:rsidRDefault="00FC2B7A" w:rsidP="00FC2B7A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6ECDB3A3" w14:textId="77777777" w:rsidR="008A137D" w:rsidRPr="006C62E6" w:rsidRDefault="008A137D" w:rsidP="008A137D"/>
    <w:p w14:paraId="2EE1178E" w14:textId="4FFC2C64" w:rsidR="00CC7622" w:rsidRDefault="008C681E" w:rsidP="00CC7622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07.05</w:t>
      </w:r>
      <w:r w:rsidR="00CC7622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CC7622" w14:paraId="6C290251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6BC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C44BD1A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7C3" w14:textId="26F57CFE" w:rsidR="00CC7622" w:rsidRDefault="00CC7622" w:rsidP="0059025C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Tłumaczenia pisemne N-P,P-N prof. P. Sulikowski </w:t>
            </w:r>
            <w:r w:rsidR="005902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C7622" w:rsidRPr="00771771" w14:paraId="5326F8F4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EA4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5CE65519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931A" w14:textId="54B97842" w:rsidR="00CC7622" w:rsidRPr="00771771" w:rsidRDefault="00CC7622" w:rsidP="0059025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 xml:space="preserve">-N prof. P. Sulikowski </w:t>
            </w:r>
            <w:r w:rsidR="005902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C7622" w14:paraId="5F34F50D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E70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7E44156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85A" w14:textId="66BD3CC8" w:rsidR="00CC7622" w:rsidRDefault="00CC7622" w:rsidP="0059025C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Wykład Językoznawstwo dr M. Osiewicz </w:t>
            </w:r>
            <w:r w:rsidR="005902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C7622" w14:paraId="54CD5CA6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432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9A3F7ED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2DEB" w14:textId="34A682B4" w:rsidR="00CC7622" w:rsidRDefault="00CC7622" w:rsidP="0059025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Real</w:t>
            </w:r>
            <w:r w:rsidR="004C497F">
              <w:rPr>
                <w:rFonts w:ascii="Arial Nova" w:hAnsi="Arial Nova"/>
                <w:sz w:val="24"/>
                <w:szCs w:val="24"/>
              </w:rPr>
              <w:t>ioznawstwo</w:t>
            </w:r>
            <w:proofErr w:type="spellEnd"/>
            <w:r w:rsidR="00041988">
              <w:rPr>
                <w:rFonts w:ascii="Arial Nova" w:hAnsi="Arial Nova"/>
                <w:sz w:val="24"/>
                <w:szCs w:val="24"/>
              </w:rPr>
              <w:t xml:space="preserve"> KNOJ</w:t>
            </w:r>
            <w:r w:rsidR="004C497F">
              <w:rPr>
                <w:rFonts w:ascii="Arial Nova" w:hAnsi="Arial Nova"/>
                <w:sz w:val="24"/>
                <w:szCs w:val="24"/>
              </w:rPr>
              <w:t xml:space="preserve"> dr K. Matuszewska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902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C7622" w14:paraId="43CB78FF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2B2" w14:textId="2A742C1E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</w:t>
            </w:r>
            <w:r w:rsidR="00465F16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</w:p>
          <w:p w14:paraId="6707F10F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9F4" w14:textId="5FE467A8" w:rsidR="00CC7622" w:rsidRDefault="00C369E0" w:rsidP="0059025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PNJN K/FA dr K. Matuszewska</w:t>
            </w:r>
            <w:r w:rsidR="0059025C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902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C7622" w14:paraId="51EFA6FA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2EE" w14:textId="5C88ADCA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181469">
              <w:rPr>
                <w:rFonts w:ascii="Arial Nova" w:hAnsi="Arial Nova"/>
                <w:b/>
                <w:bCs/>
                <w:sz w:val="24"/>
                <w:szCs w:val="24"/>
              </w:rPr>
              <w:t>6.15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181469">
              <w:rPr>
                <w:rFonts w:ascii="Arial Nova" w:hAnsi="Arial Nova"/>
                <w:b/>
                <w:bCs/>
                <w:sz w:val="24"/>
                <w:szCs w:val="24"/>
              </w:rPr>
              <w:t>7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181469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</w:p>
          <w:p w14:paraId="0A906B91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AC1" w14:textId="563FB964" w:rsidR="00CC7622" w:rsidRDefault="00CC7622" w:rsidP="0059025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ustne prof. P. Sulikowski </w:t>
            </w:r>
            <w:r w:rsidR="005902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</w:tbl>
    <w:p w14:paraId="71E5AEFE" w14:textId="77777777" w:rsidR="00CC7622" w:rsidRDefault="00CC7622" w:rsidP="00CC7622">
      <w:pPr>
        <w:rPr>
          <w:rFonts w:ascii="Arial Nova" w:hAnsi="Arial Nova"/>
          <w:b/>
          <w:bCs/>
          <w:sz w:val="24"/>
          <w:szCs w:val="24"/>
        </w:rPr>
      </w:pPr>
    </w:p>
    <w:p w14:paraId="13772EE0" w14:textId="77777777" w:rsidR="00CC7622" w:rsidRDefault="00CC7622" w:rsidP="00CC7622">
      <w:pPr>
        <w:rPr>
          <w:rFonts w:ascii="Arial Nova" w:hAnsi="Arial Nova"/>
          <w:b/>
          <w:bCs/>
          <w:sz w:val="24"/>
          <w:szCs w:val="24"/>
        </w:rPr>
      </w:pPr>
    </w:p>
    <w:p w14:paraId="5E4E10BA" w14:textId="44717FBB" w:rsidR="00CC7622" w:rsidRDefault="008C681E" w:rsidP="00CC7622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08.05</w:t>
      </w:r>
      <w:r w:rsidR="00CC7622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CC7622" w:rsidRPr="009B1309" w14:paraId="45A4584B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91A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6383C1D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ED24" w14:textId="159D7609" w:rsidR="00CC7622" w:rsidRPr="009B1309" w:rsidRDefault="009B1309" w:rsidP="00560D62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 w:rsidRPr="009B1309">
              <w:rPr>
                <w:rFonts w:ascii="Arial Nova" w:hAnsi="Arial Nova" w:cstheme="minorHAnsi"/>
                <w:sz w:val="24"/>
                <w:szCs w:val="24"/>
              </w:rPr>
              <w:t>PNJN JP dr J. Frane</w:t>
            </w:r>
            <w:r>
              <w:rPr>
                <w:rFonts w:ascii="Arial Nova" w:hAnsi="Arial Nova" w:cstheme="minorHAnsi"/>
                <w:sz w:val="24"/>
                <w:szCs w:val="24"/>
              </w:rPr>
              <w:t>k s.</w:t>
            </w:r>
            <w:r w:rsidR="00560D62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560D62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  <w:r w:rsidR="00560D62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</w:p>
        </w:tc>
      </w:tr>
      <w:tr w:rsidR="00CC7622" w14:paraId="36E3D766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365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F7B24D7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1C35" w14:textId="745C3A19" w:rsidR="00CC7622" w:rsidRDefault="00CC7622" w:rsidP="000C2467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Konwersatorium dypl. (jęz.) dr K. Ochmańska </w:t>
            </w:r>
            <w:r w:rsidR="000C2467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CC7622" w:rsidRPr="0074297A" w14:paraId="6417D434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C18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8CD4EF7" w14:textId="77777777" w:rsidR="00CC7622" w:rsidRDefault="00CC7622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494C" w14:textId="02C775B4" w:rsidR="00CC7622" w:rsidRPr="00356F82" w:rsidRDefault="00356F82" w:rsidP="000C2467">
            <w:pPr>
              <w:spacing w:line="240" w:lineRule="auto"/>
              <w:rPr>
                <w:rFonts w:ascii="Arial Nova" w:hAnsi="Arial Nova"/>
                <w:sz w:val="24"/>
                <w:szCs w:val="24"/>
                <w:lang w:val="de-DE"/>
              </w:rPr>
            </w:pPr>
            <w:proofErr w:type="spellStart"/>
            <w:r w:rsidRPr="00356F82">
              <w:rPr>
                <w:rFonts w:ascii="Arial Nova" w:hAnsi="Arial Nova"/>
                <w:sz w:val="24"/>
                <w:szCs w:val="24"/>
                <w:lang w:val="de-DE"/>
              </w:rPr>
              <w:t>Konwersatorium</w:t>
            </w:r>
            <w:proofErr w:type="spellEnd"/>
            <w:r w:rsidRPr="00356F82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6F82">
              <w:rPr>
                <w:rFonts w:ascii="Arial Nova" w:hAnsi="Arial Nova"/>
                <w:sz w:val="24"/>
                <w:szCs w:val="24"/>
                <w:lang w:val="de-DE"/>
              </w:rPr>
              <w:t>dypl</w:t>
            </w:r>
            <w:proofErr w:type="spellEnd"/>
            <w:r w:rsidRPr="00356F82">
              <w:rPr>
                <w:rFonts w:ascii="Arial Nova" w:hAnsi="Arial Nova"/>
                <w:sz w:val="24"/>
                <w:szCs w:val="24"/>
                <w:lang w:val="de-DE"/>
              </w:rPr>
              <w:t>. (</w:t>
            </w:r>
            <w:proofErr w:type="spellStart"/>
            <w:r w:rsidRPr="00356F82">
              <w:rPr>
                <w:rFonts w:ascii="Arial Nova" w:hAnsi="Arial Nova"/>
                <w:sz w:val="24"/>
                <w:szCs w:val="24"/>
                <w:lang w:val="de-DE"/>
              </w:rPr>
              <w:t>lit</w:t>
            </w:r>
            <w:proofErr w:type="spellEnd"/>
            <w:r w:rsidRPr="00356F82">
              <w:rPr>
                <w:rFonts w:ascii="Arial Nova" w:hAnsi="Arial Nova"/>
                <w:sz w:val="24"/>
                <w:szCs w:val="24"/>
                <w:lang w:val="de-DE"/>
              </w:rPr>
              <w:t>.) dr E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Hendryk </w:t>
            </w:r>
            <w:r w:rsidR="000C2467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</w:tbl>
    <w:p w14:paraId="5FB52A82" w14:textId="77777777" w:rsidR="00CC7622" w:rsidRDefault="00CC7622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1E28CC5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397994C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2FBC02C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66C9457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21C48B4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41EEDE5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739DBA4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F91D471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9A99E13" w14:textId="777777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A99CF0A" w14:textId="005C4977" w:rsidR="009B1309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F7B0D67" w14:textId="5EBE2AF1" w:rsidR="008E7700" w:rsidRDefault="008E7700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08257D0" w14:textId="77777777" w:rsidR="008E7700" w:rsidRDefault="008E7700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34CC22E" w14:textId="77777777" w:rsidR="009B1309" w:rsidRPr="0097463A" w:rsidRDefault="009B1309" w:rsidP="00CC7622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22B1AF1" w14:textId="77777777" w:rsidR="00FC2B7A" w:rsidRPr="00C44466" w:rsidRDefault="00FC2B7A" w:rsidP="00FC2B7A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FILOLOGIA GERMAŃSKA – STUDIA NIESTACJONARNE I-go STOPNIA </w:t>
      </w:r>
    </w:p>
    <w:p w14:paraId="1AB537F1" w14:textId="77777777" w:rsidR="00FC2B7A" w:rsidRPr="00C44466" w:rsidRDefault="00FC2B7A" w:rsidP="00FC2B7A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442CA35B" w14:textId="77777777" w:rsidR="00CC7622" w:rsidRPr="0097463A" w:rsidRDefault="00CC7622" w:rsidP="00CC7622">
      <w:pPr>
        <w:rPr>
          <w:lang w:val="de-DE"/>
        </w:rPr>
      </w:pPr>
    </w:p>
    <w:p w14:paraId="35BBA1AE" w14:textId="52580B4B" w:rsidR="009B1309" w:rsidRDefault="009B1309" w:rsidP="009B130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21.05.2022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B1309" w14:paraId="783F9164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866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1450093E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507C" w14:textId="04F26356" w:rsidR="009B1309" w:rsidRDefault="009B1309" w:rsidP="00CF67B6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Tłumaczenia pisemne N-P,P-N prof. P. Sulikowski </w:t>
            </w:r>
            <w:r w:rsidR="00CF67B6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9B1309" w:rsidRPr="00771771" w14:paraId="418E710E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C32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0A9EF2D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FFD" w14:textId="41BCD5DF" w:rsidR="009B1309" w:rsidRPr="00771771" w:rsidRDefault="009B1309" w:rsidP="00CF67B6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 xml:space="preserve">-N prof. P. Sulikowski </w:t>
            </w:r>
            <w:r w:rsidR="00CF67B6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9B1309" w14:paraId="37AA9168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F41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8B419F0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BDF0" w14:textId="5AE163D9" w:rsidR="009B1309" w:rsidRDefault="00041988" w:rsidP="00DD7AB1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PNJN K/FA dr K. Matuszewska</w:t>
            </w:r>
            <w:r w:rsidR="009B1309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DD7AB1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9B1309" w14:paraId="2A013A8A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7DE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7ACF9541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501" w14:textId="3A7974AB" w:rsidR="009B1309" w:rsidRDefault="009B1309" w:rsidP="00521F5C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 w:rsidR="00041988">
              <w:rPr>
                <w:rFonts w:ascii="Arial Nova" w:hAnsi="Arial Nova"/>
                <w:sz w:val="24"/>
                <w:szCs w:val="24"/>
              </w:rPr>
              <w:t>Realioznawstwo</w:t>
            </w:r>
            <w:proofErr w:type="spellEnd"/>
            <w:r w:rsidR="00041988">
              <w:rPr>
                <w:rFonts w:ascii="Arial Nova" w:hAnsi="Arial Nova"/>
                <w:sz w:val="24"/>
                <w:szCs w:val="24"/>
              </w:rPr>
              <w:t xml:space="preserve"> KNOJ dr K. Matuszewska</w:t>
            </w:r>
            <w:r w:rsidR="00961B9A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21F5C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</w:tbl>
    <w:p w14:paraId="63B585C1" w14:textId="77777777" w:rsidR="009B1309" w:rsidRDefault="009B1309" w:rsidP="009B1309">
      <w:pPr>
        <w:rPr>
          <w:rFonts w:ascii="Arial Nova" w:hAnsi="Arial Nova"/>
          <w:b/>
          <w:bCs/>
          <w:sz w:val="24"/>
          <w:szCs w:val="24"/>
        </w:rPr>
      </w:pPr>
    </w:p>
    <w:p w14:paraId="45D91E25" w14:textId="77777777" w:rsidR="009B1309" w:rsidRDefault="009B1309" w:rsidP="009B1309">
      <w:pPr>
        <w:rPr>
          <w:rFonts w:ascii="Arial Nova" w:hAnsi="Arial Nova"/>
          <w:b/>
          <w:bCs/>
          <w:sz w:val="24"/>
          <w:szCs w:val="24"/>
        </w:rPr>
      </w:pPr>
    </w:p>
    <w:p w14:paraId="356653E6" w14:textId="7F10D532" w:rsidR="009B1309" w:rsidRDefault="009B1309" w:rsidP="009B130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22.05.2022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B1309" w:rsidRPr="009B1309" w14:paraId="28627BEA" w14:textId="77777777" w:rsidTr="00F157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BF5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51361D4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FB53" w14:textId="2C1822DF" w:rsidR="009B1309" w:rsidRPr="009B1309" w:rsidRDefault="00917ED5" w:rsidP="009F1AAE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Realioznawstwo</w:t>
            </w:r>
            <w:proofErr w:type="spellEnd"/>
            <w:r w:rsidR="00B11F22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041988">
              <w:rPr>
                <w:rFonts w:ascii="Arial Nova" w:hAnsi="Arial Nova" w:cstheme="minorHAnsi"/>
                <w:sz w:val="24"/>
                <w:szCs w:val="24"/>
              </w:rPr>
              <w:t xml:space="preserve">KNOJ </w:t>
            </w:r>
            <w:r w:rsidR="00B11F22">
              <w:rPr>
                <w:rFonts w:ascii="Arial Nova" w:hAnsi="Arial Nova" w:cstheme="minorHAnsi"/>
                <w:sz w:val="24"/>
                <w:szCs w:val="24"/>
              </w:rPr>
              <w:t xml:space="preserve">dr K. Matuszewska </w:t>
            </w:r>
            <w:r w:rsidR="009F1AAE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9B1309" w14:paraId="28A81775" w14:textId="77777777" w:rsidTr="00F157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4E6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6B5340A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078" w14:textId="5D0182B5" w:rsidR="009B1309" w:rsidRDefault="009B1309" w:rsidP="009F1AA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Konwersatorium dypl. (jęz.) dr K. Ochmańska</w:t>
            </w:r>
            <w:r w:rsidR="009F1AAE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9F1AAE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9B1309" w:rsidRPr="00F1577C" w14:paraId="72842E47" w14:textId="77777777" w:rsidTr="00F1577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181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23DE7F13" w14:textId="77777777" w:rsidR="009B1309" w:rsidRDefault="009B1309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D43F" w14:textId="724B3876" w:rsidR="009B1309" w:rsidRPr="00F1577C" w:rsidRDefault="00F1577C" w:rsidP="009F1AA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F1577C">
              <w:rPr>
                <w:rFonts w:ascii="Arial Nova" w:hAnsi="Arial Nova"/>
                <w:sz w:val="24"/>
                <w:szCs w:val="24"/>
              </w:rPr>
              <w:t>Tłumaczenia pisemne prof. P. S</w:t>
            </w:r>
            <w:r>
              <w:rPr>
                <w:rFonts w:ascii="Arial Nova" w:hAnsi="Arial Nova"/>
                <w:sz w:val="24"/>
                <w:szCs w:val="24"/>
              </w:rPr>
              <w:t xml:space="preserve">ulikowski </w:t>
            </w:r>
            <w:r w:rsidR="009F1AAE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F1577C" w14:paraId="59DAF585" w14:textId="77777777" w:rsidTr="00F1577C">
        <w:tc>
          <w:tcPr>
            <w:tcW w:w="1555" w:type="dxa"/>
          </w:tcPr>
          <w:p w14:paraId="14F2F8D4" w14:textId="652AEFC8" w:rsidR="00F1577C" w:rsidRDefault="00F1577C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8408DF2" w14:textId="77777777" w:rsidR="00F1577C" w:rsidRDefault="00F1577C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6F9247D7" w14:textId="7F3C78E1" w:rsidR="00F1577C" w:rsidRDefault="00F1577C" w:rsidP="009F1AAE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ustne prof. P. Sulikowski </w:t>
            </w:r>
            <w:r w:rsidR="009F1AAE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</w:tbl>
    <w:p w14:paraId="53F05F3D" w14:textId="77777777" w:rsidR="009B1309" w:rsidRPr="00F1577C" w:rsidRDefault="009B1309" w:rsidP="009B1309">
      <w:pPr>
        <w:rPr>
          <w:rFonts w:ascii="Arial Nova" w:hAnsi="Arial Nova"/>
          <w:b/>
          <w:bCs/>
          <w:sz w:val="24"/>
          <w:szCs w:val="24"/>
        </w:rPr>
      </w:pPr>
    </w:p>
    <w:p w14:paraId="47829455" w14:textId="77777777" w:rsidR="009B1309" w:rsidRDefault="009B1309" w:rsidP="009B1309"/>
    <w:p w14:paraId="47564DB6" w14:textId="77777777" w:rsidR="00896BC3" w:rsidRDefault="00896BC3" w:rsidP="009B1309"/>
    <w:p w14:paraId="1C13C87F" w14:textId="77777777" w:rsidR="00896BC3" w:rsidRDefault="00896BC3" w:rsidP="009B1309"/>
    <w:p w14:paraId="090AB64E" w14:textId="77777777" w:rsidR="00896BC3" w:rsidRDefault="00896BC3" w:rsidP="009B1309"/>
    <w:p w14:paraId="602FDB53" w14:textId="77777777" w:rsidR="00896BC3" w:rsidRDefault="00896BC3" w:rsidP="009B1309"/>
    <w:p w14:paraId="754C04FE" w14:textId="77777777" w:rsidR="00896BC3" w:rsidRDefault="00896BC3" w:rsidP="009B1309"/>
    <w:p w14:paraId="424DA97C" w14:textId="77777777" w:rsidR="00896BC3" w:rsidRDefault="00896BC3" w:rsidP="009B1309"/>
    <w:p w14:paraId="1B592F47" w14:textId="77777777" w:rsidR="00896BC3" w:rsidRDefault="00896BC3" w:rsidP="009B1309"/>
    <w:p w14:paraId="4B150C29" w14:textId="77777777" w:rsidR="00896BC3" w:rsidRDefault="00896BC3" w:rsidP="009B1309"/>
    <w:p w14:paraId="351FC4B8" w14:textId="29BA26E4" w:rsidR="00896BC3" w:rsidRDefault="00896BC3" w:rsidP="009B1309"/>
    <w:p w14:paraId="6572B30C" w14:textId="77777777" w:rsidR="00041988" w:rsidRDefault="00041988" w:rsidP="009B1309"/>
    <w:p w14:paraId="5C752E6A" w14:textId="77777777" w:rsidR="00896BC3" w:rsidRDefault="00896BC3" w:rsidP="009B1309"/>
    <w:p w14:paraId="37EDDD5D" w14:textId="77777777" w:rsidR="00BB13AB" w:rsidRPr="00C44466" w:rsidRDefault="00BB13AB" w:rsidP="00BB13AB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3B51F9C0" w14:textId="77777777" w:rsidR="00BB13AB" w:rsidRPr="00C44466" w:rsidRDefault="00BB13AB" w:rsidP="00BB13AB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77814D4D" w14:textId="77777777" w:rsidR="009B1309" w:rsidRPr="00F1577C" w:rsidRDefault="009B1309" w:rsidP="009B1309"/>
    <w:p w14:paraId="4668C380" w14:textId="3F4DF9A0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11.06.2022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96BC3" w14:paraId="1148732E" w14:textId="77777777" w:rsidTr="000419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C3A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6134808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4861" w14:textId="3088C9B4" w:rsidR="00896BC3" w:rsidRDefault="00896BC3" w:rsidP="00B03A5D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Tłumaczenia pisemne N-P,P-N prof. P. Sulikowski </w:t>
            </w:r>
            <w:r w:rsidR="00B03A5D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96BC3" w:rsidRPr="00771771" w14:paraId="76968750" w14:textId="77777777" w:rsidTr="000419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932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4A59075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24F" w14:textId="027E431F" w:rsidR="00896BC3" w:rsidRPr="00771771" w:rsidRDefault="00896BC3" w:rsidP="00B03A5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771771">
              <w:rPr>
                <w:rFonts w:ascii="Arial Nova" w:hAnsi="Arial Nova"/>
                <w:sz w:val="24"/>
                <w:szCs w:val="24"/>
              </w:rPr>
              <w:t>Tłumaczenia pisemne N-P, P</w:t>
            </w:r>
            <w:r>
              <w:rPr>
                <w:rFonts w:ascii="Arial Nova" w:hAnsi="Arial Nova"/>
                <w:sz w:val="24"/>
                <w:szCs w:val="24"/>
              </w:rPr>
              <w:t xml:space="preserve">-N prof. P. Sulikowski </w:t>
            </w:r>
            <w:r w:rsidR="00B03A5D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</w:p>
        </w:tc>
      </w:tr>
      <w:tr w:rsidR="00896BC3" w14:paraId="5A7B2C62" w14:textId="77777777" w:rsidTr="000419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75F" w14:textId="0884514F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</w:t>
            </w:r>
            <w:r w:rsidR="00C511C5">
              <w:rPr>
                <w:rFonts w:ascii="Arial Nova" w:hAnsi="Arial Nova"/>
                <w:b/>
                <w:bCs/>
                <w:sz w:val="24"/>
                <w:szCs w:val="24"/>
              </w:rPr>
              <w:t>4.00</w:t>
            </w:r>
          </w:p>
          <w:p w14:paraId="1F716C01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2772" w14:textId="010DF1D2" w:rsidR="00896BC3" w:rsidRDefault="00896BC3" w:rsidP="00B03A5D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Wykład Językoznawstwo dr M. Osiewicz s.</w:t>
            </w:r>
            <w:r w:rsidR="00B03A5D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B03A5D">
              <w:rPr>
                <w:rFonts w:ascii="Arial Nova" w:hAnsi="Arial Nova" w:cstheme="minorHAnsi"/>
                <w:sz w:val="24"/>
                <w:szCs w:val="24"/>
              </w:rPr>
              <w:t>s. 222 / bud. 6  Al. Piastów 40b</w:t>
            </w:r>
            <w:r w:rsidR="00B03A5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AC06DB">
              <w:rPr>
                <w:rFonts w:ascii="Arial Nova" w:hAnsi="Arial Nova"/>
                <w:sz w:val="24"/>
                <w:szCs w:val="24"/>
              </w:rPr>
              <w:t>( 3 godz.)</w:t>
            </w:r>
          </w:p>
        </w:tc>
      </w:tr>
      <w:tr w:rsidR="00896BC3" w14:paraId="4B107C10" w14:textId="77777777" w:rsidTr="000419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1FD" w14:textId="2BC920C8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887B31">
              <w:rPr>
                <w:rFonts w:ascii="Arial Nova" w:hAnsi="Arial Nova"/>
                <w:b/>
                <w:bCs/>
                <w:sz w:val="24"/>
                <w:szCs w:val="24"/>
              </w:rPr>
              <w:t>4.15-15.</w:t>
            </w:r>
            <w:r w:rsidR="007D1A86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</w:p>
          <w:p w14:paraId="5CED4073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57F1" w14:textId="6EDA0F48" w:rsidR="00896BC3" w:rsidRDefault="00896BC3" w:rsidP="00B03A5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Konwersatorium dyplomowe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Hendryk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s.</w:t>
            </w:r>
            <w:r w:rsidR="00B03A5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B03A5D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041988" w14:paraId="11E5A958" w14:textId="77777777" w:rsidTr="00041988">
        <w:tc>
          <w:tcPr>
            <w:tcW w:w="1555" w:type="dxa"/>
          </w:tcPr>
          <w:p w14:paraId="4C4F908E" w14:textId="0FB6A815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C63B9C">
              <w:rPr>
                <w:rFonts w:ascii="Arial Nova" w:hAnsi="Arial Nova"/>
                <w:b/>
                <w:bCs/>
                <w:sz w:val="24"/>
                <w:szCs w:val="24"/>
              </w:rPr>
              <w:t>6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  <w:r w:rsidR="00C63B9C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</w:t>
            </w:r>
            <w:r w:rsidR="00C63B9C">
              <w:rPr>
                <w:rFonts w:ascii="Arial Nova" w:hAnsi="Arial Nova"/>
                <w:b/>
                <w:bCs/>
                <w:sz w:val="24"/>
                <w:szCs w:val="24"/>
              </w:rPr>
              <w:t>7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.30</w:t>
            </w:r>
          </w:p>
          <w:p w14:paraId="23698402" w14:textId="77777777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21FA1433" w14:textId="40BD5A3F" w:rsidR="00041988" w:rsidRDefault="00041988" w:rsidP="00E21D7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Konwersatorium dyplomowe dr E.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Hendryk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s.</w:t>
            </w:r>
            <w:r w:rsidR="00B03A5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B03A5D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</w:tbl>
    <w:p w14:paraId="24230977" w14:textId="77777777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</w:p>
    <w:p w14:paraId="6F2EE5FB" w14:textId="77777777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</w:p>
    <w:p w14:paraId="7539C085" w14:textId="4916D16B" w:rsidR="00896BC3" w:rsidRDefault="00896BC3" w:rsidP="00896BC3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12.06.2022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896BC3" w:rsidRPr="009B1309" w14:paraId="0713098F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5B6" w14:textId="0F76C0CB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</w:t>
            </w:r>
            <w:r w:rsidR="00204D35">
              <w:rPr>
                <w:rFonts w:ascii="Arial Nova" w:hAnsi="Arial Nova"/>
                <w:b/>
                <w:bCs/>
                <w:sz w:val="24"/>
                <w:szCs w:val="24"/>
              </w:rPr>
              <w:t>10.30</w:t>
            </w:r>
          </w:p>
          <w:p w14:paraId="4796E9A6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59AE" w14:textId="3769BABF" w:rsidR="00896BC3" w:rsidRPr="009B1309" w:rsidRDefault="00896BC3" w:rsidP="00E21D7D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Realioznawstwo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041988">
              <w:rPr>
                <w:rFonts w:ascii="Arial Nova" w:hAnsi="Arial Nova" w:cstheme="minorHAnsi"/>
                <w:sz w:val="24"/>
                <w:szCs w:val="24"/>
              </w:rPr>
              <w:t xml:space="preserve">KNOJ </w:t>
            </w:r>
            <w:r>
              <w:rPr>
                <w:rFonts w:ascii="Arial Nova" w:hAnsi="Arial Nova" w:cstheme="minorHAnsi"/>
                <w:sz w:val="24"/>
                <w:szCs w:val="24"/>
              </w:rPr>
              <w:t>dr K. Matuszewska s.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 xml:space="preserve">222 / bud. 6 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 xml:space="preserve">            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 xml:space="preserve"> Al. Piastów 40b</w:t>
            </w:r>
            <w:r w:rsidR="00204D35">
              <w:rPr>
                <w:rFonts w:ascii="Arial Nova" w:hAnsi="Arial Nova" w:cstheme="minorHAnsi"/>
                <w:sz w:val="24"/>
                <w:szCs w:val="24"/>
              </w:rPr>
              <w:t xml:space="preserve"> (3 godz.)</w:t>
            </w:r>
          </w:p>
        </w:tc>
      </w:tr>
      <w:tr w:rsidR="00896BC3" w14:paraId="2106307A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FE9" w14:textId="7BBED6F1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</w:t>
            </w:r>
            <w:r w:rsidR="00A7371E">
              <w:rPr>
                <w:rFonts w:ascii="Arial Nova" w:hAnsi="Arial Nova"/>
                <w:b/>
                <w:bCs/>
                <w:sz w:val="24"/>
                <w:szCs w:val="24"/>
              </w:rPr>
              <w:t>45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-11.30</w:t>
            </w:r>
          </w:p>
          <w:p w14:paraId="59062085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4F8" w14:textId="0FBE0E83" w:rsidR="00896BC3" w:rsidRDefault="0087462F" w:rsidP="00E21D7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</w:t>
            </w:r>
            <w:r w:rsidR="006620EE">
              <w:rPr>
                <w:rFonts w:ascii="Arial Nova" w:hAnsi="Arial Nova"/>
                <w:sz w:val="24"/>
                <w:szCs w:val="24"/>
              </w:rPr>
              <w:t>łumaczenia ustne prof. P. Sulikowski s.</w:t>
            </w:r>
            <w:r w:rsidR="00E21D7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896BC3" w:rsidRPr="00F1577C" w14:paraId="616BF9E2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EC2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0D1820F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262" w14:textId="5089ECB9" w:rsidR="00896BC3" w:rsidRPr="00F1577C" w:rsidRDefault="00896BC3" w:rsidP="00E21D7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 w:rsidRPr="00F1577C">
              <w:rPr>
                <w:rFonts w:ascii="Arial Nova" w:hAnsi="Arial Nova"/>
                <w:sz w:val="24"/>
                <w:szCs w:val="24"/>
              </w:rPr>
              <w:t>Tłumaczenia pisemne prof. P. S</w:t>
            </w:r>
            <w:r>
              <w:rPr>
                <w:rFonts w:ascii="Arial Nova" w:hAnsi="Arial Nova"/>
                <w:sz w:val="24"/>
                <w:szCs w:val="24"/>
              </w:rPr>
              <w:t>ulikowski s.</w:t>
            </w:r>
            <w:r w:rsidR="00E21D7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896BC3" w14:paraId="1110DEB0" w14:textId="77777777" w:rsidTr="005E1D06">
        <w:tc>
          <w:tcPr>
            <w:tcW w:w="1555" w:type="dxa"/>
          </w:tcPr>
          <w:p w14:paraId="065E3C9B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6847B031" w14:textId="77777777" w:rsidR="00896BC3" w:rsidRDefault="00896BC3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hideMark/>
          </w:tcPr>
          <w:p w14:paraId="213F363F" w14:textId="06036F2B" w:rsidR="00896BC3" w:rsidRDefault="00896BC3" w:rsidP="00E21D7D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</w:t>
            </w:r>
            <w:r w:rsidR="00C534B4">
              <w:rPr>
                <w:rFonts w:ascii="Arial Nova" w:hAnsi="Arial Nova"/>
                <w:sz w:val="24"/>
                <w:szCs w:val="24"/>
              </w:rPr>
              <w:t>pisemne</w:t>
            </w:r>
            <w:r>
              <w:rPr>
                <w:rFonts w:ascii="Arial Nova" w:hAnsi="Arial Nova"/>
                <w:sz w:val="24"/>
                <w:szCs w:val="24"/>
              </w:rPr>
              <w:t xml:space="preserve"> prof. P. Sulikowski s.</w:t>
            </w:r>
            <w:r w:rsidR="00E21D7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E21D7D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</w:tbl>
    <w:p w14:paraId="4F3BCA92" w14:textId="77777777" w:rsidR="00896BC3" w:rsidRPr="00F1577C" w:rsidRDefault="00896BC3" w:rsidP="00896BC3">
      <w:pPr>
        <w:rPr>
          <w:rFonts w:ascii="Arial Nova" w:hAnsi="Arial Nova"/>
          <w:b/>
          <w:bCs/>
          <w:sz w:val="24"/>
          <w:szCs w:val="24"/>
        </w:rPr>
      </w:pPr>
    </w:p>
    <w:p w14:paraId="43D72B90" w14:textId="77777777" w:rsidR="00896BC3" w:rsidRPr="00F1577C" w:rsidRDefault="00896BC3" w:rsidP="00896BC3"/>
    <w:p w14:paraId="30AF1C10" w14:textId="77777777" w:rsidR="00896BC3" w:rsidRPr="00F1577C" w:rsidRDefault="00896BC3" w:rsidP="00896BC3"/>
    <w:p w14:paraId="48D4691B" w14:textId="77777777" w:rsidR="00896BC3" w:rsidRPr="00F1577C" w:rsidRDefault="00896BC3" w:rsidP="00896BC3"/>
    <w:p w14:paraId="367F8DAA" w14:textId="547D0605" w:rsidR="009B1309" w:rsidRDefault="009B1309" w:rsidP="009B1309"/>
    <w:p w14:paraId="5B5CC1F6" w14:textId="1089D389" w:rsidR="00041988" w:rsidRDefault="00041988" w:rsidP="009B1309"/>
    <w:p w14:paraId="1284E818" w14:textId="0FC89279" w:rsidR="00041988" w:rsidRDefault="00041988" w:rsidP="009B1309"/>
    <w:p w14:paraId="1CA7F6D0" w14:textId="72B44EA5" w:rsidR="00041988" w:rsidRDefault="00041988" w:rsidP="009B1309"/>
    <w:p w14:paraId="0A39FBEB" w14:textId="6D82101B" w:rsidR="00041988" w:rsidRDefault="00041988" w:rsidP="009B1309"/>
    <w:p w14:paraId="31B0BC51" w14:textId="77777777" w:rsidR="00041988" w:rsidRPr="00F1577C" w:rsidRDefault="00041988" w:rsidP="009B1309"/>
    <w:p w14:paraId="7F83A3A2" w14:textId="77777777" w:rsidR="00CC7622" w:rsidRPr="00F1577C" w:rsidRDefault="00CC7622" w:rsidP="00CC7622"/>
    <w:p w14:paraId="78298C4A" w14:textId="636F8E7E" w:rsidR="00CC7622" w:rsidRDefault="00CC7622" w:rsidP="00CC7622"/>
    <w:p w14:paraId="49BA6000" w14:textId="0E01ACE1" w:rsidR="008E7700" w:rsidRDefault="008E7700" w:rsidP="00CC7622"/>
    <w:p w14:paraId="6187CE7E" w14:textId="77777777" w:rsidR="003C1F3C" w:rsidRPr="00C44466" w:rsidRDefault="003C1F3C" w:rsidP="003C1F3C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3209A46C" w14:textId="77777777" w:rsidR="003C1F3C" w:rsidRPr="00C44466" w:rsidRDefault="003C1F3C" w:rsidP="003C1F3C">
      <w:pPr>
        <w:spacing w:line="259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C44466">
        <w:rPr>
          <w:rFonts w:ascii="Arial Nova" w:hAnsi="Arial Nova"/>
          <w:b/>
          <w:bCs/>
          <w:sz w:val="24"/>
          <w:szCs w:val="24"/>
        </w:rPr>
        <w:t xml:space="preserve"> </w:t>
      </w:r>
      <w:r>
        <w:rPr>
          <w:rFonts w:ascii="Arial Nova" w:hAnsi="Arial Nova"/>
          <w:b/>
          <w:bCs/>
          <w:sz w:val="24"/>
          <w:szCs w:val="24"/>
        </w:rPr>
        <w:t>I</w:t>
      </w:r>
      <w:r w:rsidRPr="00C44466">
        <w:rPr>
          <w:rFonts w:ascii="Arial Nova" w:hAnsi="Arial Nova"/>
          <w:b/>
          <w:bCs/>
          <w:sz w:val="24"/>
          <w:szCs w:val="24"/>
        </w:rPr>
        <w:t>II ROK</w:t>
      </w:r>
    </w:p>
    <w:p w14:paraId="64716A3A" w14:textId="77777777" w:rsidR="008A137D" w:rsidRPr="00F1577C" w:rsidRDefault="008A137D" w:rsidP="00CC7622">
      <w:pPr>
        <w:ind w:firstLine="708"/>
      </w:pPr>
      <w:bookmarkStart w:id="0" w:name="_GoBack"/>
      <w:bookmarkEnd w:id="0"/>
    </w:p>
    <w:p w14:paraId="295150A4" w14:textId="30594523" w:rsidR="00041988" w:rsidRDefault="00041988" w:rsidP="00041988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25.06.2022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041988" w14:paraId="1C6AD538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B23" w14:textId="48DEAFAC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8.15-10.30</w:t>
            </w:r>
          </w:p>
          <w:p w14:paraId="2C0DE31A" w14:textId="77777777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1791" w14:textId="28056CC8" w:rsidR="00041988" w:rsidRDefault="00041988" w:rsidP="00EE0DE3">
            <w:pPr>
              <w:spacing w:line="240" w:lineRule="auto"/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Tłumaczenia pisemne N-P,P-N prof. P. Sulikowski s.</w:t>
            </w:r>
            <w:r w:rsidR="00EE0DE3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EE0DE3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  <w:r w:rsidR="00EE0DE3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 ( 3 godz.)</w:t>
            </w:r>
          </w:p>
        </w:tc>
      </w:tr>
      <w:tr w:rsidR="00041988" w:rsidRPr="00771771" w14:paraId="55F8AAF2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A05" w14:textId="07DFC63D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10.45-11.30</w:t>
            </w:r>
          </w:p>
          <w:p w14:paraId="2D8FDFE5" w14:textId="77777777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1203" w14:textId="67DF17FB" w:rsidR="00041988" w:rsidRPr="00771771" w:rsidRDefault="00041988" w:rsidP="00C3257A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PNJN K/FA dr K. Matuszewska s.</w:t>
            </w:r>
            <w:r w:rsidR="0074297A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C3257A">
              <w:rPr>
                <w:rFonts w:ascii="Arial Nova" w:hAnsi="Arial Nova" w:cstheme="minorHAnsi"/>
                <w:sz w:val="24"/>
                <w:szCs w:val="24"/>
              </w:rPr>
              <w:t>222 / bud. 6  Al. Piastów 40b</w:t>
            </w:r>
          </w:p>
        </w:tc>
      </w:tr>
      <w:tr w:rsidR="00041988" w14:paraId="60E7B366" w14:textId="77777777" w:rsidTr="005E1D0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60C" w14:textId="05F24769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330035EC" w14:textId="77777777" w:rsidR="00041988" w:rsidRDefault="00041988" w:rsidP="005E1D0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773A" w14:textId="3BD746FD" w:rsidR="00041988" w:rsidRPr="00041988" w:rsidRDefault="00041988" w:rsidP="00C3257A">
            <w:pPr>
              <w:spacing w:line="240" w:lineRule="auto"/>
              <w:rPr>
                <w:rFonts w:ascii="Arial Nova" w:hAnsi="Arial Nova"/>
                <w:sz w:val="24"/>
                <w:szCs w:val="24"/>
              </w:rPr>
            </w:pPr>
            <w:proofErr w:type="spellStart"/>
            <w:r w:rsidRPr="00041988">
              <w:rPr>
                <w:rFonts w:ascii="Arial Nova" w:hAnsi="Arial Nova"/>
                <w:sz w:val="24"/>
                <w:szCs w:val="24"/>
              </w:rPr>
              <w:t>Realioznawstwo</w:t>
            </w:r>
            <w:proofErr w:type="spellEnd"/>
            <w:r w:rsidRPr="00041988">
              <w:rPr>
                <w:rFonts w:ascii="Arial Nova" w:hAnsi="Arial Nova"/>
                <w:sz w:val="24"/>
                <w:szCs w:val="24"/>
              </w:rPr>
              <w:t xml:space="preserve"> KNOJ dr K. Matuszewska s.</w:t>
            </w:r>
            <w:r w:rsidR="00C3257A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C3257A">
              <w:rPr>
                <w:rFonts w:ascii="Arial Nova" w:hAnsi="Arial Nova" w:cstheme="minorHAnsi"/>
                <w:sz w:val="24"/>
                <w:szCs w:val="24"/>
              </w:rPr>
              <w:t>222 / bud. 6</w:t>
            </w:r>
            <w:r w:rsidR="00C3257A">
              <w:rPr>
                <w:rFonts w:ascii="Arial Nova" w:hAnsi="Arial Nova" w:cstheme="minorHAnsi"/>
                <w:sz w:val="24"/>
                <w:szCs w:val="24"/>
              </w:rPr>
              <w:t xml:space="preserve">            </w:t>
            </w:r>
            <w:r w:rsidR="00C3257A">
              <w:rPr>
                <w:rFonts w:ascii="Arial Nova" w:hAnsi="Arial Nova" w:cstheme="minorHAnsi"/>
                <w:sz w:val="24"/>
                <w:szCs w:val="24"/>
              </w:rPr>
              <w:t xml:space="preserve">  Al. Piastów 40b</w:t>
            </w:r>
          </w:p>
        </w:tc>
      </w:tr>
    </w:tbl>
    <w:p w14:paraId="7DC0FDB0" w14:textId="77777777" w:rsidR="00523F18" w:rsidRPr="00F1577C" w:rsidRDefault="00523F18"/>
    <w:sectPr w:rsidR="00523F18" w:rsidRPr="00F1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1"/>
    <w:rsid w:val="00041988"/>
    <w:rsid w:val="00090C66"/>
    <w:rsid w:val="000C2467"/>
    <w:rsid w:val="00112F70"/>
    <w:rsid w:val="0012093D"/>
    <w:rsid w:val="00135730"/>
    <w:rsid w:val="00171538"/>
    <w:rsid w:val="00181469"/>
    <w:rsid w:val="00183083"/>
    <w:rsid w:val="001B0B13"/>
    <w:rsid w:val="00204D35"/>
    <w:rsid w:val="0022672C"/>
    <w:rsid w:val="002C167B"/>
    <w:rsid w:val="002C3ED2"/>
    <w:rsid w:val="00310C23"/>
    <w:rsid w:val="00356F82"/>
    <w:rsid w:val="00372A7D"/>
    <w:rsid w:val="003A2CCD"/>
    <w:rsid w:val="003C1F3C"/>
    <w:rsid w:val="00412D95"/>
    <w:rsid w:val="00461B59"/>
    <w:rsid w:val="00465F16"/>
    <w:rsid w:val="004B1423"/>
    <w:rsid w:val="004C497F"/>
    <w:rsid w:val="00501D95"/>
    <w:rsid w:val="00521F5C"/>
    <w:rsid w:val="00523F18"/>
    <w:rsid w:val="00560D62"/>
    <w:rsid w:val="00580D8D"/>
    <w:rsid w:val="0059025C"/>
    <w:rsid w:val="005B2722"/>
    <w:rsid w:val="005B6460"/>
    <w:rsid w:val="005E06B6"/>
    <w:rsid w:val="005E1D06"/>
    <w:rsid w:val="00606E59"/>
    <w:rsid w:val="006620EE"/>
    <w:rsid w:val="00695582"/>
    <w:rsid w:val="006A4838"/>
    <w:rsid w:val="006C62E6"/>
    <w:rsid w:val="006E236A"/>
    <w:rsid w:val="006F2F2C"/>
    <w:rsid w:val="006F6B47"/>
    <w:rsid w:val="0074297A"/>
    <w:rsid w:val="0075290B"/>
    <w:rsid w:val="00771771"/>
    <w:rsid w:val="007840EC"/>
    <w:rsid w:val="007945D1"/>
    <w:rsid w:val="007A1AB3"/>
    <w:rsid w:val="007D1A86"/>
    <w:rsid w:val="007E6265"/>
    <w:rsid w:val="007F70B2"/>
    <w:rsid w:val="008205E2"/>
    <w:rsid w:val="00846059"/>
    <w:rsid w:val="00857987"/>
    <w:rsid w:val="00860497"/>
    <w:rsid w:val="0087462F"/>
    <w:rsid w:val="00887B31"/>
    <w:rsid w:val="00896BC3"/>
    <w:rsid w:val="008A137D"/>
    <w:rsid w:val="008C681E"/>
    <w:rsid w:val="008E7700"/>
    <w:rsid w:val="00904DEF"/>
    <w:rsid w:val="00917ED5"/>
    <w:rsid w:val="00921FB5"/>
    <w:rsid w:val="009604B5"/>
    <w:rsid w:val="00961B9A"/>
    <w:rsid w:val="0097463A"/>
    <w:rsid w:val="009B1309"/>
    <w:rsid w:val="009C42BD"/>
    <w:rsid w:val="009F1AAE"/>
    <w:rsid w:val="00A7371E"/>
    <w:rsid w:val="00AA0F30"/>
    <w:rsid w:val="00AA4991"/>
    <w:rsid w:val="00AC06DB"/>
    <w:rsid w:val="00AC79BC"/>
    <w:rsid w:val="00B00009"/>
    <w:rsid w:val="00B03A5D"/>
    <w:rsid w:val="00B11F22"/>
    <w:rsid w:val="00BB13AB"/>
    <w:rsid w:val="00C07356"/>
    <w:rsid w:val="00C3257A"/>
    <w:rsid w:val="00C369E0"/>
    <w:rsid w:val="00C44466"/>
    <w:rsid w:val="00C511C5"/>
    <w:rsid w:val="00C534B4"/>
    <w:rsid w:val="00C63B9C"/>
    <w:rsid w:val="00CC7622"/>
    <w:rsid w:val="00CE2812"/>
    <w:rsid w:val="00CF67B6"/>
    <w:rsid w:val="00D34913"/>
    <w:rsid w:val="00D91D7A"/>
    <w:rsid w:val="00DA296A"/>
    <w:rsid w:val="00DD7AB1"/>
    <w:rsid w:val="00E21D7D"/>
    <w:rsid w:val="00E22F6E"/>
    <w:rsid w:val="00E5697C"/>
    <w:rsid w:val="00EC57BA"/>
    <w:rsid w:val="00EE0DE3"/>
    <w:rsid w:val="00F1577C"/>
    <w:rsid w:val="00F91D1C"/>
    <w:rsid w:val="00FC2B7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1CB"/>
  <w15:chartTrackingRefBased/>
  <w15:docId w15:val="{741008AC-18D1-4E8A-8077-0ECE04AA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7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1605C2F6</Template>
  <TotalTime>125</TotalTime>
  <Pages>8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Raumer</dc:creator>
  <cp:keywords/>
  <dc:description/>
  <cp:lastModifiedBy>Monika Łacińska</cp:lastModifiedBy>
  <cp:revision>105</cp:revision>
  <dcterms:created xsi:type="dcterms:W3CDTF">2022-03-10T13:51:00Z</dcterms:created>
  <dcterms:modified xsi:type="dcterms:W3CDTF">2022-03-16T09:14:00Z</dcterms:modified>
</cp:coreProperties>
</file>